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5E97E" w14:textId="1BE11B01" w:rsidR="00EF39D2" w:rsidRPr="00EF39D2" w:rsidRDefault="00EF39D2" w:rsidP="00EF39D2">
      <w:pPr>
        <w:pStyle w:val="Heading2"/>
      </w:pPr>
      <w:bookmarkStart w:id="0" w:name="_GoBack"/>
      <w:bookmarkEnd w:id="0"/>
      <w:r>
        <w:t>1AC</w:t>
      </w:r>
    </w:p>
    <w:p w14:paraId="1F2DDA76" w14:textId="77777777" w:rsidR="0068066B" w:rsidRDefault="0068066B" w:rsidP="0068066B">
      <w:pPr>
        <w:pStyle w:val="Heading3"/>
      </w:pPr>
      <w:r>
        <w:lastRenderedPageBreak/>
        <w:t>dod adv</w:t>
      </w:r>
    </w:p>
    <w:p w14:paraId="3D22A2BB" w14:textId="77777777" w:rsidR="0068066B" w:rsidRDefault="0068066B" w:rsidP="0068066B"/>
    <w:p w14:paraId="74C9ACCF" w14:textId="77777777" w:rsidR="0068066B" w:rsidRDefault="0068066B" w:rsidP="00705DC4">
      <w:pPr>
        <w:pStyle w:val="Heading4"/>
      </w:pPr>
      <w:r>
        <w:t>DoD bases are vulnerable to grid disruptions which destroys command infrastructure – only SMR’s can solve</w:t>
      </w:r>
    </w:p>
    <w:p w14:paraId="77F768F9" w14:textId="77777777" w:rsidR="0068066B" w:rsidRDefault="0068066B" w:rsidP="0068066B">
      <w:pPr>
        <w:pStyle w:val="Citation"/>
      </w:pPr>
      <w:r>
        <w:t>Robitaille 12</w:t>
      </w:r>
    </w:p>
    <w:p w14:paraId="69830853" w14:textId="77777777" w:rsidR="0068066B" w:rsidRDefault="0068066B" w:rsidP="0068066B">
      <w:r>
        <w:t>(George, Department of Army Civilian, United States Army War College, “Small Modular Reactors: The Army’s Secure Source of Energy?” 21-03-2012, Strategy Research Project)</w:t>
      </w:r>
    </w:p>
    <w:p w14:paraId="62E33955" w14:textId="77777777" w:rsidR="0068066B" w:rsidRDefault="0068066B" w:rsidP="0068066B"/>
    <w:p w14:paraId="421B6246" w14:textId="77777777" w:rsidR="0068066B" w:rsidRDefault="0068066B" w:rsidP="004D4544">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 xml:space="preserve">lightning contributed six percent, while adverse weather provided thirty </w:t>
      </w:r>
      <w:r>
        <w:rPr>
          <w:rStyle w:val="StyleBoldUnderline"/>
        </w:rPr>
        <w:lastRenderedPageBreak/>
        <w:t>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 xml:space="preserve">Although a substantial amount of resources are dedicated to protecting the nation’s infrastructure, it may not be enough to ensure the continuous flow of electricity to our critical military </w:t>
      </w:r>
      <w:r>
        <w:rPr>
          <w:rStyle w:val="StyleBoldUnderline"/>
        </w:rPr>
        <w:lastRenderedPageBreak/>
        <w:t>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14:paraId="2F95DC97" w14:textId="77777777" w:rsidR="0068066B" w:rsidRDefault="0068066B" w:rsidP="0068066B"/>
    <w:p w14:paraId="233C596F" w14:textId="77777777" w:rsidR="0068066B" w:rsidRDefault="0068066B" w:rsidP="00705DC4">
      <w:pPr>
        <w:pStyle w:val="Heading4"/>
      </w:pPr>
      <w:r>
        <w:t>Those communication breakdowns go nuclear</w:t>
      </w:r>
    </w:p>
    <w:p w14:paraId="5D3FC33A" w14:textId="77777777" w:rsidR="0068066B" w:rsidRPr="009A526D" w:rsidRDefault="0068066B" w:rsidP="0068066B">
      <w:pPr>
        <w:pStyle w:val="Cite"/>
      </w:pPr>
      <w:r w:rsidRPr="009A526D">
        <w:t>Andres</w:t>
      </w:r>
      <w:r>
        <w:t xml:space="preserve"> and Breetz 11</w:t>
      </w:r>
    </w:p>
    <w:p w14:paraId="723161FB" w14:textId="77777777" w:rsidR="0068066B" w:rsidRDefault="0068066B" w:rsidP="0068066B">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1" w:history="1">
        <w:r w:rsidRPr="00FD5B83">
          <w:rPr>
            <w:rStyle w:val="Hyperlink"/>
          </w:rPr>
          <w:t>www.ndu.edu/press/lib/pdf/StrForum/SF-262.pdf</w:t>
        </w:r>
      </w:hyperlink>
    </w:p>
    <w:p w14:paraId="6B88D92F" w14:textId="77777777" w:rsidR="0068066B" w:rsidRDefault="0068066B" w:rsidP="0068066B"/>
    <w:p w14:paraId="7C00DBC7" w14:textId="77777777" w:rsidR="0068066B" w:rsidRDefault="0068066B" w:rsidP="0068066B">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w:t>
      </w:r>
      <w:r w:rsidRPr="002526E5">
        <w:rPr>
          <w:rStyle w:val="StyleBoldUnderline"/>
        </w:rPr>
        <w:lastRenderedPageBreak/>
        <w:t>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14:paraId="47FC5D4D" w14:textId="77777777" w:rsidR="0068066B" w:rsidRDefault="0068066B" w:rsidP="0068066B"/>
    <w:p w14:paraId="37941E20" w14:textId="77777777" w:rsidR="0068066B" w:rsidRDefault="0068066B" w:rsidP="00705DC4">
      <w:pPr>
        <w:pStyle w:val="Heading4"/>
      </w:pPr>
      <w:r>
        <w:t>Grid failure shuts down US military operations</w:t>
      </w:r>
    </w:p>
    <w:p w14:paraId="48549295" w14:textId="77777777" w:rsidR="0068066B" w:rsidRDefault="0068066B" w:rsidP="0068066B">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2" w:history="1">
        <w:r w:rsidRPr="00234AEC">
          <w:rPr>
            <w:rStyle w:val="Hyperlink"/>
          </w:rPr>
          <w:t>http://www.hsaj.org/?fullarticle=7.2.11</w:t>
        </w:r>
      </w:hyperlink>
    </w:p>
    <w:p w14:paraId="6F88399D" w14:textId="77777777" w:rsidR="0068066B" w:rsidRDefault="0068066B" w:rsidP="0068066B"/>
    <w:p w14:paraId="581733EB" w14:textId="77777777" w:rsidR="0068066B" w:rsidRDefault="0068066B" w:rsidP="0068066B">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force projection, warfighting,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DoD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w:t>
      </w:r>
      <w:r w:rsidRPr="00A60B80">
        <w:rPr>
          <w:rStyle w:val="StyleBoldUnderline"/>
        </w:rPr>
        <w:lastRenderedPageBreak/>
        <w:t xml:space="preserve">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14:paraId="0D2FB031" w14:textId="77777777" w:rsidR="0068066B" w:rsidRDefault="0068066B" w:rsidP="0068066B"/>
    <w:p w14:paraId="7986F7E7" w14:textId="77777777" w:rsidR="0068066B" w:rsidRDefault="0068066B" w:rsidP="00705DC4">
      <w:pPr>
        <w:pStyle w:val="Heading4"/>
      </w:pPr>
      <w:r>
        <w:t>Nuclear war</w:t>
      </w:r>
    </w:p>
    <w:p w14:paraId="49E14A49" w14:textId="77777777" w:rsidR="0068066B" w:rsidRDefault="0068066B" w:rsidP="0068066B">
      <w:r w:rsidRPr="00EB364C">
        <w:t xml:space="preserve">Frederick </w:t>
      </w:r>
      <w:r w:rsidRPr="007848C6">
        <w:rPr>
          <w:rStyle w:val="CitationChar"/>
        </w:rPr>
        <w:t>Kagan and</w:t>
      </w:r>
      <w:r w:rsidRPr="00705DC4">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3" w:history="1">
        <w:r w:rsidRPr="00234AEC">
          <w:rPr>
            <w:rStyle w:val="Hyperlink"/>
          </w:rPr>
          <w:t>http://www.aei.org/files/2007/04/24/20070424_Kagan20070424.pdf</w:t>
        </w:r>
      </w:hyperlink>
    </w:p>
    <w:p w14:paraId="62EBA59D" w14:textId="77777777" w:rsidR="0068066B" w:rsidRDefault="0068066B" w:rsidP="0068066B"/>
    <w:p w14:paraId="053D62BD" w14:textId="77777777" w:rsidR="0068066B" w:rsidRDefault="0068066B" w:rsidP="0068066B">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 xml:space="preserve">What </w:t>
      </w:r>
      <w:r w:rsidRPr="00A17B98">
        <w:rPr>
          <w:rStyle w:val="StyleBoldUnderline"/>
        </w:rPr>
        <w:lastRenderedPageBreak/>
        <w:t>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r w:rsidRPr="00A17B98">
        <w:rPr>
          <w:rStyle w:val="StyleBoldUnderline"/>
        </w:rPr>
        <w:t xml:space="preserve">SinoTaiwanese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14:paraId="1F0192F3" w14:textId="77777777" w:rsidR="0068066B" w:rsidRDefault="0068066B" w:rsidP="0068066B"/>
    <w:p w14:paraId="7BDBF8A4" w14:textId="77777777" w:rsidR="00E6242E" w:rsidRPr="0051131A" w:rsidRDefault="00E6242E" w:rsidP="00E6242E">
      <w:pPr>
        <w:pStyle w:val="Heading4"/>
        <w:rPr>
          <w:rFonts w:cs="Arial"/>
        </w:rPr>
      </w:pPr>
      <w:r w:rsidRPr="0051131A">
        <w:rPr>
          <w:rFonts w:cs="Arial"/>
        </w:rPr>
        <w:t>States will inevitably compete for relative status</w:t>
      </w:r>
      <w:r>
        <w:rPr>
          <w:rFonts w:cs="Arial"/>
        </w:rPr>
        <w:t xml:space="preserve"> – only primacy can prevent conflict</w:t>
      </w:r>
      <w:r w:rsidRPr="0051131A">
        <w:rPr>
          <w:rFonts w:cs="Arial"/>
        </w:rPr>
        <w:t xml:space="preserve"> </w:t>
      </w:r>
    </w:p>
    <w:p w14:paraId="40DEAAA8" w14:textId="77777777" w:rsidR="00E6242E" w:rsidRPr="0051131A" w:rsidRDefault="00E6242E" w:rsidP="00E6242E">
      <w:r w:rsidRPr="0051131A">
        <w:rPr>
          <w:rFonts w:cs="Arial"/>
          <w:b/>
          <w:sz w:val="24"/>
          <w:u w:val="single"/>
        </w:rPr>
        <w:t>Wohlforth 9</w:t>
      </w:r>
      <w:r w:rsidRPr="0051131A">
        <w:t xml:space="preserve">, Professor of government at Dartmouth, (William, “Unipolarity, Status Competition, and Great Power War” World Politics, 61:1, January, Project Muse) </w:t>
      </w:r>
    </w:p>
    <w:p w14:paraId="3945CB45" w14:textId="77777777" w:rsidR="00E6242E" w:rsidRPr="0051131A" w:rsidRDefault="00E6242E" w:rsidP="00E6242E">
      <w:pPr>
        <w:rPr>
          <w:rFonts w:cs="Arial"/>
          <w:sz w:val="16"/>
        </w:rPr>
      </w:pPr>
      <w:r w:rsidRPr="0051131A">
        <w:t xml:space="preserve"> </w:t>
      </w:r>
    </w:p>
    <w:p w14:paraId="4593E08C" w14:textId="77777777" w:rsidR="00E6242E" w:rsidRPr="0051131A" w:rsidRDefault="00E6242E" w:rsidP="00E6242E">
      <w:pPr>
        <w:rPr>
          <w:rFonts w:cs="Arial"/>
          <w:sz w:val="16"/>
        </w:rPr>
      </w:pPr>
      <w:r w:rsidRPr="0051131A">
        <w:rPr>
          <w:rFonts w:cs="Arial"/>
          <w:sz w:val="16"/>
        </w:rPr>
        <w:t xml:space="preserve"> Second, I question the dominant view that status quo evaluations are relatively independent of the distribution of capabilities. </w:t>
      </w:r>
      <w:r w:rsidRPr="0051131A">
        <w:rPr>
          <w:rStyle w:val="StyleBoldUnderline"/>
        </w:rPr>
        <w:t>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w:t>
      </w:r>
      <w:r w:rsidRPr="0051131A">
        <w:rPr>
          <w:rFonts w:cs="Arial"/>
          <w:sz w:val="16"/>
        </w:rPr>
        <w:t xml:space="preserve">. 6 </w:t>
      </w:r>
      <w:r w:rsidRPr="0051131A">
        <w:rPr>
          <w:rStyle w:val="StyleBoldUnderline"/>
        </w:rPr>
        <w:t>Building on research in psychology and sociology</w:t>
      </w:r>
      <w:r w:rsidRPr="0051131A">
        <w:rPr>
          <w:rFonts w:cs="Arial"/>
          <w:sz w:val="16"/>
        </w:rPr>
        <w:t xml:space="preserve">, I argue that </w:t>
      </w:r>
      <w:r w:rsidRPr="0051131A">
        <w:rPr>
          <w:rStyle w:val="StyleBoldUnderline"/>
        </w:rPr>
        <w:t xml:space="preserve">even capabilities distributions among </w:t>
      </w:r>
      <w:r w:rsidRPr="005911A1">
        <w:rPr>
          <w:rStyle w:val="StyleBoldUnderline"/>
          <w:highlight w:val="cyan"/>
        </w:rPr>
        <w:t>major powers foster ambiguous status hierarchies, which generate</w:t>
      </w:r>
      <w:r w:rsidRPr="0051131A">
        <w:rPr>
          <w:rStyle w:val="StyleBoldUnderline"/>
        </w:rPr>
        <w:t xml:space="preserve"> more dissatisfaction and </w:t>
      </w:r>
      <w:r w:rsidRPr="005911A1">
        <w:rPr>
          <w:rStyle w:val="StyleBoldUnderline"/>
          <w:highlight w:val="cyan"/>
        </w:rPr>
        <w:t>clashes</w:t>
      </w:r>
      <w:r w:rsidRPr="0051131A">
        <w:rPr>
          <w:rStyle w:val="StyleBoldUnderline"/>
        </w:rPr>
        <w:t xml:space="preserve"> over the status quo</w:t>
      </w:r>
      <w:r w:rsidRPr="0051131A">
        <w:rPr>
          <w:rFonts w:cs="Arial"/>
          <w:sz w:val="16"/>
        </w:rPr>
        <w:t>. And the more stratified the distribution of capabilities, the less likely such status competition is.</w:t>
      </w:r>
    </w:p>
    <w:p w14:paraId="551A2377" w14:textId="77777777" w:rsidR="00E6242E" w:rsidRPr="0051131A" w:rsidRDefault="00E6242E" w:rsidP="00E6242E">
      <w:pPr>
        <w:rPr>
          <w:rFonts w:cs="Arial"/>
          <w:sz w:val="16"/>
        </w:rPr>
      </w:pPr>
      <w:r w:rsidRPr="005911A1">
        <w:rPr>
          <w:rStyle w:val="StyleBoldUnderline"/>
          <w:highlight w:val="cyan"/>
        </w:rPr>
        <w:t>Unipolarity</w:t>
      </w:r>
      <w:r w:rsidRPr="0051131A">
        <w:rPr>
          <w:rStyle w:val="StyleBoldUnderline"/>
        </w:rPr>
        <w:t xml:space="preserve"> thus </w:t>
      </w:r>
      <w:r w:rsidRPr="005911A1">
        <w:rPr>
          <w:rStyle w:val="StyleBoldUnderline"/>
          <w:highlight w:val="cyan"/>
        </w:rPr>
        <w:t>generates far fewer incentives</w:t>
      </w:r>
      <w:r w:rsidRPr="0051131A">
        <w:rPr>
          <w:rFonts w:cs="Arial"/>
          <w:sz w:val="16"/>
        </w:rPr>
        <w:t xml:space="preserve"> than either bipolarity or multipolarity </w:t>
      </w:r>
      <w:r w:rsidRPr="005911A1">
        <w:rPr>
          <w:rStyle w:val="StyleBoldUnderline"/>
          <w:highlight w:val="cyan"/>
        </w:rPr>
        <w:t>for</w:t>
      </w:r>
      <w:r w:rsidRPr="0051131A">
        <w:rPr>
          <w:rStyle w:val="StyleBoldUnderline"/>
        </w:rPr>
        <w:t xml:space="preserve"> direct </w:t>
      </w:r>
      <w:r w:rsidRPr="005911A1">
        <w:rPr>
          <w:rStyle w:val="StyleBoldUnderline"/>
          <w:highlight w:val="cyan"/>
        </w:rPr>
        <w:t>great power positional competition</w:t>
      </w:r>
      <w:r w:rsidRPr="0051131A">
        <w:rPr>
          <w:rStyle w:val="StyleBoldUnderline"/>
        </w:rPr>
        <w:t xml:space="preserve"> over status</w:t>
      </w:r>
      <w:r w:rsidRPr="0051131A">
        <w:rPr>
          <w:rFonts w:cs="Arial"/>
          <w:sz w:val="16"/>
        </w:rPr>
        <w:t xml:space="preserve">. </w:t>
      </w:r>
      <w:r w:rsidRPr="0051131A">
        <w:rPr>
          <w:rStyle w:val="StyleBoldUnderline"/>
        </w:rPr>
        <w:t>Elites in the other major powers continue to prefer higher status, but in a unipolar system they face comparatively weak incentives to translate that preference into costly action</w:t>
      </w:r>
      <w:r w:rsidRPr="0051131A">
        <w:rPr>
          <w:rFonts w:cs="Arial"/>
          <w:sz w:val="16"/>
        </w:rPr>
        <w:t xml:space="preserve">. And the absence of such incentives matters because social status is a positional good—something whose value depends on how much one has in relation to others.7 “If everyone has high status,” Randall Schweller notes, “no one does.”8 </w:t>
      </w:r>
      <w:r w:rsidRPr="0051131A">
        <w:rPr>
          <w:rStyle w:val="StyleBoldUnderline"/>
        </w:rPr>
        <w:t xml:space="preserve">While one actor </w:t>
      </w:r>
      <w:r w:rsidRPr="0051131A">
        <w:rPr>
          <w:rStyle w:val="StyleBoldUnderline"/>
        </w:rPr>
        <w:lastRenderedPageBreak/>
        <w:t xml:space="preserve">might increase its status, all cannot simultaneously do so. </w:t>
      </w:r>
      <w:r w:rsidRPr="005911A1">
        <w:rPr>
          <w:rStyle w:val="StyleBoldUnderline"/>
          <w:highlight w:val="cyan"/>
        </w:rPr>
        <w:t>High status is</w:t>
      </w:r>
      <w:r w:rsidRPr="0051131A">
        <w:rPr>
          <w:rStyle w:val="StyleBoldUnderline"/>
        </w:rPr>
        <w:t xml:space="preserve"> thus </w:t>
      </w:r>
      <w:r w:rsidRPr="005911A1">
        <w:rPr>
          <w:rStyle w:val="StyleBoldUnderline"/>
          <w:highlight w:val="cyan"/>
        </w:rPr>
        <w:t>inherently scarce, and competitions</w:t>
      </w:r>
      <w:r w:rsidRPr="0051131A">
        <w:rPr>
          <w:rStyle w:val="StyleBoldUnderline"/>
        </w:rPr>
        <w:t xml:space="preserve"> for status tend to be </w:t>
      </w:r>
      <w:r w:rsidRPr="005911A1">
        <w:rPr>
          <w:rStyle w:val="StyleBoldUnderline"/>
          <w:highlight w:val="cyan"/>
        </w:rPr>
        <w:t>zero sum</w:t>
      </w:r>
      <w:r w:rsidRPr="0051131A">
        <w:rPr>
          <w:rFonts w:cs="Arial"/>
          <w:sz w:val="16"/>
        </w:rPr>
        <w:t>.9</w:t>
      </w:r>
    </w:p>
    <w:p w14:paraId="66CF6671" w14:textId="77777777" w:rsidR="00E6242E" w:rsidRPr="0051131A" w:rsidRDefault="00E6242E" w:rsidP="00E6242E">
      <w:pPr>
        <w:rPr>
          <w:rStyle w:val="StyleBoldUnderline"/>
        </w:rPr>
      </w:pPr>
      <w:r w:rsidRPr="0051131A">
        <w:rPr>
          <w:rFonts w:cs="Arial"/>
          <w:sz w:val="16"/>
        </w:rPr>
        <w:t xml:space="preserve">I begin by describing the puzzles facing predominant theories that status competition might solve. Building on recent research on social identity and status seeking, I then show that </w:t>
      </w:r>
      <w:r w:rsidRPr="0051131A">
        <w:rPr>
          <w:rStyle w:val="StyleBoldUnderline"/>
        </w:rPr>
        <w:t>under certain conditions the ways decision makers identify with the states they represent may prompt them to frame issues as positional disputes over status in a social hierarchy</w:t>
      </w:r>
      <w:r w:rsidRPr="0051131A">
        <w:rPr>
          <w:rFonts w:cs="Arial"/>
          <w:sz w:val="16"/>
        </w:rPr>
        <w:t xml:space="preserve">.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w:t>
      </w:r>
      <w:r w:rsidRPr="00725C35">
        <w:rPr>
          <w:rStyle w:val="StyleBoldUnderline"/>
        </w:rPr>
        <w:t>the theory advanced here is consistent with what we know about large-scale patterns of great power conflict through history</w:t>
      </w:r>
      <w:r w:rsidRPr="0051131A">
        <w:rPr>
          <w:rFonts w:cs="Arial"/>
          <w:sz w:val="16"/>
        </w:rPr>
        <w:t xml:space="preserve">; by [End Page 30] demonstrating that </w:t>
      </w:r>
      <w:r w:rsidRPr="0051131A">
        <w:rPr>
          <w:rStyle w:val="StyleBoldUnderline"/>
        </w:rPr>
        <w:t>the causal mechanisms it identifies did drive relatively secure major powers to military conflict in the past</w:t>
      </w:r>
      <w:r w:rsidRPr="0051131A">
        <w:rPr>
          <w:rFonts w:cs="Arial"/>
          <w:sz w:val="16"/>
        </w:rPr>
        <w:t xml:space="preserve"> (and therefore that they might do so again if the world were bipolar or multipolar); </w:t>
      </w:r>
      <w:r w:rsidRPr="0051131A">
        <w:rPr>
          <w:rStyle w:val="StyleBoldUnderline"/>
        </w:rPr>
        <w:t>and</w:t>
      </w:r>
      <w:r w:rsidRPr="0051131A">
        <w:rPr>
          <w:rFonts w:cs="Arial"/>
          <w:sz w:val="16"/>
        </w:rPr>
        <w:t xml:space="preserve"> by showing </w:t>
      </w:r>
      <w:r w:rsidRPr="0051131A">
        <w:rPr>
          <w:rStyle w:val="StyleBoldUnderline"/>
        </w:rPr>
        <w:t>that observable evidence concerning the major powers’ identity politics and grand strategies under unipolarity are consistent with the theory’s expectations.</w:t>
      </w:r>
    </w:p>
    <w:p w14:paraId="3D99F191" w14:textId="77777777" w:rsidR="00E6242E" w:rsidRPr="0051131A" w:rsidRDefault="00E6242E" w:rsidP="00E6242E">
      <w:pPr>
        <w:tabs>
          <w:tab w:val="left" w:pos="3210"/>
        </w:tabs>
        <w:rPr>
          <w:rFonts w:cs="Arial"/>
          <w:sz w:val="16"/>
        </w:rPr>
      </w:pPr>
      <w:r w:rsidRPr="0051131A">
        <w:rPr>
          <w:rStyle w:val="StyleBoldUnderline"/>
          <w:rFonts w:cs="Arial"/>
          <w:sz w:val="16"/>
        </w:rPr>
        <w:t>Puzzles of</w:t>
      </w:r>
      <w:r w:rsidRPr="0051131A">
        <w:rPr>
          <w:rStyle w:val="StyleBoldUnderline"/>
        </w:rPr>
        <w:t xml:space="preserve"> </w:t>
      </w:r>
      <w:r w:rsidRPr="0051131A">
        <w:rPr>
          <w:rFonts w:cs="Arial"/>
          <w:sz w:val="16"/>
        </w:rPr>
        <w:t>Power and War</w:t>
      </w:r>
      <w:r w:rsidRPr="0051131A">
        <w:rPr>
          <w:rFonts w:cs="Arial"/>
          <w:sz w:val="16"/>
        </w:rPr>
        <w:tab/>
      </w:r>
    </w:p>
    <w:p w14:paraId="55D50C75" w14:textId="77777777" w:rsidR="00E6242E" w:rsidRPr="0051131A" w:rsidRDefault="00E6242E" w:rsidP="00E6242E">
      <w:pPr>
        <w:rPr>
          <w:rFonts w:cs="Arial"/>
          <w:sz w:val="16"/>
        </w:rPr>
      </w:pPr>
      <w:r w:rsidRPr="0051131A">
        <w:rPr>
          <w:rFonts w:cs="Arial"/>
          <w:sz w:val="16"/>
        </w:rPr>
        <w:t>Recent research on the connection between the distribution of capabilities and war has concentrated on a hypothesis long central to systemic theories of power transition or hegemonic stability: that major war arises out of a power shift in favor of a rising state dissatisfied with a status quo defended by a declining satisfied state.10 Though they have garnered substantial empirical support, these theories have yet to solve two intertwined empirical and theoretical puzzles—each of which might be explained by positional concerns for status.</w:t>
      </w:r>
    </w:p>
    <w:p w14:paraId="694BDAF7" w14:textId="77777777" w:rsidR="00E6242E" w:rsidRPr="0051131A" w:rsidRDefault="00E6242E" w:rsidP="00E6242E">
      <w:pPr>
        <w:rPr>
          <w:rFonts w:cs="Arial"/>
          <w:sz w:val="16"/>
        </w:rPr>
      </w:pPr>
      <w:r w:rsidRPr="0051131A">
        <w:rPr>
          <w:rFonts w:cs="Arial"/>
          <w:sz w:val="16"/>
        </w:rPr>
        <w:t xml:space="preserve">First, if the material costs and benefits of a given status quo are what matters, why would a state be dissatisfied with the very status quo that had abetted its rise? The rise of China today naturally prompts this question, but it is hardly a novel situation. </w:t>
      </w:r>
      <w:r w:rsidRPr="0051131A">
        <w:rPr>
          <w:rStyle w:val="StyleBoldUnderline"/>
        </w:rPr>
        <w:t>Most of the best known and most consequential power transitions in history featured rising challengers that were prospering mightily under the status quo</w:t>
      </w:r>
      <w:r w:rsidRPr="0051131A">
        <w:rPr>
          <w:rFonts w:cs="Arial"/>
          <w:sz w:val="16"/>
        </w:rPr>
        <w:t>. In case after case, historians argue that these revisionist powers sought recognition and standing rather than specific alterations to the existing rules and practices that constituted the order of the day.</w:t>
      </w:r>
    </w:p>
    <w:p w14:paraId="1E1C163E" w14:textId="77777777" w:rsidR="00E6242E" w:rsidRPr="0051131A" w:rsidRDefault="00E6242E" w:rsidP="00E6242E">
      <w:pPr>
        <w:rPr>
          <w:rFonts w:cs="Arial"/>
          <w:sz w:val="16"/>
        </w:rPr>
      </w:pPr>
      <w:r w:rsidRPr="005911A1">
        <w:rPr>
          <w:rStyle w:val="StyleBoldUnderline"/>
        </w:rPr>
        <w:t>In each paradigmatic case of hegemonic war, the claims of the rising power are hard to reduce to instrumental adjustment of the status quo</w:t>
      </w:r>
      <w:r w:rsidRPr="0051131A">
        <w:rPr>
          <w:rFonts w:cs="Arial"/>
          <w:sz w:val="16"/>
        </w:rPr>
        <w:t xml:space="preserve">. In R. Ned Lebow’s reading, for example, Thucydides’ account tells us that </w:t>
      </w:r>
      <w:r w:rsidRPr="0051131A">
        <w:rPr>
          <w:rStyle w:val="StyleBoldUnderline"/>
          <w:rFonts w:cs="Arial"/>
          <w:sz w:val="16"/>
        </w:rPr>
        <w:t>the rise of Athens posed unacceptable threats not to the security or welfare of Sparta but rather to its identity as leader of the Greek world, which was an important cause of the Spartan assembly’s vote for war</w:t>
      </w:r>
      <w:r w:rsidRPr="0051131A">
        <w:rPr>
          <w:rFonts w:cs="Arial"/>
          <w:sz w:val="16"/>
        </w:rPr>
        <w:t xml:space="preserve">.11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w:t>
      </w:r>
      <w:r w:rsidRPr="0051131A">
        <w:rPr>
          <w:rStyle w:val="StyleBoldUnderline"/>
        </w:rPr>
        <w:t>the rising challenger’s dissatisfaction is often difficult to connect to the material costs and benefits of the status quo, and much contemporary evidence revolves around issues of recognition and status</w:t>
      </w:r>
      <w:r w:rsidRPr="0051131A">
        <w:rPr>
          <w:rFonts w:cs="Arial"/>
          <w:sz w:val="16"/>
        </w:rPr>
        <w:t>.12</w:t>
      </w:r>
    </w:p>
    <w:p w14:paraId="368DFA34" w14:textId="77777777" w:rsidR="00E6242E" w:rsidRPr="0051131A" w:rsidRDefault="00E6242E" w:rsidP="00E6242E">
      <w:pPr>
        <w:rPr>
          <w:rFonts w:cs="Arial"/>
          <w:sz w:val="16"/>
        </w:rPr>
      </w:pPr>
      <w:r w:rsidRPr="0051131A">
        <w:rPr>
          <w:rFonts w:cs="Arial"/>
          <w:sz w:val="16"/>
        </w:rPr>
        <w:t xml:space="preserve">Wilhemine Germany is a fateful case in point. As Paul Kennedy has argued, </w:t>
      </w:r>
      <w:r w:rsidRPr="0051131A">
        <w:rPr>
          <w:rStyle w:val="StyleBoldUnderline"/>
        </w:rPr>
        <w:t>underlying material trends as of 1914 were set to propel Germany’s continued rise indefinitely</w:t>
      </w:r>
      <w:r w:rsidRPr="0051131A">
        <w:rPr>
          <w:rFonts w:cs="Arial"/>
          <w:sz w:val="16"/>
        </w:rPr>
        <w:t xml:space="preserve">, so long as Europe remained at peace.13 </w:t>
      </w:r>
      <w:r w:rsidRPr="0051131A">
        <w:rPr>
          <w:rStyle w:val="StyleBoldUnderline"/>
        </w:rPr>
        <w:t xml:space="preserve">Yet </w:t>
      </w:r>
      <w:r w:rsidRPr="005911A1">
        <w:rPr>
          <w:rStyle w:val="StyleBoldUnderline"/>
          <w:highlight w:val="cyan"/>
        </w:rPr>
        <w:t>Germany</w:t>
      </w:r>
      <w:r w:rsidRPr="0051131A">
        <w:rPr>
          <w:rStyle w:val="StyleBoldUnderline"/>
        </w:rPr>
        <w:t xml:space="preserve"> chafed under the very status quo that abetted this rise and its elite </w:t>
      </w:r>
      <w:r w:rsidRPr="005911A1">
        <w:rPr>
          <w:rStyle w:val="StyleBoldUnderline"/>
          <w:highlight w:val="cyan"/>
        </w:rPr>
        <w:t>focused resentment on its chief trading partner</w:t>
      </w:r>
      <w:r w:rsidRPr="0051131A">
        <w:rPr>
          <w:rStyle w:val="StyleBoldUnderline"/>
        </w:rPr>
        <w:t>—the great power that presented the least plausible threat to its security</w:t>
      </w:r>
      <w:r w:rsidRPr="0051131A">
        <w:rPr>
          <w:rFonts w:cs="Arial"/>
          <w:sz w:val="16"/>
        </w:rPr>
        <w:t xml:space="preserve">: Great Britain. At fantastic cost, </w:t>
      </w:r>
      <w:r w:rsidRPr="0051131A">
        <w:rPr>
          <w:rStyle w:val="StyleBoldUnderline"/>
        </w:rPr>
        <w:t>it built a battleship fleet with no plausible strategic purpose other than to stake a claim on global power status</w:t>
      </w:r>
      <w:r w:rsidRPr="0051131A">
        <w:rPr>
          <w:rFonts w:cs="Arial"/>
          <w:sz w:val="16"/>
        </w:rPr>
        <w:t xml:space="preserve">.14 Recent historical studies present strong evidence that, </w:t>
      </w:r>
      <w:r w:rsidRPr="005911A1">
        <w:rPr>
          <w:rStyle w:val="StyleBoldUnderline"/>
          <w:highlight w:val="cyan"/>
        </w:rPr>
        <w:t>far from fearing attacks</w:t>
      </w:r>
      <w:r w:rsidRPr="0051131A">
        <w:rPr>
          <w:rStyle w:val="StyleBoldUnderline"/>
        </w:rPr>
        <w:t xml:space="preserve"> from Russia and France, </w:t>
      </w:r>
      <w:r w:rsidRPr="005911A1">
        <w:rPr>
          <w:rStyle w:val="StyleBoldUnderline"/>
          <w:highlight w:val="cyan"/>
        </w:rPr>
        <w:t>German leaders sought to provoke them, knowing that this would lead to</w:t>
      </w:r>
      <w:r w:rsidRPr="0051131A">
        <w:rPr>
          <w:rStyle w:val="StyleBoldUnderline"/>
        </w:rPr>
        <w:t xml:space="preserve"> a long, expensive, and sanguinary </w:t>
      </w:r>
      <w:r w:rsidRPr="005911A1">
        <w:rPr>
          <w:rStyle w:val="StyleBoldUnderline"/>
          <w:highlight w:val="cyan"/>
        </w:rPr>
        <w:t>war</w:t>
      </w:r>
      <w:r w:rsidRPr="0051131A">
        <w:rPr>
          <w:rStyle w:val="StyleBoldUnderline"/>
        </w:rPr>
        <w:t xml:space="preserve"> that Britain was certain to join.15</w:t>
      </w:r>
      <w:r w:rsidRPr="0051131A">
        <w:rPr>
          <w:rFonts w:cs="Arial"/>
          <w:sz w:val="16"/>
        </w:rPr>
        <w:t xml:space="preserve"> And of all the motivations swirling round these momentous decisions, no serious historical account fails to register German leaders’ oft-expressed yearning for “a place in the sun.”</w:t>
      </w:r>
    </w:p>
    <w:p w14:paraId="7FC460C6" w14:textId="77777777" w:rsidR="00E6242E" w:rsidRPr="0051131A" w:rsidRDefault="00E6242E" w:rsidP="00E6242E">
      <w:pPr>
        <w:rPr>
          <w:rFonts w:cs="Arial"/>
          <w:sz w:val="16"/>
        </w:rPr>
      </w:pPr>
      <w:r w:rsidRPr="0051131A">
        <w:rPr>
          <w:rFonts w:cs="Arial"/>
          <w:sz w:val="16"/>
        </w:rPr>
        <w:t xml:space="preserve">The second puzzle is bargaining failure. </w:t>
      </w:r>
      <w:r w:rsidRPr="0051131A">
        <w:rPr>
          <w:rStyle w:val="StyleBoldUnderline"/>
        </w:rPr>
        <w:t>Hegemonic theories tend to model war as a conflict over the status quo without specifying precisely what the status quo is and what flows of benefits it provides to states</w:t>
      </w:r>
      <w:r w:rsidRPr="0051131A">
        <w:rPr>
          <w:rFonts w:cs="Arial"/>
          <w:sz w:val="16"/>
        </w:rPr>
        <w:t xml:space="preserve">.16 Scholars generally follow Robert Gilpin in positing that </w:t>
      </w:r>
      <w:r w:rsidRPr="0051131A">
        <w:rPr>
          <w:rStyle w:val="StyleBoldUnderline"/>
        </w:rPr>
        <w:t>the underlying issue concerns a “desire to redraft the rules by which relations among nations work,” “the nature and governance of the system,” and “the distribution of territory among the states in the system</w:t>
      </w:r>
      <w:r w:rsidRPr="0051131A">
        <w:rPr>
          <w:rFonts w:cs="Arial"/>
          <w:sz w:val="16"/>
        </w:rPr>
        <w:t>.”17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w:t>
      </w:r>
    </w:p>
    <w:p w14:paraId="2BC17B80" w14:textId="77777777" w:rsidR="00E6242E" w:rsidRPr="0051131A" w:rsidRDefault="00E6242E" w:rsidP="00E6242E">
      <w:pPr>
        <w:rPr>
          <w:rFonts w:cs="Arial"/>
          <w:sz w:val="16"/>
        </w:rPr>
      </w:pPr>
      <w:r w:rsidRPr="0051131A">
        <w:rPr>
          <w:rFonts w:cs="Arial"/>
          <w:sz w:val="16"/>
        </w:rPr>
        <w:t xml:space="preserve">Fearon proposed that one answer consistent with strict rational choice assumptions is that such </w:t>
      </w:r>
      <w:r w:rsidRPr="00725C35">
        <w:rPr>
          <w:rStyle w:val="StyleBoldUnderline"/>
          <w:highlight w:val="cyan"/>
        </w:rPr>
        <w:t>bargains are infeasible when the issue at stake is indivisible</w:t>
      </w:r>
      <w:r w:rsidRPr="0051131A">
        <w:rPr>
          <w:rStyle w:val="StyleBoldUnderline"/>
        </w:rPr>
        <w:t xml:space="preserve"> and cannot readily be portioned out to each side</w:t>
      </w:r>
      <w:r w:rsidRPr="0051131A">
        <w:rPr>
          <w:rFonts w:cs="Arial"/>
          <w:sz w:val="16"/>
        </w:rPr>
        <w:t xml:space="preserve">. </w:t>
      </w:r>
      <w:r w:rsidRPr="0051131A">
        <w:rPr>
          <w:rStyle w:val="StyleBoldUnderline"/>
        </w:rPr>
        <w:t>Most aspects of a given international order are readily divisible</w:t>
      </w:r>
      <w:r w:rsidRPr="0051131A">
        <w:rPr>
          <w:rFonts w:cs="Arial"/>
          <w:sz w:val="16"/>
        </w:rPr>
        <w:t>,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w:t>
      </w:r>
    </w:p>
    <w:p w14:paraId="38ABA2CF" w14:textId="77777777" w:rsidR="00E6242E" w:rsidRPr="0051131A" w:rsidRDefault="00E6242E" w:rsidP="00E6242E">
      <w:pPr>
        <w:rPr>
          <w:rFonts w:cs="Arial"/>
          <w:sz w:val="16"/>
        </w:rPr>
      </w:pPr>
      <w:r w:rsidRPr="0051131A">
        <w:rPr>
          <w:rStyle w:val="StyleBoldUnderline"/>
        </w:rPr>
        <w:t xml:space="preserve">Yet recent research inspired by constructivism shows how </w:t>
      </w:r>
      <w:r w:rsidRPr="00725C35">
        <w:rPr>
          <w:rStyle w:val="StyleBoldUnderline"/>
          <w:highlight w:val="cyan"/>
        </w:rPr>
        <w:t>issues that are physically divisible can become socially indivisible</w:t>
      </w:r>
      <w:r w:rsidRPr="0051131A">
        <w:rPr>
          <w:rStyle w:val="StyleBoldUnderline"/>
        </w:rPr>
        <w:t>, depending on how they relate to the identities of decision makers</w:t>
      </w:r>
      <w:r w:rsidRPr="0051131A">
        <w:rPr>
          <w:rFonts w:cs="Arial"/>
          <w:sz w:val="16"/>
        </w:rPr>
        <w:t xml:space="preserve">.21 </w:t>
      </w:r>
      <w:r w:rsidRPr="00725C35">
        <w:rPr>
          <w:rStyle w:val="StyleBoldUnderline"/>
          <w:highlight w:val="cyan"/>
        </w:rPr>
        <w:t>Once issues</w:t>
      </w:r>
      <w:r w:rsidRPr="0051131A">
        <w:rPr>
          <w:rStyle w:val="StyleBoldUnderline"/>
        </w:rPr>
        <w:t xml:space="preserve"> surrounding the status quo </w:t>
      </w:r>
      <w:r w:rsidRPr="00725C35">
        <w:rPr>
          <w:rStyle w:val="StyleBoldUnderline"/>
          <w:highlight w:val="cyan"/>
        </w:rPr>
        <w:t>are framed in positional terms</w:t>
      </w:r>
      <w:r w:rsidRPr="0051131A">
        <w:rPr>
          <w:rStyle w:val="StyleBoldUnderline"/>
        </w:rPr>
        <w:t xml:space="preserve"> as bearing on the disputants’ relative standing, then</w:t>
      </w:r>
      <w:r w:rsidRPr="0051131A">
        <w:rPr>
          <w:rFonts w:cs="Arial"/>
          <w:sz w:val="16"/>
        </w:rPr>
        <w:t xml:space="preserve">, to the extent that they value their standing itself, </w:t>
      </w:r>
      <w:r w:rsidRPr="00725C35">
        <w:rPr>
          <w:rStyle w:val="StyleBoldUnderline"/>
          <w:highlight w:val="cyan"/>
        </w:rPr>
        <w:t>they may be unwilling to pursue</w:t>
      </w:r>
      <w:r w:rsidRPr="0051131A">
        <w:rPr>
          <w:rStyle w:val="StyleBoldUnderline"/>
        </w:rPr>
        <w:t xml:space="preserve"> intermediate </w:t>
      </w:r>
      <w:r w:rsidRPr="00725C35">
        <w:rPr>
          <w:rStyle w:val="StyleBoldUnderline"/>
          <w:highlight w:val="cyan"/>
        </w:rPr>
        <w:t xml:space="preserve">bargaining </w:t>
      </w:r>
      <w:r w:rsidRPr="00725C35">
        <w:rPr>
          <w:rStyle w:val="StyleBoldUnderline"/>
          <w:highlight w:val="cyan"/>
        </w:rPr>
        <w:lastRenderedPageBreak/>
        <w:t>solutions</w:t>
      </w:r>
      <w:r w:rsidRPr="0051131A">
        <w:rPr>
          <w:rFonts w:cs="Arial"/>
          <w:sz w:val="16"/>
        </w:rPr>
        <w:t xml:space="preserve">. Once linked to status, </w:t>
      </w:r>
      <w:r w:rsidRPr="0051131A">
        <w:rPr>
          <w:rStyle w:val="StyleBoldUnderline"/>
        </w:rPr>
        <w:t>easily divisible issues that theoretically provide opportunities for linkages and side payments</w:t>
      </w:r>
      <w:r w:rsidRPr="0051131A">
        <w:rPr>
          <w:rFonts w:cs="Arial"/>
          <w:sz w:val="16"/>
        </w:rPr>
        <w:t xml:space="preserve"> of various sorts </w:t>
      </w:r>
      <w:r w:rsidRPr="0051131A">
        <w:rPr>
          <w:rStyle w:val="StyleBoldUnderline"/>
        </w:rPr>
        <w:t>may themselves be seen as indivisible and thus unavailable as avenues for possible intermediate bargains</w:t>
      </w:r>
      <w:r w:rsidRPr="0051131A">
        <w:rPr>
          <w:rFonts w:cs="Arial"/>
          <w:sz w:val="16"/>
        </w:rPr>
        <w:t>.</w:t>
      </w:r>
    </w:p>
    <w:p w14:paraId="2B91B9B7" w14:textId="77777777" w:rsidR="00E6242E" w:rsidRPr="0051131A" w:rsidRDefault="00E6242E" w:rsidP="00E6242E">
      <w:pPr>
        <w:rPr>
          <w:rFonts w:cs="Arial"/>
          <w:sz w:val="16"/>
        </w:rPr>
      </w:pPr>
      <w:r w:rsidRPr="0051131A">
        <w:rPr>
          <w:rStyle w:val="StyleBoldUnderline"/>
        </w:rPr>
        <w:t>The historical record</w:t>
      </w:r>
      <w:r w:rsidRPr="0051131A">
        <w:rPr>
          <w:rFonts w:cs="Arial"/>
          <w:sz w:val="16"/>
        </w:rPr>
        <w:t xml:space="preserve"> surrounding major wars </w:t>
      </w:r>
      <w:r w:rsidRPr="0051131A">
        <w:rPr>
          <w:rStyle w:val="StyleBoldUnderline"/>
        </w:rPr>
        <w:t xml:space="preserve">is rich with evidence suggesting that </w:t>
      </w:r>
      <w:r w:rsidRPr="00725C35">
        <w:rPr>
          <w:rStyle w:val="StyleBoldUnderline"/>
          <w:highlight w:val="cyan"/>
        </w:rPr>
        <w:t>positional concerns over status frustrate bargaining</w:t>
      </w:r>
      <w:r w:rsidRPr="0051131A">
        <w:rPr>
          <w:rFonts w:cs="Arial"/>
          <w:sz w:val="16"/>
        </w:rPr>
        <w:t xml:space="preserve">: </w:t>
      </w:r>
      <w:r w:rsidRPr="0051131A">
        <w:rPr>
          <w:rStyle w:val="StyleBoldUnderline"/>
        </w:rPr>
        <w:t xml:space="preserve">expensive, protracted conflict over what appear to be minor issues; a propensity on the part of </w:t>
      </w:r>
      <w:r w:rsidRPr="00725C35">
        <w:rPr>
          <w:rStyle w:val="StyleBoldUnderline"/>
          <w:highlight w:val="cyan"/>
        </w:rPr>
        <w:t>decision makers</w:t>
      </w:r>
      <w:r w:rsidRPr="0051131A">
        <w:rPr>
          <w:rStyle w:val="StyleBoldUnderline"/>
        </w:rPr>
        <w:t xml:space="preserve"> to </w:t>
      </w:r>
      <w:r w:rsidRPr="00725C35">
        <w:rPr>
          <w:rStyle w:val="StyleBoldUnderline"/>
          <w:highlight w:val="cyan"/>
        </w:rPr>
        <w:t>frame issues in terms of</w:t>
      </w:r>
      <w:r w:rsidRPr="0051131A">
        <w:rPr>
          <w:rStyle w:val="StyleBoldUnderline"/>
        </w:rPr>
        <w:t xml:space="preserve"> relative </w:t>
      </w:r>
      <w:r w:rsidRPr="00725C35">
        <w:rPr>
          <w:rStyle w:val="StyleBoldUnderline"/>
          <w:highlight w:val="cyan"/>
        </w:rPr>
        <w:t>rank</w:t>
      </w:r>
      <w:r w:rsidRPr="0051131A">
        <w:rPr>
          <w:rStyle w:val="StyleBoldUnderline"/>
        </w:rPr>
        <w:t xml:space="preserve"> even when doing so makes bargaining harder</w:t>
      </w:r>
      <w:r w:rsidRPr="0051131A">
        <w:rPr>
          <w:rFonts w:cs="Arial"/>
          <w:sz w:val="16"/>
        </w:rPr>
        <w:t>;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w:t>
      </w:r>
    </w:p>
    <w:p w14:paraId="108E6525" w14:textId="77777777" w:rsidR="00E6242E" w:rsidRPr="0051131A" w:rsidRDefault="00E6242E" w:rsidP="00E6242E">
      <w:pPr>
        <w:rPr>
          <w:rFonts w:cs="Arial"/>
          <w:sz w:val="16"/>
        </w:rPr>
      </w:pPr>
      <w:r w:rsidRPr="0051131A">
        <w:rPr>
          <w:rFonts w:cs="Arial"/>
          <w:sz w:val="16"/>
        </w:rPr>
        <w:t xml:space="preserve">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t>
      </w:r>
      <w:r w:rsidRPr="0051131A">
        <w:rPr>
          <w:rStyle w:val="StyleBoldUnderline"/>
          <w:rFonts w:cs="Arial"/>
          <w:sz w:val="16"/>
        </w:rPr>
        <w:t>What might prevent such bargaining solutions is not indivisibility itself</w:t>
      </w:r>
      <w:r w:rsidRPr="0051131A">
        <w:rPr>
          <w:rFonts w:cs="Arial"/>
          <w:sz w:val="16"/>
        </w:rPr>
        <w:t>,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w:t>
      </w:r>
    </w:p>
    <w:p w14:paraId="41CAF0BE" w14:textId="77777777" w:rsidR="00E6242E" w:rsidRPr="0051131A" w:rsidRDefault="00E6242E" w:rsidP="00E6242E">
      <w:pPr>
        <w:rPr>
          <w:rFonts w:cs="Arial"/>
          <w:sz w:val="16"/>
        </w:rPr>
      </w:pPr>
      <w:r w:rsidRPr="0051131A">
        <w:rPr>
          <w:rFonts w:cs="Arial"/>
          <w:sz w:val="16"/>
        </w:rPr>
        <w:t xml:space="preserve">The larger point is that </w:t>
      </w:r>
      <w:r w:rsidRPr="0051131A">
        <w:rPr>
          <w:rStyle w:val="StyleBoldUnderline"/>
        </w:rPr>
        <w:t>positional concerns for status may help account for the puzzle of bargaining failure</w:t>
      </w:r>
      <w:r w:rsidRPr="0051131A">
        <w:rPr>
          <w:rFonts w:cs="Arial"/>
          <w:sz w:val="16"/>
        </w:rPr>
        <w:t xml:space="preserve">. </w:t>
      </w:r>
      <w:r w:rsidRPr="0051131A">
        <w:rPr>
          <w:rStyle w:val="StyleBoldUnderline"/>
        </w:rPr>
        <w:t>In the rational choice bargaining literature, war is puzzling because it destroys some of the benefits or flows of benefits in dispute between the bargainers, who would be better off dividing the spoils without war</w:t>
      </w:r>
      <w:r w:rsidRPr="0051131A">
        <w:rPr>
          <w:rFonts w:cs="Arial"/>
          <w:sz w:val="16"/>
        </w:rPr>
        <w:t xml:space="preserve">. </w:t>
      </w:r>
      <w:r w:rsidRPr="0051131A">
        <w:rPr>
          <w:rStyle w:val="StyleBoldUnderline"/>
        </w:rPr>
        <w:t>Yet what happens to these models if what matters for states is less the flows of material benefits themselves than their implications for relative status?</w:t>
      </w:r>
      <w:r w:rsidRPr="0051131A">
        <w:rPr>
          <w:rFonts w:cs="Arial"/>
          <w:sz w:val="16"/>
        </w:rPr>
        <w:t xml:space="preserve"> The salience of this question depends on the relative importance of positional concern for status among states.</w:t>
      </w:r>
    </w:p>
    <w:p w14:paraId="21827A9F" w14:textId="77777777" w:rsidR="00E6242E" w:rsidRPr="0051131A" w:rsidRDefault="00E6242E" w:rsidP="00E6242E">
      <w:pPr>
        <w:rPr>
          <w:rFonts w:cs="Arial"/>
          <w:sz w:val="16"/>
        </w:rPr>
      </w:pPr>
      <w:r w:rsidRPr="0051131A">
        <w:rPr>
          <w:rFonts w:cs="Arial"/>
          <w:sz w:val="16"/>
        </w:rPr>
        <w:t>Do Great Powers Care about Status?</w:t>
      </w:r>
    </w:p>
    <w:p w14:paraId="25A6F82F" w14:textId="77777777" w:rsidR="00E6242E" w:rsidRPr="0051131A" w:rsidRDefault="00E6242E" w:rsidP="00E6242E">
      <w:pPr>
        <w:rPr>
          <w:rStyle w:val="StyleBoldUnderline"/>
        </w:rPr>
      </w:pPr>
      <w:r w:rsidRPr="0051131A">
        <w:rPr>
          <w:rStyle w:val="StyleBoldUnderline"/>
        </w:rPr>
        <w:t>Mainstream theories generally posit that states come to blows over an international status quo only when it has implications for their security or material well-being</w:t>
      </w:r>
      <w:r w:rsidRPr="0051131A">
        <w:rPr>
          <w:rFonts w:cs="Arial"/>
          <w:sz w:val="16"/>
        </w:rPr>
        <w:t xml:space="preserve">. The guiding assumption is that a state’s satisfaction [End Page 34] with its place in the existing order is a function of the material costs and benefits implied by that status.24 </w:t>
      </w:r>
      <w:r w:rsidRPr="0051131A">
        <w:rPr>
          <w:rStyle w:val="StyleBoldUnderline"/>
        </w:rPr>
        <w:t>By that assumption, once a state’s status in an international order ceases to affect its material wellbeing, its relative standing will have no bearing on decisions for war or peace</w:t>
      </w:r>
      <w:r w:rsidRPr="0051131A">
        <w:rPr>
          <w:rFonts w:cs="Arial"/>
          <w:sz w:val="16"/>
        </w:rPr>
        <w:t xml:space="preserve">. But </w:t>
      </w:r>
      <w:r w:rsidRPr="0051131A">
        <w:rPr>
          <w:rStyle w:val="StyleBoldUnderline"/>
        </w:rPr>
        <w:t xml:space="preserve">the assumption is undermined by cumulative research in disciplines ranging from neuroscience and evolutionary biology to economics, anthropology, sociology, and psychology that </w:t>
      </w:r>
      <w:r w:rsidRPr="00725C35">
        <w:rPr>
          <w:rStyle w:val="StyleBoldUnderline"/>
          <w:highlight w:val="cyan"/>
        </w:rPr>
        <w:t>human beings are</w:t>
      </w:r>
      <w:r w:rsidRPr="0051131A">
        <w:rPr>
          <w:rStyle w:val="StyleBoldUnderline"/>
        </w:rPr>
        <w:t xml:space="preserve"> powerfully </w:t>
      </w:r>
      <w:r w:rsidRPr="00725C35">
        <w:rPr>
          <w:rStyle w:val="StyleBoldUnderline"/>
          <w:highlight w:val="cyan"/>
        </w:rPr>
        <w:t>motivated by the desire for favorable social status</w:t>
      </w:r>
      <w:r w:rsidRPr="0051131A">
        <w:rPr>
          <w:rStyle w:val="StyleBoldUnderline"/>
        </w:rPr>
        <w:t xml:space="preserve"> comparisons</w:t>
      </w:r>
      <w:r w:rsidRPr="0051131A">
        <w:rPr>
          <w:rFonts w:cs="Arial"/>
          <w:sz w:val="16"/>
        </w:rPr>
        <w:t xml:space="preserve">. This research suggests that </w:t>
      </w:r>
      <w:r w:rsidRPr="0051131A">
        <w:rPr>
          <w:rStyle w:val="StyleBoldUnderline"/>
        </w:rPr>
        <w:t>the preference for status is a basic disposition rather than merely a strategy for attaining other goals</w:t>
      </w:r>
      <w:r w:rsidRPr="0051131A">
        <w:rPr>
          <w:rFonts w:cs="Arial"/>
          <w:sz w:val="16"/>
        </w:rPr>
        <w:t xml:space="preserve">.25 </w:t>
      </w:r>
      <w:r w:rsidRPr="0051131A">
        <w:rPr>
          <w:rStyle w:val="StyleBoldUnderline"/>
        </w:rPr>
        <w:t>People often seek tangibles not so much because of the welfare or security they bring but because of the social status they confer</w:t>
      </w:r>
      <w:r w:rsidRPr="0051131A">
        <w:rPr>
          <w:rFonts w:cs="Arial"/>
          <w:sz w:val="16"/>
        </w:rPr>
        <w:t xml:space="preserve">. Under certain conditions, </w:t>
      </w:r>
      <w:r w:rsidRPr="00725C35">
        <w:rPr>
          <w:rStyle w:val="StyleBoldUnderline"/>
          <w:highlight w:val="cyan"/>
        </w:rPr>
        <w:t>the search for status will cause people to behave in ways that directly contradict their material interest</w:t>
      </w:r>
      <w:r w:rsidRPr="0051131A">
        <w:rPr>
          <w:rStyle w:val="StyleBoldUnderline"/>
        </w:rPr>
        <w:t xml:space="preserve"> in security and/or prosperity.</w:t>
      </w:r>
    </w:p>
    <w:p w14:paraId="39D04FC9" w14:textId="77777777" w:rsidR="00E6242E" w:rsidRDefault="00E6242E" w:rsidP="0068066B"/>
    <w:p w14:paraId="1A6F4727" w14:textId="77777777" w:rsidR="0068066B" w:rsidRDefault="0068066B" w:rsidP="00705DC4">
      <w:pPr>
        <w:pStyle w:val="Heading4"/>
      </w:pPr>
      <w:r>
        <w:t>SMR’s “island” bases by providing constant reliable power</w:t>
      </w:r>
    </w:p>
    <w:p w14:paraId="3A095299" w14:textId="77777777" w:rsidR="0068066B" w:rsidRDefault="0068066B" w:rsidP="0068066B">
      <w:pPr>
        <w:pStyle w:val="Cite"/>
      </w:pPr>
      <w:r>
        <w:t>King 11</w:t>
      </w:r>
    </w:p>
    <w:p w14:paraId="12B2909A" w14:textId="77777777" w:rsidR="0068066B" w:rsidRDefault="0068066B" w:rsidP="0068066B">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14:paraId="67620F54" w14:textId="77777777" w:rsidR="0068066B" w:rsidRDefault="0068066B" w:rsidP="0068066B"/>
    <w:p w14:paraId="37F2E9E0" w14:textId="77777777" w:rsidR="0068066B" w:rsidRPr="00A465AD" w:rsidRDefault="0068066B" w:rsidP="0068066B">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sidR="004D4544">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 xml:space="preserve">When a small nuclear power plant is networked with existing backup generating systems and the grid, overall availability values could be as high as 99.6 </w:t>
      </w:r>
      <w:r w:rsidRPr="00531C9D">
        <w:rPr>
          <w:rStyle w:val="StyleBoldUnderline"/>
        </w:rPr>
        <w:lastRenderedPageBreak/>
        <w:t>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14:paraId="196C6747" w14:textId="77777777" w:rsidR="0068066B" w:rsidRPr="002A564A" w:rsidRDefault="0068066B" w:rsidP="0068066B"/>
    <w:p w14:paraId="3CE34D54" w14:textId="77777777" w:rsidR="0068066B" w:rsidRDefault="0068066B" w:rsidP="0068066B">
      <w:pPr>
        <w:pStyle w:val="Heading3"/>
      </w:pPr>
      <w:r>
        <w:lastRenderedPageBreak/>
        <w:t>solvency</w:t>
      </w:r>
    </w:p>
    <w:p w14:paraId="771A6F32" w14:textId="77777777" w:rsidR="0068066B" w:rsidRPr="00C1006A" w:rsidRDefault="0068066B" w:rsidP="0068066B"/>
    <w:p w14:paraId="4C28CFA5" w14:textId="77777777" w:rsidR="0068066B" w:rsidRDefault="0068066B" w:rsidP="00705DC4">
      <w:pPr>
        <w:pStyle w:val="Heading4"/>
      </w:pPr>
      <w:r>
        <w:t>DoD acquisition of SMR’s ensures rapid military adoption, commercialization, and U.S. leadership</w:t>
      </w:r>
    </w:p>
    <w:p w14:paraId="54B2B7CB" w14:textId="77777777" w:rsidR="0068066B" w:rsidRPr="009A526D" w:rsidRDefault="0068066B" w:rsidP="0068066B">
      <w:pPr>
        <w:pStyle w:val="Cite"/>
      </w:pPr>
      <w:r w:rsidRPr="009A526D">
        <w:t>Andres</w:t>
      </w:r>
      <w:r>
        <w:t xml:space="preserve"> and Breetz 11</w:t>
      </w:r>
    </w:p>
    <w:p w14:paraId="6741D231" w14:textId="77777777" w:rsidR="0068066B" w:rsidRDefault="0068066B" w:rsidP="0068066B">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4" w:history="1">
        <w:r w:rsidRPr="00FD5B83">
          <w:rPr>
            <w:rStyle w:val="Hyperlink"/>
          </w:rPr>
          <w:t>www.ndu.edu/press/lib/pdf/StrForum/SF-262.pdf</w:t>
        </w:r>
      </w:hyperlink>
    </w:p>
    <w:p w14:paraId="63298DC5" w14:textId="77777777" w:rsidR="0068066B" w:rsidRDefault="0068066B" w:rsidP="0068066B"/>
    <w:p w14:paraId="4C30B4F4" w14:textId="77777777" w:rsidR="0068066B" w:rsidRPr="0071476D" w:rsidRDefault="0068066B" w:rsidP="0068066B">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lastRenderedPageBreak/>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14:paraId="039ACE2F" w14:textId="77777777" w:rsidR="0068066B" w:rsidRPr="006D2EB9" w:rsidRDefault="0068066B" w:rsidP="0068066B"/>
    <w:p w14:paraId="1A4C2BC6" w14:textId="77777777" w:rsidR="00E6242E" w:rsidRDefault="00E6242E" w:rsidP="00E6242E">
      <w:pPr>
        <w:pStyle w:val="Heading4"/>
      </w:pPr>
      <w:r>
        <w:t>Exclusive focus on method causes endless paradigm wars</w:t>
      </w:r>
    </w:p>
    <w:p w14:paraId="7737FB68" w14:textId="77777777" w:rsidR="00E6242E" w:rsidRDefault="00E6242E" w:rsidP="00E6242E">
      <w:r w:rsidRPr="00886AEB">
        <w:rPr>
          <w:rStyle w:val="CiteChar"/>
        </w:rPr>
        <w:t>Wendt</w:t>
      </w:r>
      <w:r>
        <w:t xml:space="preserve">, professor of international security – Ohio State University, </w:t>
      </w:r>
      <w:r w:rsidRPr="00886AEB">
        <w:rPr>
          <w:rStyle w:val="CiteChar"/>
        </w:rPr>
        <w:t>‘98</w:t>
      </w:r>
    </w:p>
    <w:p w14:paraId="39B4B2A0" w14:textId="77777777" w:rsidR="00E6242E" w:rsidRPr="0098415B" w:rsidRDefault="00E6242E" w:rsidP="00E6242E">
      <w:pPr>
        <w:rPr>
          <w:bCs/>
          <w:i/>
          <w:iCs/>
        </w:rPr>
      </w:pPr>
      <w:r>
        <w:t xml:space="preserve">(Alexander, </w:t>
      </w:r>
      <w:r w:rsidRPr="0098415B">
        <w:rPr>
          <w:bCs/>
        </w:rPr>
        <w:t>“On Constitution and Causation in International Relations,” British International Studies Association)</w:t>
      </w:r>
      <w:r w:rsidRPr="0098415B">
        <w:rPr>
          <w:bCs/>
          <w:i/>
          <w:iCs/>
        </w:rPr>
        <w:t xml:space="preserve"> </w:t>
      </w:r>
    </w:p>
    <w:p w14:paraId="643588E7" w14:textId="77777777" w:rsidR="00E6242E" w:rsidRPr="006549A7" w:rsidRDefault="00E6242E" w:rsidP="00E6242E">
      <w:pPr>
        <w:rPr>
          <w:rFonts w:cs="Arial"/>
        </w:rPr>
      </w:pPr>
    </w:p>
    <w:p w14:paraId="74D1EB85" w14:textId="77777777" w:rsidR="00E6242E" w:rsidRPr="0098415B" w:rsidRDefault="00E6242E" w:rsidP="00E6242E">
      <w:r w:rsidRPr="0098415B">
        <w:t xml:space="preserve">As a community, we in the academic study of international politics spend too much time worrying about the kind of issues addressed in this essay. </w:t>
      </w:r>
      <w:r w:rsidRPr="00F37D59">
        <w:rPr>
          <w:rStyle w:val="StyleBoldUnderline"/>
        </w:rPr>
        <w:t xml:space="preserve">The </w:t>
      </w:r>
      <w:r w:rsidRPr="00F37D59">
        <w:rPr>
          <w:rStyle w:val="UnderlineBold"/>
        </w:rPr>
        <w:t>central point</w:t>
      </w:r>
      <w:r w:rsidRPr="00F37D59">
        <w:rPr>
          <w:rStyle w:val="StyleBoldUnderline"/>
        </w:rPr>
        <w:t xml:space="preserve"> of IR scholarship is to increase our knowledge of how the world works, not to worry about how</w:t>
      </w:r>
      <w:r w:rsidRPr="0098415B">
        <w:t xml:space="preserve"> (or whether) </w:t>
      </w:r>
      <w:r w:rsidRPr="00F37D59">
        <w:rPr>
          <w:rStyle w:val="StyleBoldUnderline"/>
        </w:rPr>
        <w:t>we can know how the world works</w:t>
      </w:r>
      <w:r w:rsidRPr="0098415B">
        <w:t xml:space="preserve">. What matters for IR is ontology, not epistemology. This doesn’t mean that there are no interesting epistemological questions in IR, and even less does it mean that there are no important political or sociological aspects to those questions. Indeed there are, as I have suggested above, and as a discipline IR should have more awareness of these aspects. At the same time, however, these are questions best addressed by philosophers and sociologists of knowledge, not political scientists. </w:t>
      </w:r>
      <w:r w:rsidRPr="00F37D59">
        <w:rPr>
          <w:rStyle w:val="StyleBoldUnderline"/>
        </w:rPr>
        <w:t>Let’s face it: most IR scholars</w:t>
      </w:r>
      <w:r w:rsidRPr="0098415B">
        <w:t xml:space="preserve">, including this one, </w:t>
      </w:r>
      <w:r w:rsidRPr="00F37D59">
        <w:rPr>
          <w:rStyle w:val="StyleBoldUnderline"/>
        </w:rPr>
        <w:t>have little or no proper training in epistemology</w:t>
      </w:r>
      <w:r w:rsidRPr="0098415B">
        <w:t xml:space="preserve">, </w:t>
      </w:r>
      <w:r w:rsidRPr="00F37D59">
        <w:rPr>
          <w:rStyle w:val="StyleBoldUnderline"/>
        </w:rPr>
        <w:t>and</w:t>
      </w:r>
      <w:r w:rsidRPr="0098415B">
        <w:t xml:space="preserve"> as such </w:t>
      </w:r>
      <w:r w:rsidRPr="00F37D59">
        <w:rPr>
          <w:rStyle w:val="StyleBoldUnderline"/>
          <w:highlight w:val="cyan"/>
        </w:rPr>
        <w:t>the attempt to solve epistemological problems</w:t>
      </w:r>
      <w:r w:rsidRPr="004A52F8">
        <w:rPr>
          <w:highlight w:val="cyan"/>
        </w:rPr>
        <w:t xml:space="preserve"> </w:t>
      </w:r>
      <w:r w:rsidRPr="0098415B">
        <w:t xml:space="preserve">anyway </w:t>
      </w:r>
      <w:r w:rsidRPr="00F37D59">
        <w:rPr>
          <w:rStyle w:val="StyleBoldUnderline"/>
          <w:highlight w:val="cyan"/>
        </w:rPr>
        <w:t xml:space="preserve">will </w:t>
      </w:r>
      <w:r w:rsidRPr="00F37D59">
        <w:rPr>
          <w:rStyle w:val="UnderlineBold"/>
          <w:highlight w:val="cyan"/>
        </w:rPr>
        <w:t>inevitably lead to confusion</w:t>
      </w:r>
      <w:r w:rsidRPr="004A52F8">
        <w:rPr>
          <w:highlight w:val="cyan"/>
        </w:rPr>
        <w:t xml:space="preserve"> </w:t>
      </w:r>
      <w:r w:rsidRPr="0098415B">
        <w:t xml:space="preserve">(after all, </w:t>
      </w:r>
      <w:r w:rsidRPr="00F37D59">
        <w:rPr>
          <w:rStyle w:val="UnderlineBold"/>
          <w:highlight w:val="cyan"/>
        </w:rPr>
        <w:t xml:space="preserve">after 2000 years, </w:t>
      </w:r>
      <w:r w:rsidRPr="00F37D59">
        <w:rPr>
          <w:rStyle w:val="UnderlineBold"/>
          <w:highlight w:val="cyan"/>
        </w:rPr>
        <w:lastRenderedPageBreak/>
        <w:t>even</w:t>
      </w:r>
      <w:r w:rsidRPr="00F37D59">
        <w:rPr>
          <w:rStyle w:val="StyleBoldUnderline"/>
          <w:highlight w:val="cyan"/>
        </w:rPr>
        <w:t xml:space="preserve"> </w:t>
      </w:r>
      <w:r w:rsidRPr="00F37D59">
        <w:rPr>
          <w:rStyle w:val="StyleBoldUnderline"/>
        </w:rPr>
        <w:t xml:space="preserve">the </w:t>
      </w:r>
      <w:r w:rsidRPr="00F37D59">
        <w:rPr>
          <w:rStyle w:val="UnderlineBold"/>
          <w:highlight w:val="cyan"/>
        </w:rPr>
        <w:t>specialists are still having a hard time</w:t>
      </w:r>
      <w:r w:rsidRPr="0098415B">
        <w:t xml:space="preserve">). Moreover, </w:t>
      </w:r>
      <w:r w:rsidRPr="00F37D59">
        <w:rPr>
          <w:rStyle w:val="StyleBoldUnderline"/>
        </w:rPr>
        <w:t>as long as we let our research be driven in an open-minded fashion by substantive questions and problems rather than by epistemologies and methods, there is little need to answer epistemological questions</w:t>
      </w:r>
      <w:r w:rsidRPr="0098415B">
        <w:t xml:space="preserve"> either. </w:t>
      </w:r>
      <w:r w:rsidRPr="00F37D59">
        <w:rPr>
          <w:rStyle w:val="StyleBoldUnderline"/>
        </w:rPr>
        <w:t xml:space="preserve">It is simply not the case that we have to undertake an epistemological analysis of how we can know something before we can know it, a fact amply attested to by the success of the natural sciences, whose practitioners are only rarely forced by the results of their inquiries to consider epistemological questions. </w:t>
      </w:r>
      <w:r w:rsidRPr="00F37D59">
        <w:rPr>
          <w:rStyle w:val="StyleBoldUnderline"/>
          <w:highlight w:val="cyan"/>
        </w:rPr>
        <w:t>In important respects we do know how international politics works, and it doesn’t much matter how we came to that knowledge</w:t>
      </w:r>
      <w:r w:rsidRPr="0098415B">
        <w:t xml:space="preserve">. In that light, </w:t>
      </w:r>
      <w:r w:rsidRPr="00F37D59">
        <w:rPr>
          <w:rStyle w:val="StyleBoldUnderline"/>
        </w:rPr>
        <w:t xml:space="preserve">going into the epistemology business will distract us from the real business of IR, which is international politics. </w:t>
      </w:r>
      <w:r w:rsidRPr="00F37D59">
        <w:rPr>
          <w:rStyle w:val="UnderlineBold"/>
        </w:rPr>
        <w:t xml:space="preserve">Our great </w:t>
      </w:r>
      <w:r w:rsidRPr="00F37D59">
        <w:rPr>
          <w:rStyle w:val="UnderlineBold"/>
          <w:highlight w:val="cyan"/>
        </w:rPr>
        <w:t xml:space="preserve">debates should be about </w:t>
      </w:r>
      <w:r w:rsidRPr="00F37D59">
        <w:rPr>
          <w:rStyle w:val="UnderlineBold"/>
        </w:rPr>
        <w:t xml:space="preserve">first-order issues of </w:t>
      </w:r>
      <w:r w:rsidRPr="00F37D59">
        <w:rPr>
          <w:rStyle w:val="UnderlineBold"/>
          <w:highlight w:val="cyan"/>
        </w:rPr>
        <w:t>substance</w:t>
      </w:r>
      <w:r w:rsidRPr="0098415B">
        <w:t xml:space="preserve">, like the ‘first debate’ between Realists and Idealists, </w:t>
      </w:r>
      <w:r w:rsidRPr="00F37D59">
        <w:rPr>
          <w:rStyle w:val="UnderlineBold"/>
          <w:highlight w:val="cyan"/>
        </w:rPr>
        <w:t>not</w:t>
      </w:r>
      <w:r w:rsidRPr="00F37D59">
        <w:rPr>
          <w:rStyle w:val="UnderlineBold"/>
        </w:rPr>
        <w:t xml:space="preserve"> second-order issues of </w:t>
      </w:r>
      <w:r w:rsidRPr="00F37D59">
        <w:rPr>
          <w:rStyle w:val="UnderlineBold"/>
          <w:highlight w:val="cyan"/>
        </w:rPr>
        <w:t>method</w:t>
      </w:r>
      <w:r w:rsidRPr="00AD406A">
        <w:rPr>
          <w:rStyle w:val="UnderlineBold"/>
        </w:rPr>
        <w:t>.</w:t>
      </w:r>
    </w:p>
    <w:p w14:paraId="344532D8" w14:textId="77777777" w:rsidR="00E6242E" w:rsidRPr="006549A7" w:rsidRDefault="00E6242E" w:rsidP="00E6242E">
      <w:pPr>
        <w:rPr>
          <w:rStyle w:val="StyleBoldUnderline"/>
          <w:rFonts w:cs="Arial"/>
        </w:rPr>
      </w:pPr>
      <w:r w:rsidRPr="0098415B">
        <w:t xml:space="preserve">Unfortunately, it is no longer a simple matter for IR scholars to ‘just say no’ to </w:t>
      </w:r>
      <w:r w:rsidRPr="00F37D59">
        <w:rPr>
          <w:rStyle w:val="StyleBoldUnderline"/>
          <w:highlight w:val="cyan"/>
        </w:rPr>
        <w:t>epistemological discourse</w:t>
      </w:r>
      <w:r w:rsidRPr="0098415B">
        <w:t xml:space="preserve">. The problem is that this discourse </w:t>
      </w:r>
      <w:r w:rsidRPr="00F37D59">
        <w:rPr>
          <w:rStyle w:val="StyleBoldUnderline"/>
          <w:highlight w:val="cyan"/>
        </w:rPr>
        <w:t>has</w:t>
      </w:r>
      <w:r w:rsidRPr="0098415B">
        <w:t xml:space="preserve"> already </w:t>
      </w:r>
      <w:r w:rsidRPr="00F37D59">
        <w:rPr>
          <w:rStyle w:val="StyleBoldUnderline"/>
          <w:highlight w:val="cyan"/>
        </w:rPr>
        <w:t xml:space="preserve">contamin- ated our thinking </w:t>
      </w:r>
      <w:r w:rsidRPr="00F37D59">
        <w:rPr>
          <w:rStyle w:val="StyleBoldUnderline"/>
        </w:rPr>
        <w:t xml:space="preserve">about international politics, </w:t>
      </w:r>
      <w:r w:rsidRPr="00F37D59">
        <w:rPr>
          <w:rStyle w:val="StyleBoldUnderline"/>
          <w:highlight w:val="cyan"/>
        </w:rPr>
        <w:t>helping to polarize the discipline into ‘</w:t>
      </w:r>
      <w:r w:rsidRPr="00F37D59">
        <w:rPr>
          <w:rStyle w:val="UnderlineBold"/>
          <w:highlight w:val="cyan"/>
        </w:rPr>
        <w:t>paradigm wars’</w:t>
      </w:r>
      <w:r w:rsidRPr="0098415B">
        <w:t xml:space="preserve">. Although the resurgence of these wars in the 1980s and 90s is due in large part to the rise of post-positivism, its roots lie in the epistemological anxiety of positivists, who since the 1950s have been very concerned to establish the authority of their work as Science. This is an important goal, one that I share, but its implementation has been marred by an overly narrow conception of science as being concerned only with causal questions that can be answered using the methods of natural science. The effect has been to marginalize historical and interpretive work that does not fit this mould, and to encourage scholars interested in that kind of work to see themselves as somehow not engaged in science. One has to wonder whether the two sides should be happy with the result. Do positivists really mean to suggest that it is not part of science to ask questions about how things are constituted, questions which if those things happen to be made of ideas might only be answerable by interpretive methods? If so, then they seem to be saying that the double-helix model of DNA, and perhaps much of rational choice theory, is not science. And </w:t>
      </w:r>
      <w:r w:rsidRPr="00F37D59">
        <w:rPr>
          <w:rStyle w:val="StyleBoldUnderline"/>
          <w:highlight w:val="cyan"/>
        </w:rPr>
        <w:t>do post-positivists</w:t>
      </w:r>
      <w:r w:rsidRPr="00F37D59">
        <w:rPr>
          <w:rStyle w:val="StyleBoldUnderline"/>
        </w:rPr>
        <w:t xml:space="preserve"> really</w:t>
      </w:r>
      <w:r w:rsidRPr="00695AAF">
        <w:t xml:space="preserve"> </w:t>
      </w:r>
      <w:r w:rsidRPr="0098415B">
        <w:t xml:space="preserve">mean to </w:t>
      </w:r>
      <w:r w:rsidRPr="00F37D59">
        <w:rPr>
          <w:rStyle w:val="StyleBoldUnderline"/>
          <w:highlight w:val="cyan"/>
        </w:rPr>
        <w:t>suggest that students</w:t>
      </w:r>
      <w:r w:rsidRPr="0098415B">
        <w:t xml:space="preserve"> of social life </w:t>
      </w:r>
      <w:r w:rsidRPr="00F37D59">
        <w:rPr>
          <w:rStyle w:val="StyleBoldUnderline"/>
          <w:highlight w:val="cyan"/>
        </w:rPr>
        <w:t>should not ask causal questions or</w:t>
      </w:r>
      <w:r w:rsidRPr="0098415B">
        <w:t xml:space="preserve"> attempt to </w:t>
      </w:r>
      <w:r w:rsidRPr="00F37D59">
        <w:rPr>
          <w:rStyle w:val="StyleBoldUnderline"/>
          <w:highlight w:val="cyan"/>
        </w:rPr>
        <w:t>test their claims</w:t>
      </w:r>
      <w:r w:rsidRPr="00F37D59">
        <w:rPr>
          <w:rStyle w:val="StyleBoldUnderline"/>
        </w:rPr>
        <w:t xml:space="preserve"> against empirical evidence? </w:t>
      </w:r>
      <w:r w:rsidRPr="00F37D59">
        <w:rPr>
          <w:rStyle w:val="StyleBoldUnderline"/>
          <w:highlight w:val="cyan"/>
        </w:rPr>
        <w:t xml:space="preserve">If so, then it is </w:t>
      </w:r>
      <w:r w:rsidRPr="00F37D59">
        <w:rPr>
          <w:rStyle w:val="UnderlineBold"/>
          <w:highlight w:val="cyan"/>
        </w:rPr>
        <w:t>not clear by what criteria their work should be judged</w:t>
      </w:r>
      <w:r w:rsidRPr="00F37D59">
        <w:rPr>
          <w:rStyle w:val="StyleBoldUnderline"/>
          <w:highlight w:val="cyan"/>
        </w:rPr>
        <w:t xml:space="preserve">, </w:t>
      </w:r>
      <w:r w:rsidRPr="00F37D59">
        <w:rPr>
          <w:rStyle w:val="UnderlineBold"/>
          <w:highlight w:val="cyan"/>
        </w:rPr>
        <w:t>or how it differs from art or revelation</w:t>
      </w:r>
      <w:r w:rsidRPr="0098415B">
        <w:t xml:space="preserve">. On both sides, in other words, the result of </w:t>
      </w:r>
      <w:r w:rsidRPr="00F37D59">
        <w:rPr>
          <w:rStyle w:val="StyleBoldUnderline"/>
        </w:rPr>
        <w:t>the</w:t>
      </w:r>
      <w:r w:rsidRPr="0098415B">
        <w:t xml:space="preserve"> Third Debate’s </w:t>
      </w:r>
      <w:r w:rsidRPr="00F37D59">
        <w:rPr>
          <w:rStyle w:val="UnderlineBold"/>
        </w:rPr>
        <w:t>sparring over epistemology is often one-sided, intolerant caricatures</w:t>
      </w:r>
      <w:r w:rsidRPr="00F37D59">
        <w:rPr>
          <w:rStyle w:val="StyleBoldUnderline"/>
        </w:rPr>
        <w:t xml:space="preserve"> of science</w:t>
      </w:r>
      <w:r w:rsidRPr="006549A7">
        <w:rPr>
          <w:rStyle w:val="StyleBoldUnderline"/>
          <w:rFonts w:cs="Arial"/>
        </w:rPr>
        <w:t>.</w:t>
      </w:r>
    </w:p>
    <w:p w14:paraId="5DBC671A" w14:textId="77777777" w:rsidR="00E6242E" w:rsidRDefault="00E6242E" w:rsidP="00E6242E"/>
    <w:p w14:paraId="1FCC3A19" w14:textId="77777777" w:rsidR="00E6242E" w:rsidRPr="00A14F42" w:rsidRDefault="00E6242E" w:rsidP="00E6242E">
      <w:pPr>
        <w:pStyle w:val="Heading4"/>
      </w:pPr>
      <w:r>
        <w:t>And grand overarching theories fail to explain reality</w:t>
      </w:r>
    </w:p>
    <w:p w14:paraId="78DD88E7" w14:textId="77777777" w:rsidR="00E6242E" w:rsidRPr="00A14F42" w:rsidRDefault="00E6242E" w:rsidP="00E6242E">
      <w:pPr>
        <w:rPr>
          <w:rFonts w:cs="Arial"/>
        </w:rPr>
      </w:pPr>
      <w:r w:rsidRPr="00A14F42">
        <w:rPr>
          <w:rFonts w:cs="Arial"/>
          <w:b/>
          <w:sz w:val="24"/>
          <w:u w:val="single"/>
        </w:rPr>
        <w:t>Sharpe</w:t>
      </w:r>
      <w:r w:rsidRPr="00A14F42">
        <w:rPr>
          <w:rFonts w:cs="Arial"/>
        </w:rPr>
        <w:t xml:space="preserve">, lecturer, philosophy and psychoanalytic studies, and Goucher, senior lecturer, literary and psychoanalytic studies – Deakin University, </w:t>
      </w:r>
      <w:r w:rsidRPr="00A14F42">
        <w:rPr>
          <w:rFonts w:cs="Arial"/>
          <w:b/>
          <w:sz w:val="24"/>
          <w:u w:val="single"/>
        </w:rPr>
        <w:t>‘10</w:t>
      </w:r>
    </w:p>
    <w:p w14:paraId="65D9EC1E" w14:textId="77777777" w:rsidR="00E6242E" w:rsidRPr="00A14F42" w:rsidRDefault="00E6242E" w:rsidP="00E6242E">
      <w:pPr>
        <w:rPr>
          <w:rFonts w:cs="Arial"/>
        </w:rPr>
      </w:pPr>
      <w:r w:rsidRPr="00A14F42">
        <w:rPr>
          <w:rFonts w:cs="Arial"/>
        </w:rPr>
        <w:t xml:space="preserve">(Matthew and Geoff, </w:t>
      </w:r>
      <w:r w:rsidRPr="00A14F42">
        <w:rPr>
          <w:rFonts w:cs="Arial"/>
          <w:u w:val="single"/>
        </w:rPr>
        <w:t>Žižek and Politics: An Introduction</w:t>
      </w:r>
      <w:r w:rsidRPr="00A14F42">
        <w:rPr>
          <w:rFonts w:cs="Arial"/>
        </w:rPr>
        <w:t xml:space="preserve">, p. 231 – 233) </w:t>
      </w:r>
    </w:p>
    <w:p w14:paraId="744431CF" w14:textId="77777777" w:rsidR="00E6242E" w:rsidRPr="00A14F42" w:rsidRDefault="00E6242E" w:rsidP="00E6242E">
      <w:pPr>
        <w:rPr>
          <w:rFonts w:cs="Arial"/>
        </w:rPr>
      </w:pPr>
    </w:p>
    <w:p w14:paraId="7737B627" w14:textId="77777777" w:rsidR="00E6242E" w:rsidRPr="00A14F42" w:rsidRDefault="00E6242E" w:rsidP="00E6242E">
      <w:pPr>
        <w:rPr>
          <w:rFonts w:cs="Arial"/>
        </w:rPr>
      </w:pPr>
      <w:r w:rsidRPr="00A14F42">
        <w:rPr>
          <w:rFonts w:cs="Arial"/>
        </w:rPr>
        <w:t xml:space="preserve">We realise that this argument, which we propose as a new ‘quilting’ framework to explain Žižek’s theoretical oscillations and political prescriptions, raises some large issues of its own. While this is not the place to further that discussion, we think its analytic force leads into a much wider critique of ‘Theory’ in parts of the latertwentieth- century academy, which emerged following the ‘cultural turn’ of the 1960s and 1970s in the wake of the collapse of Marxism. </w:t>
      </w:r>
      <w:r w:rsidRPr="00A14F42">
        <w:rPr>
          <w:rFonts w:cs="Arial"/>
          <w:u w:val="single"/>
        </w:rPr>
        <w:t>Žižek’s paradigm to try to generate all his theory of culture</w:t>
      </w:r>
      <w:r w:rsidRPr="00A14F42">
        <w:rPr>
          <w:rFonts w:cs="Arial"/>
        </w:rPr>
        <w:t xml:space="preserve">, subjectivity, ideology, </w:t>
      </w:r>
      <w:r w:rsidRPr="00A14F42">
        <w:rPr>
          <w:rFonts w:cs="Arial"/>
          <w:u w:val="single"/>
        </w:rPr>
        <w:t>politics and religion is psychoanalysis.</w:t>
      </w:r>
      <w:r w:rsidRPr="00A14F42">
        <w:rPr>
          <w:rFonts w:cs="Arial"/>
        </w:rPr>
        <w:t xml:space="preserve"> But </w:t>
      </w:r>
      <w:r w:rsidRPr="00A14F42">
        <w:rPr>
          <w:rFonts w:cs="Arial"/>
          <w:u w:val="single"/>
        </w:rPr>
        <w:t>a similar criticism would apply</w:t>
      </w:r>
      <w:r w:rsidRPr="00A14F42">
        <w:rPr>
          <w:rFonts w:cs="Arial"/>
        </w:rPr>
        <w:t xml:space="preserve">, for instance, </w:t>
      </w:r>
      <w:r w:rsidRPr="00A14F42">
        <w:rPr>
          <w:rFonts w:cs="Arial"/>
          <w:u w:val="single"/>
        </w:rPr>
        <w:t>to theorists who feel</w:t>
      </w:r>
      <w:r w:rsidRPr="00A14F42">
        <w:rPr>
          <w:rFonts w:cs="Arial"/>
        </w:rPr>
        <w:t xml:space="preserve"> that the method Jacques </w:t>
      </w:r>
      <w:r w:rsidRPr="00A14F42">
        <w:rPr>
          <w:rFonts w:cs="Arial"/>
          <w:u w:val="single"/>
        </w:rPr>
        <w:t>Derrida</w:t>
      </w:r>
      <w:r w:rsidRPr="00A14F42">
        <w:rPr>
          <w:rFonts w:cs="Arial"/>
        </w:rPr>
        <w:t xml:space="preserve"> developed for criticising philosophical texts </w:t>
      </w:r>
      <w:r w:rsidRPr="00A14F42">
        <w:rPr>
          <w:rFonts w:cs="Arial"/>
          <w:u w:val="single"/>
        </w:rPr>
        <w:t>can</w:t>
      </w:r>
      <w:r w:rsidRPr="00A14F42">
        <w:rPr>
          <w:rFonts w:cs="Arial"/>
        </w:rPr>
        <w:t xml:space="preserve"> meaningfully </w:t>
      </w:r>
      <w:r w:rsidRPr="00A14F42">
        <w:rPr>
          <w:rFonts w:cs="Arial"/>
          <w:u w:val="single"/>
        </w:rPr>
        <w:t>supplant</w:t>
      </w:r>
      <w:r w:rsidRPr="00A14F42">
        <w:rPr>
          <w:rFonts w:cs="Arial"/>
        </w:rPr>
        <w:t xml:space="preserve"> the </w:t>
      </w:r>
      <w:r w:rsidRPr="00A14F42">
        <w:rPr>
          <w:rFonts w:cs="Arial"/>
          <w:u w:val="single"/>
        </w:rPr>
        <w:t>methodologies of political science, philosophy, economics, sociology</w:t>
      </w:r>
      <w:r w:rsidRPr="00A14F42">
        <w:rPr>
          <w:rFonts w:cs="Arial"/>
        </w:rPr>
        <w:t xml:space="preserve"> and so forth, </w:t>
      </w:r>
      <w:r w:rsidRPr="00A14F42">
        <w:rPr>
          <w:rFonts w:cs="Arial"/>
          <w:u w:val="single"/>
        </w:rPr>
        <w:t>when it comes to thinking about ‘the political’. Or</w:t>
      </w:r>
      <w:r w:rsidRPr="00A14F42">
        <w:rPr>
          <w:rFonts w:cs="Arial"/>
        </w:rPr>
        <w:t xml:space="preserve">, differently, </w:t>
      </w:r>
      <w:r w:rsidRPr="00A14F42">
        <w:rPr>
          <w:rFonts w:cs="Arial"/>
          <w:u w:val="single"/>
        </w:rPr>
        <w:t>thinkers who opt for Deleuze</w:t>
      </w:r>
      <w:r w:rsidRPr="00A14F42">
        <w:rPr>
          <w:rFonts w:cs="Arial"/>
        </w:rPr>
        <w:t xml:space="preserve"> (or Deleuze’s and Guattari’s) </w:t>
      </w:r>
      <w:r w:rsidRPr="00A14F42">
        <w:rPr>
          <w:rFonts w:cs="Arial"/>
          <w:u w:val="single"/>
        </w:rPr>
        <w:t xml:space="preserve">Nietzschean Spinozism as </w:t>
      </w:r>
      <w:r w:rsidRPr="002414BB">
        <w:rPr>
          <w:rFonts w:cs="Arial"/>
          <w:highlight w:val="cyan"/>
          <w:u w:val="single"/>
        </w:rPr>
        <w:t>a new metaphysics</w:t>
      </w:r>
      <w:r w:rsidRPr="00A14F42">
        <w:rPr>
          <w:rFonts w:cs="Arial"/>
          <w:u w:val="single"/>
        </w:rPr>
        <w:t xml:space="preserve"> to explain</w:t>
      </w:r>
      <w:r w:rsidRPr="00A14F42">
        <w:rPr>
          <w:rFonts w:cs="Arial"/>
        </w:rPr>
        <w:t xml:space="preserve"> ethics, </w:t>
      </w:r>
      <w:r w:rsidRPr="00A14F42">
        <w:rPr>
          <w:rFonts w:cs="Arial"/>
          <w:u w:val="single"/>
        </w:rPr>
        <w:t>politics</w:t>
      </w:r>
      <w:r w:rsidRPr="00A14F42">
        <w:rPr>
          <w:rFonts w:cs="Arial"/>
        </w:rPr>
        <w:t xml:space="preserve">, aesthetics, ontology and so forth, </w:t>
      </w:r>
      <w:r w:rsidRPr="002414BB">
        <w:rPr>
          <w:rFonts w:cs="Arial"/>
          <w:highlight w:val="cyan"/>
          <w:u w:val="single"/>
        </w:rPr>
        <w:t>seem</w:t>
      </w:r>
      <w:r w:rsidRPr="00A14F42">
        <w:rPr>
          <w:rFonts w:cs="Arial"/>
          <w:u w:val="single"/>
        </w:rPr>
        <w:t xml:space="preserve"> to us candidates for</w:t>
      </w:r>
      <w:r w:rsidRPr="00A14F42">
        <w:rPr>
          <w:rFonts w:cs="Arial"/>
        </w:rPr>
        <w:t xml:space="preserve"> the same type of </w:t>
      </w:r>
      <w:r w:rsidRPr="00A14F42">
        <w:rPr>
          <w:rFonts w:cs="Arial"/>
          <w:b/>
          <w:u w:val="single"/>
        </w:rPr>
        <w:t xml:space="preserve">criticism, as a </w:t>
      </w:r>
      <w:r w:rsidRPr="002414BB">
        <w:rPr>
          <w:rFonts w:cs="Arial"/>
          <w:b/>
          <w:highlight w:val="cyan"/>
          <w:u w:val="single"/>
        </w:rPr>
        <w:t>reductive passing over</w:t>
      </w:r>
      <w:r w:rsidRPr="00A14F42">
        <w:rPr>
          <w:rFonts w:cs="Arial"/>
        </w:rPr>
        <w:t xml:space="preserve"> the </w:t>
      </w:r>
      <w:r w:rsidRPr="002414BB">
        <w:rPr>
          <w:rFonts w:cs="Arial"/>
          <w:b/>
          <w:highlight w:val="cyan"/>
          <w:u w:val="single"/>
        </w:rPr>
        <w:t>empirical and analytic distinctness of</w:t>
      </w:r>
      <w:r w:rsidRPr="00A14F42">
        <w:rPr>
          <w:rFonts w:cs="Arial"/>
        </w:rPr>
        <w:t xml:space="preserve"> the </w:t>
      </w:r>
      <w:r w:rsidRPr="002414BB">
        <w:rPr>
          <w:rFonts w:cs="Arial"/>
          <w:b/>
          <w:highlight w:val="cyan"/>
          <w:u w:val="single"/>
        </w:rPr>
        <w:t>different</w:t>
      </w:r>
      <w:r w:rsidRPr="00A14F42">
        <w:rPr>
          <w:rFonts w:cs="Arial"/>
        </w:rPr>
        <w:t xml:space="preserve"> object </w:t>
      </w:r>
      <w:r w:rsidRPr="002414BB">
        <w:rPr>
          <w:rFonts w:cs="Arial"/>
          <w:b/>
          <w:highlight w:val="cyan"/>
          <w:u w:val="single"/>
        </w:rPr>
        <w:t>fields in complex societies</w:t>
      </w:r>
      <w:r w:rsidRPr="00A14F42">
        <w:rPr>
          <w:rFonts w:cs="Arial"/>
          <w:b/>
          <w:u w:val="single"/>
        </w:rPr>
        <w:t>.</w:t>
      </w:r>
      <w:r>
        <w:rPr>
          <w:rFonts w:cs="Arial"/>
          <w:b/>
          <w:u w:val="single"/>
        </w:rPr>
        <w:t xml:space="preserve"> </w:t>
      </w:r>
      <w:r w:rsidRPr="00A14F42">
        <w:rPr>
          <w:rFonts w:cs="Arial"/>
        </w:rPr>
        <w:t xml:space="preserve">In truth, we feel that </w:t>
      </w:r>
      <w:r w:rsidRPr="00A14F42">
        <w:rPr>
          <w:rFonts w:cs="Arial"/>
          <w:u w:val="single"/>
        </w:rPr>
        <w:t>Theory</w:t>
      </w:r>
      <w:r w:rsidRPr="00A14F42">
        <w:rPr>
          <w:rFonts w:cs="Arial"/>
        </w:rPr>
        <w:t xml:space="preserve">, and the continuing line of ‘master thinkers’ who regularly appear particularly in the English- speaking world, </w:t>
      </w:r>
      <w:r w:rsidRPr="00A14F42">
        <w:rPr>
          <w:rFonts w:cs="Arial"/>
          <w:u w:val="single"/>
        </w:rPr>
        <w:t>is the last gasp of</w:t>
      </w:r>
      <w:r w:rsidRPr="00A14F42">
        <w:rPr>
          <w:rFonts w:cs="Arial"/>
        </w:rPr>
        <w:t xml:space="preserve"> what used to be called </w:t>
      </w:r>
      <w:r w:rsidRPr="00A14F42">
        <w:rPr>
          <w:rFonts w:cs="Arial"/>
          <w:u w:val="single"/>
        </w:rPr>
        <w:t xml:space="preserve">First Philosophy. </w:t>
      </w:r>
      <w:r w:rsidRPr="002414BB">
        <w:rPr>
          <w:rFonts w:cs="Arial"/>
          <w:highlight w:val="cyan"/>
          <w:u w:val="single"/>
        </w:rPr>
        <w:t>The</w:t>
      </w:r>
      <w:r w:rsidRPr="00A14F42">
        <w:rPr>
          <w:rFonts w:cs="Arial"/>
          <w:u w:val="single"/>
        </w:rPr>
        <w:t xml:space="preserve"> </w:t>
      </w:r>
      <w:r w:rsidRPr="002414BB">
        <w:rPr>
          <w:rFonts w:cs="Arial"/>
          <w:highlight w:val="cyan"/>
          <w:u w:val="single"/>
        </w:rPr>
        <w:t>philosopher ascends out of the city</w:t>
      </w:r>
      <w:r w:rsidRPr="00A14F42">
        <w:rPr>
          <w:rFonts w:cs="Arial"/>
        </w:rPr>
        <w:t xml:space="preserve">, Plato tells us, from whence she can espie the Higher Truth, which she must then bring back down to political earth. From outside the city, we can well imagine that </w:t>
      </w:r>
      <w:r w:rsidRPr="002414BB">
        <w:rPr>
          <w:rFonts w:cs="Arial"/>
          <w:highlight w:val="cyan"/>
          <w:u w:val="single"/>
        </w:rPr>
        <w:t>she can see</w:t>
      </w:r>
      <w:r w:rsidRPr="00A14F42">
        <w:rPr>
          <w:rFonts w:cs="Arial"/>
        </w:rPr>
        <w:t xml:space="preserve"> much </w:t>
      </w:r>
      <w:r w:rsidRPr="002414BB">
        <w:rPr>
          <w:rFonts w:cs="Arial"/>
          <w:highlight w:val="cyan"/>
          <w:u w:val="single"/>
        </w:rPr>
        <w:t>more widely than her</w:t>
      </w:r>
      <w:r w:rsidRPr="00A14F42">
        <w:rPr>
          <w:rFonts w:cs="Arial"/>
        </w:rPr>
        <w:t xml:space="preserve"> benighted political </w:t>
      </w:r>
      <w:r w:rsidRPr="002414BB">
        <w:rPr>
          <w:rFonts w:cs="Arial"/>
          <w:highlight w:val="cyan"/>
          <w:u w:val="single"/>
        </w:rPr>
        <w:t>contemporaries. But</w:t>
      </w:r>
      <w:r w:rsidRPr="00A14F42">
        <w:rPr>
          <w:rFonts w:cs="Arial"/>
        </w:rPr>
        <w:t xml:space="preserve"> from these philosophical heights, we can equally suspect that </w:t>
      </w:r>
      <w:r w:rsidRPr="002414BB">
        <w:rPr>
          <w:rFonts w:cs="Arial"/>
          <w:highlight w:val="cyan"/>
          <w:u w:val="single"/>
        </w:rPr>
        <w:t>the ‘master thinker’ is</w:t>
      </w:r>
      <w:r w:rsidRPr="00A14F42">
        <w:rPr>
          <w:rFonts w:cs="Arial"/>
        </w:rPr>
        <w:t xml:space="preserve"> also </w:t>
      </w:r>
      <w:r w:rsidRPr="002414BB">
        <w:rPr>
          <w:rFonts w:cs="Arial"/>
          <w:b/>
          <w:highlight w:val="cyan"/>
          <w:u w:val="single"/>
        </w:rPr>
        <w:t>always in danger of passing over</w:t>
      </w:r>
      <w:r w:rsidRPr="00A14F42">
        <w:rPr>
          <w:rFonts w:cs="Arial"/>
        </w:rPr>
        <w:t xml:space="preserve"> the </w:t>
      </w:r>
      <w:r w:rsidRPr="002414BB">
        <w:rPr>
          <w:rFonts w:cs="Arial"/>
          <w:b/>
          <w:highlight w:val="cyan"/>
          <w:u w:val="single"/>
        </w:rPr>
        <w:t>salient differences</w:t>
      </w:r>
      <w:r w:rsidRPr="00A14F42">
        <w:rPr>
          <w:rFonts w:cs="Arial"/>
        </w:rPr>
        <w:t xml:space="preserve"> and features of political life – </w:t>
      </w:r>
      <w:r w:rsidRPr="00A14F42">
        <w:rPr>
          <w:rFonts w:cs="Arial"/>
          <w:u w:val="single"/>
        </w:rPr>
        <w:t>differences</w:t>
      </w:r>
      <w:r w:rsidRPr="00A14F42">
        <w:rPr>
          <w:rFonts w:cs="Arial"/>
        </w:rPr>
        <w:t xml:space="preserve"> only </w:t>
      </w:r>
      <w:r w:rsidRPr="002414BB">
        <w:rPr>
          <w:rFonts w:cs="Arial"/>
          <w:highlight w:val="cyan"/>
          <w:u w:val="single"/>
        </w:rPr>
        <w:t>too evident to people ‘on the ground’</w:t>
      </w:r>
      <w:r w:rsidRPr="00A14F42">
        <w:rPr>
          <w:rFonts w:cs="Arial"/>
          <w:u w:val="single"/>
        </w:rPr>
        <w:t xml:space="preserve">. </w:t>
      </w:r>
      <w:r w:rsidRPr="002414BB">
        <w:rPr>
          <w:rFonts w:cs="Arial"/>
          <w:highlight w:val="cyan"/>
          <w:u w:val="single"/>
        </w:rPr>
        <w:t>Political life</w:t>
      </w:r>
      <w:r w:rsidRPr="00A14F42">
        <w:rPr>
          <w:rFonts w:cs="Arial"/>
          <w:u w:val="single"/>
        </w:rPr>
        <w:t>,</w:t>
      </w:r>
      <w:r w:rsidRPr="00A14F42">
        <w:rPr>
          <w:rFonts w:cs="Arial"/>
        </w:rPr>
        <w:t xml:space="preserve"> after all, </w:t>
      </w:r>
      <w:r w:rsidRPr="002414BB">
        <w:rPr>
          <w:rFonts w:cs="Arial"/>
          <w:highlight w:val="cyan"/>
          <w:u w:val="single"/>
        </w:rPr>
        <w:t>is</w:t>
      </w:r>
      <w:r w:rsidRPr="002414BB">
        <w:rPr>
          <w:rFonts w:cs="Arial"/>
          <w:highlight w:val="cyan"/>
        </w:rPr>
        <w:t xml:space="preserve"> </w:t>
      </w:r>
      <w:r w:rsidRPr="002414BB">
        <w:rPr>
          <w:rFonts w:cs="Arial"/>
          <w:highlight w:val="cyan"/>
          <w:u w:val="single"/>
        </w:rPr>
        <w:t>always</w:t>
      </w:r>
      <w:r w:rsidRPr="00A14F42">
        <w:rPr>
          <w:rFonts w:cs="Arial"/>
          <w:u w:val="single"/>
        </w:rPr>
        <w:t xml:space="preserve"> a </w:t>
      </w:r>
      <w:r w:rsidRPr="002414BB">
        <w:rPr>
          <w:rFonts w:cs="Arial"/>
          <w:highlight w:val="cyan"/>
          <w:u w:val="single"/>
        </w:rPr>
        <w:t>more complex</w:t>
      </w:r>
      <w:r w:rsidRPr="00A14F42">
        <w:rPr>
          <w:rFonts w:cs="Arial"/>
          <w:u w:val="single"/>
        </w:rPr>
        <w:t xml:space="preserve"> affair </w:t>
      </w:r>
      <w:r w:rsidRPr="002414BB">
        <w:rPr>
          <w:rFonts w:cs="Arial"/>
          <w:highlight w:val="cyan"/>
          <w:u w:val="single"/>
        </w:rPr>
        <w:t>than</w:t>
      </w:r>
      <w:r w:rsidRPr="00A14F42">
        <w:rPr>
          <w:rFonts w:cs="Arial"/>
        </w:rPr>
        <w:t xml:space="preserve"> a bunch of </w:t>
      </w:r>
      <w:r w:rsidRPr="00A14F42">
        <w:rPr>
          <w:rFonts w:cs="Arial"/>
          <w:u w:val="single"/>
        </w:rPr>
        <w:t xml:space="preserve">ideologically duped </w:t>
      </w:r>
      <w:r w:rsidRPr="002414BB">
        <w:rPr>
          <w:rFonts w:cs="Arial"/>
          <w:highlight w:val="cyan"/>
          <w:u w:val="single"/>
        </w:rPr>
        <w:t>fools staring at</w:t>
      </w:r>
      <w:r w:rsidRPr="00A14F42">
        <w:rPr>
          <w:rFonts w:cs="Arial"/>
        </w:rPr>
        <w:t xml:space="preserve"> and enacting </w:t>
      </w:r>
      <w:r w:rsidRPr="002414BB">
        <w:rPr>
          <w:rFonts w:cs="Arial"/>
          <w:highlight w:val="cyan"/>
          <w:u w:val="single"/>
        </w:rPr>
        <w:t>a wall</w:t>
      </w:r>
      <w:r w:rsidRPr="00A14F42">
        <w:rPr>
          <w:rFonts w:cs="Arial"/>
        </w:rPr>
        <w:t xml:space="preserve"> (or ‘politically correct screen’) </w:t>
      </w:r>
      <w:r w:rsidRPr="00A14F42">
        <w:rPr>
          <w:rFonts w:cs="Arial"/>
          <w:u w:val="single"/>
        </w:rPr>
        <w:t>of</w:t>
      </w:r>
      <w:r w:rsidRPr="00A14F42">
        <w:rPr>
          <w:rFonts w:cs="Arial"/>
        </w:rPr>
        <w:t xml:space="preserve"> ideologically produced </w:t>
      </w:r>
      <w:r w:rsidRPr="00A14F42">
        <w:rPr>
          <w:rFonts w:cs="Arial"/>
          <w:u w:val="single"/>
        </w:rPr>
        <w:t>illusions</w:t>
      </w:r>
      <w:r w:rsidRPr="00A14F42">
        <w:rPr>
          <w:rFonts w:cs="Arial"/>
        </w:rPr>
        <w:t xml:space="preserve">, from Plato’s timeless </w:t>
      </w:r>
      <w:r w:rsidRPr="00A14F42">
        <w:rPr>
          <w:rFonts w:cs="Arial"/>
        </w:rPr>
        <w:lastRenderedPageBreak/>
        <w:t>cave allegory to Žižek’s theory of ideology.</w:t>
      </w:r>
      <w:r>
        <w:rPr>
          <w:rFonts w:cs="Arial"/>
        </w:rPr>
        <w:t xml:space="preserve"> </w:t>
      </w:r>
      <w:r w:rsidRPr="00A14F42">
        <w:rPr>
          <w:rFonts w:cs="Arial"/>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2414BB">
        <w:rPr>
          <w:rFonts w:cs="Arial"/>
          <w:highlight w:val="cyan"/>
          <w:u w:val="single"/>
        </w:rPr>
        <w:t>proponents</w:t>
      </w:r>
      <w:r w:rsidRPr="00A14F42">
        <w:rPr>
          <w:rFonts w:cs="Arial"/>
        </w:rPr>
        <w:t xml:space="preserve"> and their followers </w:t>
      </w:r>
      <w:r w:rsidRPr="002414BB">
        <w:rPr>
          <w:rFonts w:cs="Arial"/>
          <w:highlight w:val="cyan"/>
          <w:u w:val="single"/>
        </w:rPr>
        <w:t>are</w:t>
      </w:r>
      <w:r w:rsidRPr="00A14F42">
        <w:rPr>
          <w:rFonts w:cs="Arial"/>
        </w:rPr>
        <w:t xml:space="preserve"> mourners who remain in the graveyard, </w:t>
      </w:r>
      <w:r w:rsidRPr="002414BB">
        <w:rPr>
          <w:rFonts w:cs="Arial"/>
          <w:highlight w:val="cyan"/>
          <w:u w:val="single"/>
        </w:rPr>
        <w:t>propping up</w:t>
      </w:r>
      <w:r w:rsidRPr="00A14F42">
        <w:rPr>
          <w:rFonts w:cs="Arial"/>
          <w:u w:val="single"/>
        </w:rPr>
        <w:t xml:space="preserve"> the gravestone of Western </w:t>
      </w:r>
      <w:r w:rsidRPr="002414BB">
        <w:rPr>
          <w:rFonts w:cs="Arial"/>
          <w:highlight w:val="cyan"/>
          <w:u w:val="single"/>
        </w:rPr>
        <w:t>philosophy under</w:t>
      </w:r>
      <w:r w:rsidRPr="002414BB">
        <w:rPr>
          <w:rFonts w:cs="Arial"/>
          <w:u w:val="single"/>
        </w:rPr>
        <w:t xml:space="preserve"> the</w:t>
      </w:r>
      <w:r w:rsidRPr="00A14F42">
        <w:rPr>
          <w:rFonts w:cs="Arial"/>
          <w:u w:val="single"/>
        </w:rPr>
        <w:t xml:space="preserve"> sign of </w:t>
      </w:r>
      <w:r w:rsidRPr="002414BB">
        <w:rPr>
          <w:rFonts w:cs="Arial"/>
          <w:highlight w:val="cyan"/>
          <w:u w:val="single"/>
        </w:rPr>
        <w:t>some totalising account of</w:t>
      </w:r>
      <w:r w:rsidRPr="00A14F42">
        <w:rPr>
          <w:rFonts w:cs="Arial"/>
        </w:rPr>
        <w:t xml:space="preserve"> absolutely </w:t>
      </w:r>
      <w:r w:rsidRPr="002414BB">
        <w:rPr>
          <w:rFonts w:cs="Arial"/>
          <w:highlight w:val="cyan"/>
          <w:u w:val="single"/>
        </w:rPr>
        <w:t>everything</w:t>
      </w:r>
      <w:r w:rsidRPr="00A14F42">
        <w:rPr>
          <w:rFonts w:cs="Arial"/>
          <w:u w:val="single"/>
        </w:rPr>
        <w:t xml:space="preserve"> – enjoyment, différance, biopower</w:t>
      </w:r>
      <w:r w:rsidRPr="00A14F42">
        <w:rPr>
          <w:rFonts w:cs="Arial"/>
        </w:rPr>
        <w:t xml:space="preserve"> . . . Perhaps </w:t>
      </w:r>
      <w:r w:rsidRPr="002414BB">
        <w:rPr>
          <w:rFonts w:cs="Arial"/>
          <w:highlight w:val="cyan"/>
          <w:u w:val="single"/>
        </w:rPr>
        <w:t>the time has come</w:t>
      </w:r>
      <w:r w:rsidRPr="00A14F42">
        <w:rPr>
          <w:rFonts w:cs="Arial"/>
          <w:u w:val="single"/>
        </w:rPr>
        <w:t>,</w:t>
      </w:r>
      <w:r w:rsidRPr="00A14F42">
        <w:rPr>
          <w:rFonts w:cs="Arial"/>
        </w:rPr>
        <w:t xml:space="preserve"> we would argue, </w:t>
      </w:r>
      <w:r w:rsidRPr="00A14F42">
        <w:rPr>
          <w:rFonts w:cs="Arial"/>
          <w:u w:val="single"/>
        </w:rPr>
        <w:t>less for one more would- be global</w:t>
      </w:r>
      <w:r w:rsidRPr="00A14F42">
        <w:rPr>
          <w:rFonts w:cs="Arial"/>
        </w:rPr>
        <w:t xml:space="preserve">, allpurpose existential and </w:t>
      </w:r>
      <w:r w:rsidRPr="00A14F42">
        <w:rPr>
          <w:rFonts w:cs="Arial"/>
          <w:u w:val="single"/>
        </w:rPr>
        <w:t>political Theory</w:t>
      </w:r>
      <w:r w:rsidRPr="00A14F42">
        <w:rPr>
          <w:rFonts w:cs="Arial"/>
        </w:rPr>
        <w:t xml:space="preserve"> </w:t>
      </w:r>
      <w:r w:rsidRPr="00A14F42">
        <w:rPr>
          <w:rFonts w:cs="Arial"/>
          <w:u w:val="single"/>
        </w:rPr>
        <w:t xml:space="preserve">than </w:t>
      </w:r>
      <w:r w:rsidRPr="002414BB">
        <w:rPr>
          <w:rFonts w:cs="Arial"/>
          <w:highlight w:val="cyan"/>
          <w:u w:val="single"/>
        </w:rPr>
        <w:t>for a</w:t>
      </w:r>
      <w:r w:rsidRPr="002414BB">
        <w:rPr>
          <w:rFonts w:cs="Arial"/>
          <w:highlight w:val="cyan"/>
        </w:rPr>
        <w:t xml:space="preserve"> </w:t>
      </w:r>
      <w:r w:rsidRPr="002414BB">
        <w:rPr>
          <w:rFonts w:cs="Arial"/>
          <w:b/>
          <w:highlight w:val="cyan"/>
          <w:u w:val="single"/>
        </w:rPr>
        <w:t>multi- dimensional and interdisciplinary</w:t>
      </w:r>
      <w:r w:rsidRPr="00A14F42">
        <w:rPr>
          <w:rFonts w:cs="Arial"/>
        </w:rPr>
        <w:t xml:space="preserve"> critical </w:t>
      </w:r>
      <w:r w:rsidRPr="002414BB">
        <w:rPr>
          <w:rFonts w:cs="Arial"/>
          <w:b/>
          <w:highlight w:val="cyan"/>
          <w:u w:val="single"/>
        </w:rPr>
        <w:t>theory</w:t>
      </w:r>
      <w:r w:rsidRPr="00A14F42">
        <w:rPr>
          <w:rFonts w:cs="Arial"/>
        </w:rPr>
        <w:t xml:space="preserve"> that would challenge the chaotic specialisation neoliberalism speeds up in academe, which mirrors and accelerates the splintering of the Left over the last four decades. This would mean that </w:t>
      </w:r>
      <w:r w:rsidRPr="002414BB">
        <w:rPr>
          <w:rFonts w:cs="Arial"/>
          <w:highlight w:val="cyan"/>
          <w:u w:val="single"/>
        </w:rPr>
        <w:t>we</w:t>
      </w:r>
      <w:r w:rsidRPr="00A14F42">
        <w:rPr>
          <w:rFonts w:cs="Arial"/>
        </w:rPr>
        <w:t xml:space="preserve"> would </w:t>
      </w:r>
      <w:r w:rsidRPr="002414BB">
        <w:rPr>
          <w:rFonts w:cs="Arial"/>
          <w:highlight w:val="cyan"/>
          <w:u w:val="single"/>
        </w:rPr>
        <w:t>have to shun the hope that one method</w:t>
      </w:r>
      <w:r w:rsidRPr="00A14F42">
        <w:rPr>
          <w:rFonts w:cs="Arial"/>
        </w:rPr>
        <w:t xml:space="preserve">, one perspective, or one master thinker </w:t>
      </w:r>
      <w:r w:rsidRPr="002414BB">
        <w:rPr>
          <w:rFonts w:cs="Arial"/>
          <w:highlight w:val="cyan"/>
          <w:u w:val="single"/>
        </w:rPr>
        <w:t>could single- handedly decipher</w:t>
      </w:r>
      <w:r w:rsidRPr="00A14F42">
        <w:rPr>
          <w:rFonts w:cs="Arial"/>
        </w:rPr>
        <w:t xml:space="preserve"> all the </w:t>
      </w:r>
      <w:r w:rsidRPr="002414BB">
        <w:rPr>
          <w:rFonts w:cs="Arial"/>
          <w:highlight w:val="cyan"/>
          <w:u w:val="single"/>
        </w:rPr>
        <w:t>complexity of socio- political life</w:t>
      </w:r>
      <w:r w:rsidRPr="00A14F42">
        <w:rPr>
          <w:rFonts w:cs="Arial"/>
        </w:rPr>
        <w:t xml:space="preserve">, the concerns of really existing social movements – </w:t>
      </w:r>
      <w:r w:rsidRPr="00A14F42">
        <w:rPr>
          <w:rFonts w:cs="Arial"/>
          <w:u w:val="single"/>
        </w:rPr>
        <w:t>which</w:t>
      </w:r>
      <w:r w:rsidRPr="00A14F42">
        <w:rPr>
          <w:rFonts w:cs="Arial"/>
        </w:rPr>
        <w:t xml:space="preserve"> specifi cally </w:t>
      </w:r>
      <w:r w:rsidRPr="00A14F42">
        <w:rPr>
          <w:rFonts w:cs="Arial"/>
          <w:u w:val="single"/>
        </w:rPr>
        <w:t>does not mean mindlessly celebrating difference</w:t>
      </w:r>
      <w:r w:rsidRPr="00A14F42">
        <w:rPr>
          <w:rFonts w:cs="Arial"/>
        </w:rPr>
        <w:t xml:space="preserve">, marginalisation and multiplicity as if they could be suffi cient ends for a new politics. </w:t>
      </w:r>
      <w:r w:rsidRPr="00A14F42">
        <w:rPr>
          <w:rFonts w:cs="Arial"/>
          <w:b/>
          <w:u w:val="single"/>
        </w:rPr>
        <w:t>It would be to reopen critical theory and non- analytic philosophy to the other intellectual disciplines</w:t>
      </w:r>
      <w:r w:rsidRPr="00A14F42">
        <w:rPr>
          <w:rFonts w:cs="Arial"/>
        </w:rPr>
        <w:t xml:space="preserve">, most of </w:t>
      </w:r>
      <w:r w:rsidRPr="00A14F42">
        <w:rPr>
          <w:rFonts w:cs="Arial"/>
          <w:b/>
          <w:u w:val="single"/>
        </w:rPr>
        <w:t>whom</w:t>
      </w:r>
      <w:r w:rsidRPr="00A14F42">
        <w:rPr>
          <w:rFonts w:cs="Arial"/>
        </w:rPr>
        <w:t xml:space="preserve"> today </w:t>
      </w:r>
      <w:r w:rsidRPr="00A14F42">
        <w:rPr>
          <w:rFonts w:cs="Arial"/>
          <w:b/>
          <w:u w:val="single"/>
        </w:rPr>
        <w:t xml:space="preserve">pointedly reject Theory’s legitimacy, </w:t>
      </w:r>
      <w:r w:rsidRPr="00A14F42">
        <w:rPr>
          <w:rFonts w:cs="Arial"/>
        </w:rPr>
        <w:t>neither reading it nor taking it seriously.</w:t>
      </w:r>
    </w:p>
    <w:p w14:paraId="2F53DBD9" w14:textId="77777777" w:rsidR="00E6242E" w:rsidRDefault="00E6242E" w:rsidP="00E6242E"/>
    <w:p w14:paraId="3F25DA0A" w14:textId="77777777" w:rsidR="00E6242E" w:rsidRPr="00E06881" w:rsidRDefault="00E6242E" w:rsidP="00E6242E">
      <w:pPr>
        <w:pStyle w:val="Heading4"/>
        <w:rPr>
          <w:rStyle w:val="StyleBoldUnderline"/>
          <w:rFonts w:cs="Arial"/>
        </w:rPr>
      </w:pPr>
      <w:r>
        <w:rPr>
          <w:rStyle w:val="StyleBoldUnderline"/>
          <w:rFonts w:cs="Arial"/>
        </w:rPr>
        <w:t>P</w:t>
      </w:r>
      <w:r w:rsidRPr="00E06881">
        <w:rPr>
          <w:rStyle w:val="StyleBoldUnderline"/>
          <w:rFonts w:cs="Arial"/>
        </w:rPr>
        <w:t>redictions and scenario building are valuable for decision-making, even if they’re not perfect</w:t>
      </w:r>
    </w:p>
    <w:p w14:paraId="2A2A930B" w14:textId="77777777" w:rsidR="00E6242E" w:rsidRPr="00E06881" w:rsidRDefault="00E6242E" w:rsidP="00E6242E">
      <w:pPr>
        <w:pStyle w:val="Cite"/>
        <w:rPr>
          <w:rStyle w:val="StyleBoldUnderline"/>
          <w:rFonts w:cs="Arial"/>
        </w:rPr>
      </w:pPr>
      <w:r w:rsidRPr="00E06881">
        <w:rPr>
          <w:rStyle w:val="StyleBoldUnderline"/>
          <w:rFonts w:cs="Arial"/>
        </w:rPr>
        <w:t>Garrett 12</w:t>
      </w:r>
    </w:p>
    <w:p w14:paraId="3E57C591" w14:textId="77777777" w:rsidR="00E6242E" w:rsidRDefault="00E6242E" w:rsidP="00E6242E">
      <w:r>
        <w:t xml:space="preserve">Banning, In Search of Sand Piles and Butterflies, director of the Asia Program and Strategic Foresight Initiative at the Atlantic Council. </w:t>
      </w:r>
    </w:p>
    <w:p w14:paraId="48432AD6" w14:textId="77777777" w:rsidR="00E6242E" w:rsidRDefault="00E6242E" w:rsidP="00E6242E">
      <w:r>
        <w:t>http://www.acus.org/disruptive_change/search-sand-piles-and-butterflies</w:t>
      </w:r>
    </w:p>
    <w:p w14:paraId="53CF2171" w14:textId="77777777" w:rsidR="00E6242E" w:rsidRDefault="00E6242E" w:rsidP="00E6242E">
      <w:pPr>
        <w:rPr>
          <w:rStyle w:val="StyleBoldUnderline"/>
        </w:rPr>
      </w:pPr>
      <w:r>
        <w:t xml:space="preserve"> </w:t>
      </w:r>
    </w:p>
    <w:p w14:paraId="4C42D3C0" w14:textId="77777777" w:rsidR="00E6242E" w:rsidRPr="00E06881" w:rsidRDefault="00E6242E" w:rsidP="00E6242E">
      <w:pPr>
        <w:rPr>
          <w:rStyle w:val="StyleBoldUnderline"/>
          <w:rFonts w:cs="Arial"/>
        </w:rPr>
      </w:pPr>
      <w:r w:rsidRPr="007A669F">
        <w:rPr>
          <w:rStyle w:val="StyleBoldUnderline"/>
        </w:rPr>
        <w:t xml:space="preserve"> </w:t>
      </w:r>
      <w:r w:rsidRPr="00E06881">
        <w:rPr>
          <w:rStyle w:val="StyleBoldUnderline"/>
        </w:rPr>
        <w:t>“Disruptive change” that produces “strategic shocks” has become an increasing concern for</w:t>
      </w:r>
      <w:r w:rsidRPr="00E06881">
        <w:rPr>
          <w:sz w:val="16"/>
        </w:rPr>
        <w:t xml:space="preserve"> </w:t>
      </w:r>
      <w:r w:rsidRPr="00E06881">
        <w:rPr>
          <w:rStyle w:val="StyleBoldUnderline"/>
        </w:rPr>
        <w:t>policymakers, shaken by momentous events of the</w:t>
      </w:r>
      <w:r w:rsidRPr="00E06881">
        <w:rPr>
          <w:sz w:val="16"/>
        </w:rPr>
        <w:t xml:space="preserve"> last couple of decades that were not on their radar screens – from the fall of the Berlin Wall and the 9/11 terrorist attacks to the 2008 financial crisis and the </w:t>
      </w:r>
      <w:r w:rsidRPr="00E06881">
        <w:rPr>
          <w:rStyle w:val="StyleBoldUnderline"/>
        </w:rPr>
        <w:t>“Arab Spring.” These were all shocks to the international system, predictable perhaps in retrospect but predicted by very few experts or officials on the eve of their occurrence. This</w:t>
      </w:r>
      <w:r w:rsidRPr="007A669F">
        <w:rPr>
          <w:rStyle w:val="StyleBoldUnderline"/>
        </w:rPr>
        <w:t xml:space="preserve"> “</w:t>
      </w:r>
      <w:r w:rsidRPr="002432C1">
        <w:rPr>
          <w:rStyle w:val="StyleBoldUnderline"/>
          <w:highlight w:val="green"/>
        </w:rPr>
        <w:t>failure” to predict specific strategic shocks does not mean</w:t>
      </w:r>
      <w:r w:rsidRPr="007A669F">
        <w:rPr>
          <w:rStyle w:val="StyleBoldUnderline"/>
        </w:rPr>
        <w:t xml:space="preserve"> </w:t>
      </w:r>
      <w:r w:rsidRPr="002432C1">
        <w:rPr>
          <w:rStyle w:val="StyleBoldUnderline"/>
          <w:highlight w:val="green"/>
        </w:rPr>
        <w:t>we should abandon efforts to foresee disruptive change</w:t>
      </w:r>
      <w:r w:rsidRPr="007A669F">
        <w:rPr>
          <w:rStyle w:val="StyleBoldUnderline"/>
        </w:rPr>
        <w:t xml:space="preserve"> or look at all possible shocks as equally plausible. </w:t>
      </w:r>
      <w:r w:rsidRPr="002432C1">
        <w:rPr>
          <w:rStyle w:val="StyleBoldUnderline"/>
          <w:highlight w:val="green"/>
        </w:rPr>
        <w:t>Most</w:t>
      </w:r>
      <w:r w:rsidRPr="007A669F">
        <w:rPr>
          <w:rStyle w:val="StyleBoldUnderline"/>
        </w:rPr>
        <w:t xml:space="preserve"> strategic shocks </w:t>
      </w:r>
      <w:r w:rsidRPr="002432C1">
        <w:rPr>
          <w:rStyle w:val="StyleBoldUnderline"/>
          <w:highlight w:val="green"/>
        </w:rPr>
        <w:t xml:space="preserve">do not “come out of the </w:t>
      </w:r>
      <w:r w:rsidRPr="005C76D0">
        <w:rPr>
          <w:rStyle w:val="StyleBoldUnderline"/>
          <w:highlight w:val="green"/>
        </w:rPr>
        <w:t>blue.” We can understand and project</w:t>
      </w:r>
      <w:r w:rsidRPr="007A669F">
        <w:rPr>
          <w:rStyle w:val="StyleBoldUnderline"/>
        </w:rPr>
        <w:t xml:space="preserve"> long-term global </w:t>
      </w:r>
      <w:r w:rsidRPr="005C76D0">
        <w:rPr>
          <w:rStyle w:val="StyleBoldUnderline"/>
          <w:highlight w:val="green"/>
        </w:rPr>
        <w:t>trends</w:t>
      </w:r>
      <w:r w:rsidRPr="007A669F">
        <w:rPr>
          <w:rStyle w:val="StyleBoldUnderline"/>
        </w:rPr>
        <w:t xml:space="preserve"> and foresee at least some of their potential effects, including potential shocks and disruptive change. </w:t>
      </w:r>
      <w:r w:rsidRPr="005C76D0">
        <w:rPr>
          <w:rStyle w:val="StyleBoldUnderline"/>
          <w:highlight w:val="green"/>
        </w:rPr>
        <w:t>We can construct alternative futures</w:t>
      </w:r>
      <w:r w:rsidRPr="005C76D0">
        <w:rPr>
          <w:sz w:val="16"/>
          <w:highlight w:val="green"/>
        </w:rPr>
        <w:t xml:space="preserve"> </w:t>
      </w:r>
      <w:r w:rsidRPr="005C76D0">
        <w:rPr>
          <w:rStyle w:val="StyleBoldUnderline"/>
          <w:highlight w:val="green"/>
        </w:rPr>
        <w:t>scenarios</w:t>
      </w:r>
      <w:r w:rsidRPr="003C5449">
        <w:rPr>
          <w:sz w:val="16"/>
        </w:rPr>
        <w:t xml:space="preserve"> to envision potential change, including strategic shocks. Based on trends and scenarios, </w:t>
      </w:r>
      <w:r w:rsidRPr="005C76D0">
        <w:rPr>
          <w:rStyle w:val="StyleBoldUnderline"/>
        </w:rPr>
        <w:t>we can take actions to avert possible undesirable outcomes or limit the damage should they occur</w:t>
      </w:r>
      <w:r w:rsidRPr="003C5449">
        <w:rPr>
          <w:sz w:val="16"/>
        </w:rPr>
        <w:t xml:space="preserve">. </w:t>
      </w:r>
      <w:r w:rsidRPr="007A669F">
        <w:rPr>
          <w:rStyle w:val="StyleBoldUnderline"/>
        </w:rPr>
        <w:t>We can</w:t>
      </w:r>
      <w:r w:rsidRPr="003C5449">
        <w:rPr>
          <w:sz w:val="16"/>
        </w:rPr>
        <w:t xml:space="preserve"> also </w:t>
      </w:r>
      <w:r w:rsidRPr="007A669F">
        <w:rPr>
          <w:rStyle w:val="StyleBoldUnderline"/>
        </w:rPr>
        <w:t>identify potential opportunities or at least more desirable futures that we seek to seize through policy course corrections. We should distinguish “strategic shocks” that are developments that could happen at any time and yet may never occur.</w:t>
      </w:r>
      <w:r w:rsidRPr="003C5449">
        <w:rPr>
          <w:sz w:val="16"/>
        </w:rPr>
        <w:t xml:space="preserve"> </w:t>
      </w:r>
      <w:r w:rsidRPr="005C76D0">
        <w:rPr>
          <w:rStyle w:val="StyleBoldUnderline"/>
          <w:highlight w:val="green"/>
        </w:rPr>
        <w:t>This would include</w:t>
      </w:r>
      <w:r w:rsidRPr="007A669F">
        <w:rPr>
          <w:rStyle w:val="StyleBoldUnderline"/>
        </w:rPr>
        <w:t xml:space="preserve"> such plausible possibilities as use of </w:t>
      </w:r>
      <w:r w:rsidRPr="005C76D0">
        <w:rPr>
          <w:rStyle w:val="StyleBoldUnderline"/>
          <w:highlight w:val="green"/>
        </w:rPr>
        <w:t xml:space="preserve">a nuclear device by </w:t>
      </w:r>
      <w:r w:rsidRPr="00891CBE">
        <w:rPr>
          <w:rStyle w:val="StyleBoldUnderline"/>
          <w:highlight w:val="green"/>
        </w:rPr>
        <w:t>terrorists or</w:t>
      </w:r>
      <w:r w:rsidRPr="007A669F">
        <w:rPr>
          <w:rStyle w:val="StyleBoldUnderline"/>
        </w:rPr>
        <w:t xml:space="preserve"> the emergence of </w:t>
      </w:r>
      <w:r w:rsidRPr="00891CBE">
        <w:rPr>
          <w:rStyle w:val="StyleBoldUnderline"/>
          <w:highlight w:val="green"/>
        </w:rPr>
        <w:t>a</w:t>
      </w:r>
      <w:r w:rsidRPr="007A669F">
        <w:rPr>
          <w:rStyle w:val="StyleBoldUnderline"/>
        </w:rPr>
        <w:t xml:space="preserve">n airborne human-to-human </w:t>
      </w:r>
      <w:r w:rsidRPr="00891CBE">
        <w:rPr>
          <w:rStyle w:val="StyleBoldUnderline"/>
          <w:highlight w:val="green"/>
        </w:rPr>
        <w:t>virus</w:t>
      </w:r>
      <w:r w:rsidRPr="00E06881">
        <w:rPr>
          <w:rStyle w:val="StyleBoldUnderline"/>
        </w:rPr>
        <w:t xml:space="preserve"> that could kill millions</w:t>
      </w:r>
      <w:r w:rsidRPr="007A669F">
        <w:rPr>
          <w:rStyle w:val="StyleBoldUnderline"/>
        </w:rPr>
        <w:t xml:space="preserve">. Such possible but not inevitable developments would not necessarily be the result of worsening long-term trends. </w:t>
      </w:r>
      <w:r w:rsidRPr="003C5449">
        <w:rPr>
          <w:rStyle w:val="StyleBoldUnderline"/>
          <w:rFonts w:cs="Arial"/>
          <w:sz w:val="16"/>
        </w:rPr>
        <w:t>Like possible terrorist attacks</w:t>
      </w:r>
      <w:r w:rsidRPr="007A669F">
        <w:rPr>
          <w:rStyle w:val="StyleBoldUnderline"/>
        </w:rPr>
        <w:t xml:space="preserve">, </w:t>
      </w:r>
      <w:r w:rsidRPr="00891CBE">
        <w:rPr>
          <w:rStyle w:val="StyleBoldUnderline"/>
          <w:highlight w:val="green"/>
        </w:rPr>
        <w:t>governments need to</w:t>
      </w:r>
      <w:r w:rsidRPr="00E06881">
        <w:rPr>
          <w:rStyle w:val="StyleBoldUnderline"/>
        </w:rPr>
        <w:t xml:space="preserve"> try to </w:t>
      </w:r>
      <w:r w:rsidRPr="00891CBE">
        <w:rPr>
          <w:rStyle w:val="StyleBoldUnderline"/>
          <w:highlight w:val="green"/>
        </w:rPr>
        <w:t xml:space="preserve">prepare </w:t>
      </w:r>
      <w:r w:rsidRPr="00E06881">
        <w:rPr>
          <w:rStyle w:val="StyleBoldUnderline"/>
          <w:highlight w:val="green"/>
        </w:rPr>
        <w:t>for</w:t>
      </w:r>
      <w:r w:rsidRPr="00E06881">
        <w:rPr>
          <w:rStyle w:val="StyleBoldUnderline"/>
        </w:rPr>
        <w:t xml:space="preserve"> such</w:t>
      </w:r>
      <w:r w:rsidRPr="007A669F">
        <w:rPr>
          <w:rStyle w:val="StyleBoldUnderline"/>
        </w:rPr>
        <w:t xml:space="preserve"> possible </w:t>
      </w:r>
      <w:r w:rsidRPr="00891CBE">
        <w:rPr>
          <w:rStyle w:val="StyleBoldUnderline"/>
          <w:highlight w:val="green"/>
        </w:rPr>
        <w:t>catastrophes</w:t>
      </w:r>
      <w:r w:rsidRPr="007A669F">
        <w:rPr>
          <w:rStyle w:val="StyleBoldUnderline"/>
        </w:rPr>
        <w:t xml:space="preserve"> though they may never happen.</w:t>
      </w:r>
      <w:r w:rsidRPr="003C5449">
        <w:rPr>
          <w:sz w:val="16"/>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sidRPr="00891CBE">
        <w:rPr>
          <w:rStyle w:val="StyleBoldUnderline"/>
        </w:rPr>
        <w:t>We need to look for the “sand piles” that the trends are building and are subject to collapse at some point</w:t>
      </w:r>
      <w:r w:rsidRPr="00891CBE">
        <w:rPr>
          <w:sz w:val="16"/>
        </w:rPr>
        <w:t xml:space="preserve"> </w:t>
      </w:r>
      <w:r w:rsidRPr="00891CBE">
        <w:rPr>
          <w:rStyle w:val="StyleBoldUnderline"/>
        </w:rPr>
        <w:t>with an additional but indeterminable additional “grain of sand” and identify the potential for the sudden appearance of “butterflies” that might flap their wings and set off hurricanes</w:t>
      </w:r>
      <w:r w:rsidRPr="003C5449">
        <w:rPr>
          <w:sz w:val="16"/>
        </w:rPr>
        <w:t xml:space="preserve">. Mohamed Bouazizi, who immolated himself December 17, 2010 in Sidi Bouzid, Tunisia, was the butterfly who flapped his wings and (with the “force multiplier” of social media) set off a hurricane that is still blowing throughout the Middle East. Perhaps </w:t>
      </w:r>
      <w:r w:rsidRPr="007A669F">
        <w:rPr>
          <w:rStyle w:val="StyleBoldUnderline"/>
        </w:rPr>
        <w:t xml:space="preserve">the metaphors are mixed, </w:t>
      </w:r>
      <w:r w:rsidRPr="00E06881">
        <w:rPr>
          <w:rStyle w:val="StyleBoldUnderline"/>
        </w:rPr>
        <w:t>but the butterfly’s delicate flapping destabilized the sand piles</w:t>
      </w:r>
      <w:r w:rsidRPr="00E06881">
        <w:rPr>
          <w:sz w:val="16"/>
        </w:rPr>
        <w:t xml:space="preserve"> (of rising food prices, unemployed students, corrupt government, etc.) that </w:t>
      </w:r>
      <w:r w:rsidRPr="00E06881">
        <w:rPr>
          <w:rStyle w:val="StyleBoldUnderline"/>
        </w:rPr>
        <w:t>had been building in Tunisia, Egypt, and much of the region.</w:t>
      </w:r>
      <w:r w:rsidRPr="00E06881">
        <w:rPr>
          <w:sz w:val="16"/>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sidRPr="00E06881">
        <w:rPr>
          <w:rStyle w:val="StyleBoldUnderline"/>
        </w:rPr>
        <w:t xml:space="preserve">the likelihood of a tipping point being reached—that linear continuation of the present into the future is increasingly unlikely—can be foreseen. </w:t>
      </w:r>
      <w:r w:rsidRPr="00E06881">
        <w:rPr>
          <w:sz w:val="16"/>
        </w:rPr>
        <w:t>Foreseeing the direction of change and the likelihood of discontinuities, both sudden and protracted, is thus not beyond our capabilities</w:t>
      </w:r>
      <w:r w:rsidRPr="003C5449">
        <w:rPr>
          <w:sz w:val="16"/>
        </w:rPr>
        <w:t xml:space="preserve">.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sidRPr="007A669F">
        <w:rPr>
          <w:rStyle w:val="StyleBoldUnderline"/>
        </w:rPr>
        <w:t xml:space="preserve">For example, it </w:t>
      </w:r>
      <w:r w:rsidRPr="004905B2">
        <w:rPr>
          <w:rStyle w:val="StyleBoldUnderline"/>
          <w:highlight w:val="green"/>
        </w:rPr>
        <w:t>is</w:t>
      </w:r>
      <w:r w:rsidRPr="004905B2">
        <w:rPr>
          <w:sz w:val="16"/>
          <w:highlight w:val="green"/>
        </w:rPr>
        <w:t xml:space="preserve"> </w:t>
      </w:r>
      <w:r w:rsidRPr="004905B2">
        <w:rPr>
          <w:rStyle w:val="StyleBoldUnderline"/>
          <w:highlight w:val="green"/>
        </w:rPr>
        <w:t>a useful to assess</w:t>
      </w:r>
      <w:r w:rsidRPr="007A669F">
        <w:rPr>
          <w:rStyle w:val="StyleBoldUnderline"/>
        </w:rPr>
        <w:t xml:space="preserve"> the implications if the </w:t>
      </w:r>
      <w:r w:rsidRPr="004905B2">
        <w:rPr>
          <w:rStyle w:val="StyleBoldUnderline"/>
          <w:highlight w:val="green"/>
        </w:rPr>
        <w:t>GDPs</w:t>
      </w:r>
      <w:r w:rsidRPr="007A669F">
        <w:rPr>
          <w:rStyle w:val="StyleBoldUnderline"/>
        </w:rPr>
        <w:t xml:space="preserve"> of these three countries each grew at currently projected </w:t>
      </w:r>
      <w:r w:rsidRPr="007A669F">
        <w:rPr>
          <w:rStyle w:val="StyleBoldUnderline"/>
        </w:rPr>
        <w:lastRenderedPageBreak/>
        <w:t xml:space="preserve">average rates – </w:t>
      </w:r>
      <w:r w:rsidRPr="004905B2">
        <w:rPr>
          <w:rStyle w:val="StyleBoldUnderline"/>
          <w:highlight w:val="green"/>
        </w:rPr>
        <w:t>even if one understands</w:t>
      </w:r>
      <w:r w:rsidRPr="00E06881">
        <w:rPr>
          <w:rStyle w:val="StyleBoldUnderline"/>
        </w:rPr>
        <w:t xml:space="preserve"> that there are </w:t>
      </w:r>
      <w:r w:rsidRPr="004905B2">
        <w:rPr>
          <w:rStyle w:val="StyleBoldUnderline"/>
          <w:highlight w:val="green"/>
        </w:rPr>
        <w:t>many factors that c</w:t>
      </w:r>
      <w:r w:rsidRPr="00E06881">
        <w:rPr>
          <w:rStyle w:val="StyleBoldUnderline"/>
          <w:highlight w:val="green"/>
        </w:rPr>
        <w:t>an</w:t>
      </w:r>
      <w:r w:rsidRPr="007A669F">
        <w:rPr>
          <w:rStyle w:val="StyleBoldUnderline"/>
        </w:rPr>
        <w:t xml:space="preserve"> and likely will </w:t>
      </w:r>
      <w:r w:rsidRPr="004905B2">
        <w:rPr>
          <w:rStyle w:val="StyleBoldUnderline"/>
          <w:highlight w:val="green"/>
        </w:rPr>
        <w:t xml:space="preserve">alter </w:t>
      </w:r>
      <w:r w:rsidRPr="00E06881">
        <w:rPr>
          <w:rStyle w:val="StyleBoldUnderline"/>
          <w:highlight w:val="green"/>
        </w:rPr>
        <w:t>their trajectories</w:t>
      </w:r>
      <w:r w:rsidRPr="003C5449">
        <w:rPr>
          <w:sz w:val="16"/>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w:t>
      </w:r>
      <w:r w:rsidRPr="003C5449">
        <w:rPr>
          <w:rFonts w:cs="Arial"/>
          <w:sz w:val="16"/>
        </w:rPr>
        <w:t>potential shifts of economic power from the United States to China then to India would likely prove strategically disruptive on a global scale.</w:t>
      </w:r>
      <w:r w:rsidRPr="003C5449">
        <w:rPr>
          <w:sz w:val="16"/>
        </w:rPr>
        <w:t xml:space="preserv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sidRPr="003C5449">
        <w:rPr>
          <w:rStyle w:val="StyleBoldUnderline"/>
          <w:rFonts w:cs="Arial"/>
          <w:sz w:val="16"/>
        </w:rPr>
        <w:t>global trends suggest that sometime in the next several decades, the world could encounter a “hard ceiling” on resources</w:t>
      </w:r>
      <w:r w:rsidRPr="003C5449">
        <w:rPr>
          <w:sz w:val="16"/>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sidRPr="007A669F">
        <w:rPr>
          <w:rStyle w:val="StyleBoldUnderline"/>
        </w:rPr>
        <w:t xml:space="preserve">looking at relatively slowly developing trends can provide foresight for necessary course corrections now to avert catastrophic disruptive change or prepare to be more resilient if foreseeable but unavoidable shocks </w:t>
      </w:r>
      <w:r w:rsidRPr="00E06881">
        <w:rPr>
          <w:rStyle w:val="StyleBoldUnderline"/>
        </w:rPr>
        <w:t>occur. Policymakers and the public will press for predictions and criticize government officials and intelligence agencies when momentous events “catch us by surprise.” But unfortunately, as both Yogi Berra and Neils Bohr are credited with saying, “prediction is very har</w:t>
      </w:r>
      <w:r w:rsidRPr="00E06881">
        <w:rPr>
          <w:sz w:val="16"/>
        </w:rPr>
        <w:t>d, especially about the future.” One can predict with great accuracy many natural events such as sunrise and the boiling point of water at sea level. We can rely on the infallible predictability</w:t>
      </w:r>
      <w:r w:rsidRPr="003C5449">
        <w:rPr>
          <w:sz w:val="16"/>
        </w:rPr>
        <w:t xml:space="preserve"> of the laws of physics to build airplanes and automobiles and iPhones. And we can calculate with great precision the destruction footprint of a given nuclear weapon. </w:t>
      </w:r>
      <w:r w:rsidRPr="007A669F">
        <w:rPr>
          <w:rStyle w:val="StyleBoldUnderlin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sidRPr="003C5449">
        <w:rPr>
          <w:sz w:val="16"/>
        </w:rPr>
        <w:t xml:space="preserve">. As futurist Paul Saffo wrote in the Harvard Business Review in 2007, “prediction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sidRPr="00E06881">
        <w:rPr>
          <w:rStyle w:val="StyleBoldUnderline"/>
        </w:rPr>
        <w:t>This</w:t>
      </w:r>
      <w:r w:rsidRPr="007A669F">
        <w:rPr>
          <w:rStyle w:val="StyleBoldUnderline"/>
        </w:rPr>
        <w:t xml:space="preserve"> </w:t>
      </w:r>
      <w:r w:rsidRPr="004905B2">
        <w:rPr>
          <w:rStyle w:val="StyleBoldUnderline"/>
          <w:highlight w:val="green"/>
        </w:rPr>
        <w:t>uncertainty about the future</w:t>
      </w:r>
      <w:r w:rsidRPr="00E06881">
        <w:rPr>
          <w:rStyle w:val="StyleBoldUnderline"/>
        </w:rPr>
        <w:t xml:space="preserve"> also </w:t>
      </w:r>
      <w:r w:rsidRPr="004905B2">
        <w:rPr>
          <w:rStyle w:val="StyleBoldUnderline"/>
          <w:highlight w:val="green"/>
        </w:rPr>
        <w:t>means the future is amenable to</w:t>
      </w:r>
      <w:r w:rsidRPr="00E06881">
        <w:rPr>
          <w:rStyle w:val="StyleBoldUnderline"/>
        </w:rPr>
        <w:t xml:space="preserve"> human </w:t>
      </w:r>
      <w:r w:rsidRPr="004905B2">
        <w:rPr>
          <w:rStyle w:val="StyleBoldUnderline"/>
          <w:highlight w:val="green"/>
        </w:rPr>
        <w:t>choice</w:t>
      </w:r>
      <w:r w:rsidRPr="00E06881">
        <w:rPr>
          <w:rStyle w:val="StyleBoldUnderline"/>
        </w:rPr>
        <w:t xml:space="preserve"> and leaders</w:t>
      </w:r>
      <w:r w:rsidRPr="00E06881">
        <w:rPr>
          <w:sz w:val="16"/>
        </w:rPr>
        <w:t>hip</w:t>
      </w:r>
      <w:r w:rsidRPr="003C5449">
        <w:rPr>
          <w:sz w:val="16"/>
        </w:rPr>
        <w:t xml:space="preserve">. Trends analyses—including foreseeing trends leading to disruptive change—are thus essential to provide individuals, organizations and political leaders with the strategic foresight to take steps mitigate the dangers ahead and seize the opportunities for shaping the human destiny. Peter Schwartz nearly a decade ago characterized the convergence of trends and disruptive change as “inevitable surprises.” He wrote in Inevitable Surprises that </w:t>
      </w:r>
      <w:r w:rsidRPr="00E06881">
        <w:rPr>
          <w:sz w:val="16"/>
        </w:rPr>
        <w:t xml:space="preserve">“in </w:t>
      </w:r>
      <w:r w:rsidRPr="00E06881">
        <w:rPr>
          <w:rStyle w:val="StyleBoldUnderline"/>
        </w:rPr>
        <w:t>the coming decades we face many more inevitable surprises: major discontinuities in the economic, political</w:t>
      </w:r>
      <w:r w:rsidRPr="007A669F">
        <w:rPr>
          <w:rStyle w:val="StyleBoldUnderline"/>
        </w:rPr>
        <w:t xml:space="preserve"> and social spheres of our world, each one changing the ‘rules of the game’ as its played today.</w:t>
      </w:r>
      <w:r w:rsidRPr="003C5449">
        <w:rPr>
          <w:sz w:val="16"/>
        </w:rPr>
        <w:t xml:space="preserve"> If anything, </w:t>
      </w:r>
      <w:r w:rsidRPr="007A669F">
        <w:rPr>
          <w:rStyle w:val="StyleBoldUnderline"/>
        </w:rPr>
        <w:t>there will be more, no fewer, surprises in the future, and they will all be interconnecte</w:t>
      </w:r>
      <w:r w:rsidRPr="003C5449">
        <w:rPr>
          <w:sz w:val="16"/>
        </w:rPr>
        <w:t xml:space="preserve">d. Together, </w:t>
      </w:r>
      <w:r w:rsidRPr="007A669F">
        <w:rPr>
          <w:rStyle w:val="StyleBoldUnderline"/>
        </w:rPr>
        <w:t>they will lead us into a world, ten to fifteen years hence, that is fundamentally different</w:t>
      </w:r>
      <w:r w:rsidRPr="003C5449">
        <w:rPr>
          <w:sz w:val="16"/>
        </w:rPr>
        <w:t xml:space="preserve"> from the one we know today. </w:t>
      </w:r>
      <w:r w:rsidRPr="004905B2">
        <w:rPr>
          <w:rStyle w:val="StyleBoldUnderline"/>
          <w:highlight w:val="green"/>
        </w:rPr>
        <w:t>Understanding</w:t>
      </w:r>
      <w:r w:rsidRPr="00E06881">
        <w:rPr>
          <w:rStyle w:val="StyleBoldUnderline"/>
        </w:rPr>
        <w:t xml:space="preserve"> these </w:t>
      </w:r>
      <w:r w:rsidRPr="004905B2">
        <w:rPr>
          <w:rStyle w:val="StyleBoldUnderline"/>
          <w:highlight w:val="green"/>
        </w:rPr>
        <w:t>inevitable surprises</w:t>
      </w:r>
      <w:r w:rsidRPr="007A669F">
        <w:rPr>
          <w:rStyle w:val="StyleBoldUnderline"/>
        </w:rPr>
        <w:t xml:space="preserve"> in our </w:t>
      </w:r>
      <w:r w:rsidRPr="00E06881">
        <w:rPr>
          <w:rStyle w:val="StyleBoldUnderline"/>
        </w:rPr>
        <w:t xml:space="preserve">future </w:t>
      </w:r>
      <w:r w:rsidRPr="004905B2">
        <w:rPr>
          <w:rStyle w:val="StyleBoldUnderline"/>
          <w:highlight w:val="green"/>
        </w:rPr>
        <w:t>is critical for the decisions we have to make today</w:t>
      </w:r>
      <w:r w:rsidRPr="007A669F">
        <w:rPr>
          <w:rStyle w:val="StyleBoldUnderline"/>
        </w:rPr>
        <w:t xml:space="preserve"> …. </w:t>
      </w:r>
      <w:r w:rsidRPr="004905B2">
        <w:rPr>
          <w:rStyle w:val="StyleBoldUnderline"/>
          <w:highlight w:val="green"/>
        </w:rPr>
        <w:t>We may not be able to prevent catastrophe</w:t>
      </w:r>
      <w:r w:rsidRPr="007A669F">
        <w:rPr>
          <w:rStyle w:val="StyleBoldUnderline"/>
        </w:rPr>
        <w:t xml:space="preserve"> (although sometimes we can), </w:t>
      </w:r>
      <w:r w:rsidRPr="00732880">
        <w:rPr>
          <w:rStyle w:val="StyleBoldUnderline"/>
          <w:highlight w:val="green"/>
        </w:rPr>
        <w:t>but we can</w:t>
      </w:r>
      <w:r w:rsidRPr="007A669F">
        <w:rPr>
          <w:rStyle w:val="StyleBoldUnderline"/>
        </w:rPr>
        <w:t xml:space="preserve"> certainly </w:t>
      </w:r>
      <w:r w:rsidRPr="00732880">
        <w:rPr>
          <w:rStyle w:val="StyleBoldUnderline"/>
          <w:highlight w:val="green"/>
        </w:rPr>
        <w:t>increase our ability to respond</w:t>
      </w:r>
      <w:r w:rsidRPr="00E06881">
        <w:rPr>
          <w:rStyle w:val="StyleBoldUnderline"/>
        </w:rPr>
        <w:t>, and our ability to see opportunities that we would otherwise miss</w:t>
      </w:r>
      <w:r w:rsidRPr="00E06881">
        <w:rPr>
          <w:rStyle w:val="StyleBoldUnderline"/>
          <w:rFonts w:cs="Arial"/>
        </w:rPr>
        <w:t xml:space="preserve">. </w:t>
      </w:r>
    </w:p>
    <w:p w14:paraId="17CFCF30" w14:textId="77777777" w:rsidR="00E6242E" w:rsidRDefault="00E6242E" w:rsidP="0068066B"/>
    <w:p w14:paraId="6F04D897" w14:textId="77777777" w:rsidR="00E6242E" w:rsidRDefault="00E6242E" w:rsidP="00E6242E">
      <w:pPr>
        <w:pStyle w:val="Heading4"/>
      </w:pPr>
      <w:r w:rsidRPr="00CA79B4">
        <w:t xml:space="preserve">Linking the ballot to a </w:t>
      </w:r>
      <w:r w:rsidRPr="00CA79B4">
        <w:rPr>
          <w:i/>
        </w:rPr>
        <w:t>should</w:t>
      </w:r>
      <w:r w:rsidRPr="00CA79B4">
        <w:t xml:space="preserve"> question</w:t>
      </w:r>
      <w:r>
        <w:t xml:space="preserve"> in combination with USFG </w:t>
      </w:r>
      <w:r w:rsidRPr="002A7923">
        <w:rPr>
          <w:u w:val="single"/>
        </w:rPr>
        <w:t>simulation</w:t>
      </w:r>
      <w:r w:rsidRPr="00CA79B4">
        <w:t xml:space="preserve"> teaches the skills to organize pragmatic consequences </w:t>
      </w:r>
      <w:r w:rsidRPr="00CA79B4">
        <w:rPr>
          <w:i/>
        </w:rPr>
        <w:t xml:space="preserve">and </w:t>
      </w:r>
      <w:r w:rsidRPr="00CA79B4">
        <w:t>philosophical values into a course of action</w:t>
      </w:r>
    </w:p>
    <w:p w14:paraId="27F61EAE" w14:textId="77777777" w:rsidR="00E6242E" w:rsidRDefault="00E6242E" w:rsidP="00E6242E">
      <w:pPr>
        <w:pStyle w:val="Cite"/>
        <w:rPr>
          <w:rFonts w:cs="Arial"/>
        </w:rPr>
      </w:pPr>
      <w:r>
        <w:rPr>
          <w:rFonts w:cs="Arial"/>
        </w:rPr>
        <w:t>Hanghoj 8</w:t>
      </w:r>
    </w:p>
    <w:p w14:paraId="2803BC6C" w14:textId="77777777" w:rsidR="00E6242E" w:rsidRPr="00B46012" w:rsidRDefault="00E6242E" w:rsidP="00E6242E">
      <w:r>
        <w:t>http://static.sdu.dk/mediafiles/Files/Information_til/Studerende_ved_SDU/Din_uddannelse/phd_hum/afhandlinger/2009/ThorkilHanghoej.pdf</w:t>
      </w:r>
    </w:p>
    <w:p w14:paraId="32605274" w14:textId="77777777" w:rsidR="00E6242E" w:rsidRPr="00B46012" w:rsidRDefault="00E6242E" w:rsidP="00E6242E">
      <w:r>
        <w:t xml:space="preserve"> Thorkild Hanghøj, Copenhagen, 2008 </w:t>
      </w:r>
    </w:p>
    <w:p w14:paraId="3447F01A" w14:textId="77777777" w:rsidR="00E6242E" w:rsidRDefault="00E6242E" w:rsidP="00E6242E">
      <w:r>
        <w:lastRenderedPageBreak/>
        <w:t xml:space="preserve"> Since this PhD project began in 2004, the present author has been affiliated with DREAM (Danish</w:t>
      </w:r>
    </w:p>
    <w:p w14:paraId="46D2E59E" w14:textId="77777777" w:rsidR="00E6242E" w:rsidRDefault="00E6242E" w:rsidP="00E6242E">
      <w:r>
        <w:t>Research Centre on Education and Advanced Media Materials), which is located at the Institute of</w:t>
      </w:r>
    </w:p>
    <w:p w14:paraId="23BFC5E0" w14:textId="77777777" w:rsidR="00E6242E" w:rsidRDefault="00E6242E" w:rsidP="00E6242E">
      <w:r>
        <w:t>Literature, Media and Cultural Studies at the University of Southern Denmark. Research visits have</w:t>
      </w:r>
    </w:p>
    <w:p w14:paraId="0F16F64C" w14:textId="77777777" w:rsidR="00E6242E" w:rsidRDefault="00E6242E" w:rsidP="00E6242E">
      <w:r>
        <w:t>taken place at the Centre for Learning, Knowledge, and Interactive Technologies (L-KIT), the</w:t>
      </w:r>
    </w:p>
    <w:p w14:paraId="7EF385DE" w14:textId="77777777" w:rsidR="00E6242E" w:rsidRDefault="00E6242E" w:rsidP="00E6242E">
      <w:r>
        <w:t>Institute of Education at the University of Bristol and the institute formerly known as Learning Lab</w:t>
      </w:r>
    </w:p>
    <w:p w14:paraId="5F6381B2" w14:textId="77777777" w:rsidR="00E6242E" w:rsidRDefault="00E6242E" w:rsidP="00E6242E">
      <w:r>
        <w:t>Denmark at the School of Education, University of Aarhus, where I currently work as an assistant</w:t>
      </w:r>
    </w:p>
    <w:p w14:paraId="077360A9" w14:textId="77777777" w:rsidR="00E6242E" w:rsidRDefault="00E6242E" w:rsidP="00E6242E">
      <w:r>
        <w:t xml:space="preserve">professor. </w:t>
      </w:r>
    </w:p>
    <w:p w14:paraId="704FE272" w14:textId="77777777" w:rsidR="00E6242E" w:rsidRDefault="00E6242E" w:rsidP="00E6242E"/>
    <w:p w14:paraId="43AF3250" w14:textId="77777777" w:rsidR="00E6242E" w:rsidRPr="002D4F6A" w:rsidRDefault="00E6242E" w:rsidP="00E6242E">
      <w:pPr>
        <w:rPr>
          <w:rFonts w:cs="Arial"/>
          <w:b/>
        </w:rPr>
      </w:pPr>
      <w:r>
        <w:t xml:space="preserve"> Joas’ re-interpretation of Dewey’s pragmatism as a “theory of situated creativity” raises a critique of humans as purely rational agents that navigate instrumentally through meansends- schemes (Joas, 1996: 133f). This critique is particularly important when trying to understand </w:t>
      </w:r>
      <w:r w:rsidRPr="00594880">
        <w:t xml:space="preserve">how </w:t>
      </w:r>
      <w:r w:rsidRPr="00594880">
        <w:rPr>
          <w:rStyle w:val="StyleBoldUnderline"/>
        </w:rPr>
        <w:t>games</w:t>
      </w:r>
      <w:r w:rsidRPr="00594880">
        <w:t xml:space="preserve"> are enacted and validated </w:t>
      </w:r>
      <w:r w:rsidRPr="00594880">
        <w:rPr>
          <w:rStyle w:val="StyleBoldUnderline"/>
        </w:rPr>
        <w:t>within</w:t>
      </w:r>
      <w:r w:rsidRPr="00594880">
        <w:t xml:space="preserve"> the realm of </w:t>
      </w:r>
      <w:r w:rsidRPr="00594880">
        <w:rPr>
          <w:rStyle w:val="StyleBoldUnderline"/>
        </w:rPr>
        <w:t>educational institutions</w:t>
      </w:r>
      <w:r w:rsidRPr="00594880">
        <w:t xml:space="preserve"> that by definition</w:t>
      </w:r>
      <w:r>
        <w:t xml:space="preserve"> </w:t>
      </w:r>
      <w:r w:rsidRPr="00594880">
        <w:t>are inscribed in the great modernistic narrative of “progress” where nation states, teachers</w:t>
      </w:r>
      <w:r>
        <w:t xml:space="preserve"> and parents expect students to acquire specific skills and competencies (Popkewitz, 1998; cf. chapter 3). However, as Dewey argues, </w:t>
      </w:r>
      <w:r w:rsidRPr="00287DFA">
        <w:rPr>
          <w:rStyle w:val="StyleBoldUnderline"/>
        </w:rPr>
        <w:t xml:space="preserve">the actual doings of </w:t>
      </w:r>
      <w:r w:rsidRPr="00287DFA">
        <w:rPr>
          <w:rStyle w:val="UnderlineBold"/>
          <w:highlight w:val="yellow"/>
        </w:rPr>
        <w:t>educational gaming</w:t>
      </w:r>
      <w:r w:rsidRPr="00513629">
        <w:rPr>
          <w:highlight w:val="yellow"/>
        </w:rPr>
        <w:t xml:space="preserve"> </w:t>
      </w:r>
      <w:r w:rsidRPr="00513629">
        <w:rPr>
          <w:rStyle w:val="StyleBoldUnderline"/>
          <w:highlight w:val="yellow"/>
        </w:rPr>
        <w:t>cannot be reduced to rational</w:t>
      </w:r>
      <w:r>
        <w:rPr>
          <w:rStyle w:val="StyleBoldUnderline"/>
          <w:highlight w:val="yellow"/>
        </w:rPr>
        <w:t xml:space="preserve"> </w:t>
      </w:r>
      <w:r w:rsidRPr="00513629">
        <w:rPr>
          <w:rStyle w:val="StyleBoldUnderline"/>
          <w:highlight w:val="yellow"/>
        </w:rPr>
        <w:t>means-ends schemes.</w:t>
      </w:r>
      <w:r w:rsidRPr="00513629">
        <w:rPr>
          <w:rStyle w:val="StyleBoldUnderline"/>
        </w:rPr>
        <w:t xml:space="preserve"> </w:t>
      </w:r>
      <w:r>
        <w:t xml:space="preserve">Instead, the situated interaction between teachers, students, and learning resources are played out as contingent re-distributions of means, ends and ends in view, which often make classroom contexts seem “messy” from an outsider’s perspective (Barab &amp; Squire, 2004). 4.2.3. </w:t>
      </w:r>
      <w:r w:rsidRPr="00287DFA">
        <w:rPr>
          <w:rStyle w:val="UnderlineBold"/>
        </w:rPr>
        <w:t>Dramatic rehearsal</w:t>
      </w:r>
      <w:r w:rsidRPr="00287DFA">
        <w:t xml:space="preserve"> The two</w:t>
      </w:r>
      <w:r>
        <w:t xml:space="preserve"> preceding sections discussed how Dewey views play as an imaginative activity of educational value, and how his assumptions on creativity and playful actions represent a critique of rational means-end schemes. For now, I will turn to Dewey’s concept of dramatic rehearsal, which assumes that </w:t>
      </w:r>
      <w:r w:rsidRPr="00594880">
        <w:rPr>
          <w:rStyle w:val="StyleBoldUnderline"/>
          <w:highlight w:val="yellow"/>
        </w:rPr>
        <w:t xml:space="preserve">social actors deliberate by </w:t>
      </w:r>
      <w:r w:rsidRPr="00287DFA">
        <w:rPr>
          <w:rStyle w:val="UnderlineBold"/>
          <w:highlight w:val="yellow"/>
        </w:rPr>
        <w:t>projecting</w:t>
      </w:r>
      <w:r w:rsidRPr="00594880">
        <w:rPr>
          <w:rStyle w:val="StyleBoldUnderline"/>
          <w:highlight w:val="yellow"/>
        </w:rPr>
        <w:t xml:space="preserve"> and </w:t>
      </w:r>
      <w:r w:rsidRPr="00287DFA">
        <w:rPr>
          <w:rStyle w:val="UnderlineBold"/>
          <w:highlight w:val="yellow"/>
        </w:rPr>
        <w:t>choosing between</w:t>
      </w:r>
      <w:r w:rsidRPr="00594880">
        <w:rPr>
          <w:highlight w:val="yellow"/>
        </w:rPr>
        <w:t xml:space="preserve"> </w:t>
      </w:r>
      <w:r w:rsidRPr="00594880">
        <w:rPr>
          <w:rStyle w:val="StyleBoldUnderline"/>
          <w:highlight w:val="yellow"/>
        </w:rPr>
        <w:t>various scenarios for</w:t>
      </w:r>
      <w:r>
        <w:rPr>
          <w:rStyle w:val="StyleBoldUnderline"/>
          <w:highlight w:val="yellow"/>
        </w:rPr>
        <w:t xml:space="preserve"> </w:t>
      </w:r>
      <w:r w:rsidRPr="00594880">
        <w:rPr>
          <w:rStyle w:val="StyleBoldUnderline"/>
          <w:highlight w:val="yellow"/>
        </w:rPr>
        <w:t>future action.</w:t>
      </w:r>
      <w:r>
        <w:t xml:space="preserve"> Dewey uses the concept dramatic rehearsal several times in his work but presents the most extensive elaboration in Human Nature and Conduct: </w:t>
      </w:r>
      <w:r w:rsidRPr="00594880">
        <w:rPr>
          <w:rStyle w:val="StyleBoldUnderline"/>
          <w:highlight w:val="yellow"/>
        </w:rPr>
        <w:t>Deliberation is a dramatic rehearsal (</w:t>
      </w:r>
      <w:r w:rsidRPr="00594880">
        <w:rPr>
          <w:rStyle w:val="UnderlineBold"/>
          <w:highlight w:val="yellow"/>
        </w:rPr>
        <w:t>in imagination</w:t>
      </w:r>
      <w:r w:rsidRPr="00594880">
        <w:rPr>
          <w:rStyle w:val="StyleBoldUnderline"/>
          <w:highlight w:val="yellow"/>
        </w:rPr>
        <w:t xml:space="preserve">) of various competing possible </w:t>
      </w:r>
      <w:r w:rsidRPr="00287DFA">
        <w:rPr>
          <w:rStyle w:val="UnderlineBold"/>
          <w:highlight w:val="yellow"/>
        </w:rPr>
        <w:t>lines of action</w:t>
      </w:r>
      <w:r>
        <w:t xml:space="preserve">… [It] is an experiment in finding out what the various lines of possible action are really like (...) </w:t>
      </w:r>
      <w:r w:rsidRPr="00594880">
        <w:rPr>
          <w:rStyle w:val="StyleBoldUnderline"/>
          <w:highlight w:val="yellow"/>
        </w:rPr>
        <w:t xml:space="preserve">Thought </w:t>
      </w:r>
      <w:r w:rsidRPr="00594880">
        <w:rPr>
          <w:rStyle w:val="StyleBoldUnderline"/>
        </w:rPr>
        <w:t>runs</w:t>
      </w:r>
      <w:r>
        <w:rPr>
          <w:rStyle w:val="StyleBoldUnderline"/>
        </w:rPr>
        <w:t xml:space="preserve"> </w:t>
      </w:r>
      <w:r w:rsidRPr="00594880">
        <w:rPr>
          <w:rStyle w:val="StyleBoldUnderline"/>
        </w:rPr>
        <w:t xml:space="preserve">ahead and </w:t>
      </w:r>
      <w:r w:rsidRPr="00594880">
        <w:rPr>
          <w:rStyle w:val="StyleBoldUnderline"/>
          <w:highlight w:val="yellow"/>
        </w:rPr>
        <w:t xml:space="preserve">foresees outcomes, and thereby avoids having to await </w:t>
      </w:r>
      <w:r w:rsidRPr="00594880">
        <w:rPr>
          <w:rStyle w:val="StyleBoldUnderline"/>
        </w:rPr>
        <w:t xml:space="preserve">the instruction of </w:t>
      </w:r>
      <w:r w:rsidRPr="00594880">
        <w:rPr>
          <w:rStyle w:val="StyleBoldUnderline"/>
          <w:highlight w:val="yellow"/>
        </w:rPr>
        <w:t>actual failure</w:t>
      </w:r>
      <w:r>
        <w:t xml:space="preserve"> and disaster. An act overtly tried out is irrevocable, its consequences cannot be blotted out. </w:t>
      </w:r>
      <w:r w:rsidRPr="00594880">
        <w:rPr>
          <w:rStyle w:val="StyleBoldUnderline"/>
          <w:highlight w:val="yellow"/>
        </w:rPr>
        <w:t>An act tried out</w:t>
      </w:r>
      <w:r>
        <w:rPr>
          <w:rStyle w:val="StyleBoldUnderline"/>
          <w:highlight w:val="yellow"/>
        </w:rPr>
        <w:t xml:space="preserve"> </w:t>
      </w:r>
      <w:r w:rsidRPr="00594880">
        <w:rPr>
          <w:rStyle w:val="StyleBoldUnderline"/>
          <w:highlight w:val="yellow"/>
        </w:rPr>
        <w:t xml:space="preserve">in imagination is not final </w:t>
      </w:r>
      <w:r w:rsidRPr="00287DFA">
        <w:rPr>
          <w:rStyle w:val="StyleBoldUnderline"/>
        </w:rPr>
        <w:t>or fatal. It is retrievable</w:t>
      </w:r>
      <w:r>
        <w:t xml:space="preserve"> (Dewey, 1922: 132-3).    </w:t>
      </w:r>
      <w:r w:rsidRPr="00287DFA">
        <w:rPr>
          <w:rStyle w:val="StyleBoldUnderline"/>
          <w:rFonts w:cs="Arial"/>
        </w:rPr>
        <w:t>This excerpt illustrates how Dewey views the process of decision making (deliberation) through the lens of an imaginative drama metaphor. Thus, decisions are made through the imag</w:t>
      </w:r>
      <w:r>
        <w:t>inative projection of outcomes, where the “</w:t>
      </w:r>
      <w:r w:rsidRPr="00594880">
        <w:rPr>
          <w:rStyle w:val="UnderlineBold"/>
          <w:highlight w:val="yellow"/>
        </w:rPr>
        <w:t>possible competing lines of action” are resolved through a</w:t>
      </w:r>
      <w:r>
        <w:rPr>
          <w:rStyle w:val="UnderlineBold"/>
          <w:highlight w:val="yellow"/>
        </w:rPr>
        <w:t xml:space="preserve"> </w:t>
      </w:r>
      <w:r w:rsidRPr="00594880">
        <w:rPr>
          <w:rStyle w:val="UnderlineBold"/>
          <w:highlight w:val="yellow"/>
        </w:rPr>
        <w:t>thought experiment</w:t>
      </w:r>
      <w: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sidRPr="00287DFA">
        <w:rPr>
          <w:rFonts w:cs="Arial"/>
        </w:rPr>
        <w:t xml:space="preserve">lfred </w:t>
      </w:r>
      <w:r w:rsidRPr="00287DFA">
        <w:rPr>
          <w:rStyle w:val="StyleBoldUnderline"/>
          <w:rFonts w:cs="Arial"/>
        </w:rPr>
        <w:t>Schütz,</w:t>
      </w:r>
      <w:r w:rsidRPr="00287DFA">
        <w:rPr>
          <w:rFonts w:cs="Arial"/>
        </w:rPr>
        <w:t xml:space="preserve"> who </w:t>
      </w:r>
      <w:r w:rsidRPr="00287DFA">
        <w:rPr>
          <w:rStyle w:val="StyleBoldUnderline"/>
          <w:rFonts w:cs="Arial"/>
        </w:rPr>
        <w:t xml:space="preserve">praises Dewey’s concept as </w:t>
      </w:r>
      <w:r w:rsidRPr="00594880">
        <w:rPr>
          <w:rStyle w:val="StyleBoldUnderline"/>
          <w:highlight w:val="yellow"/>
        </w:rPr>
        <w:t xml:space="preserve">a “fortunate image” for understanding </w:t>
      </w:r>
      <w:r w:rsidRPr="00287DFA">
        <w:rPr>
          <w:rStyle w:val="UnderlineBold"/>
          <w:highlight w:val="yellow"/>
        </w:rPr>
        <w:t>everyday rationality</w:t>
      </w:r>
      <w:r>
        <w:t xml:space="preserve">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287DFA">
        <w:rPr>
          <w:rStyle w:val="StyleBoldUnderline"/>
          <w:highlight w:val="yellow"/>
        </w:rPr>
        <w:t>dramatic rehearsal should be seen as the process of</w:t>
      </w:r>
      <w:r>
        <w:rPr>
          <w:rStyle w:val="StyleBoldUnderline"/>
          <w:highlight w:val="yellow"/>
        </w:rPr>
        <w:t xml:space="preserve"> </w:t>
      </w:r>
      <w:r w:rsidRPr="00287DFA">
        <w:rPr>
          <w:rStyle w:val="StyleBoldUnderline"/>
          <w:highlight w:val="yellow"/>
        </w:rPr>
        <w:t>“crystallizing possibilities and transforming them into</w:t>
      </w:r>
      <w:r>
        <w:t xml:space="preserve"> directive </w:t>
      </w:r>
      <w:r w:rsidRPr="00287DFA">
        <w:rPr>
          <w:rStyle w:val="StyleBoldUnderline"/>
          <w:highlight w:val="yellow"/>
        </w:rPr>
        <w:t>hypotheses”</w:t>
      </w:r>
      <w:r>
        <w:t xml:space="preserve"> (Fesmire, 2003: 70). Thus, </w:t>
      </w:r>
      <w:r w:rsidRPr="00287DFA">
        <w:rPr>
          <w:rStyle w:val="StyleBoldUnderline"/>
          <w:highlight w:val="yellow"/>
        </w:rPr>
        <w:t>deliberation can in no way guarantee</w:t>
      </w:r>
      <w:r>
        <w:t xml:space="preserve"> that </w:t>
      </w:r>
      <w:r w:rsidRPr="00287DFA">
        <w:rPr>
          <w:rStyle w:val="StyleBoldUnderline"/>
          <w:highlight w:val="yellow"/>
        </w:rPr>
        <w:t>the response of a “</w:t>
      </w:r>
      <w:r w:rsidRPr="00287DFA">
        <w:rPr>
          <w:rStyle w:val="UnderlineBold"/>
          <w:highlight w:val="yellow"/>
        </w:rPr>
        <w:t>thought experiment</w:t>
      </w:r>
      <w:r>
        <w:t xml:space="preserve">” will be successful. But </w:t>
      </w:r>
      <w:r w:rsidRPr="00287DFA">
        <w:rPr>
          <w:rStyle w:val="UnderlineBold"/>
          <w:highlight w:val="yellow"/>
        </w:rPr>
        <w:t>what it can do</w:t>
      </w:r>
      <w:r>
        <w:t xml:space="preserve"> </w:t>
      </w:r>
      <w:r w:rsidRPr="00287DFA">
        <w:rPr>
          <w:rStyle w:val="StyleBoldUnderline"/>
          <w:highlight w:val="yellow"/>
        </w:rPr>
        <w:t xml:space="preserve">is make the </w:t>
      </w:r>
      <w:r w:rsidRPr="00287DFA">
        <w:rPr>
          <w:rStyle w:val="UnderlineBold"/>
          <w:highlight w:val="yellow"/>
        </w:rPr>
        <w:t>process</w:t>
      </w:r>
      <w:r w:rsidRPr="00287DFA">
        <w:rPr>
          <w:rStyle w:val="StyleBoldUnderline"/>
          <w:highlight w:val="yellow"/>
        </w:rPr>
        <w:t xml:space="preserve"> of choosing more </w:t>
      </w:r>
      <w:r w:rsidRPr="00287DFA">
        <w:rPr>
          <w:rStyle w:val="UnderlineBold"/>
          <w:highlight w:val="yellow"/>
        </w:rPr>
        <w:t>intelligent</w:t>
      </w:r>
      <w:r>
        <w:t xml:space="preserve"> than would be the case with “blind” trial-and-error (Biesta, 2006: 8). The notion of </w:t>
      </w:r>
      <w:r w:rsidRPr="00287DFA">
        <w:rPr>
          <w:rStyle w:val="StyleBoldUnderline"/>
          <w:highlight w:val="yellow"/>
        </w:rPr>
        <w:t>dramatic rehearsal provides a valuable perspective for understanding</w:t>
      </w:r>
      <w:r>
        <w:rPr>
          <w:rStyle w:val="StyleBoldUnderline"/>
          <w:highlight w:val="yellow"/>
        </w:rPr>
        <w:t xml:space="preserve"> </w:t>
      </w:r>
      <w:r w:rsidRPr="00287DFA">
        <w:rPr>
          <w:rStyle w:val="StyleBoldUnderline"/>
          <w:highlight w:val="yellow"/>
        </w:rPr>
        <w:t>educational gaming as</w:t>
      </w:r>
      <w:r>
        <w:t xml:space="preserve"> a simultaneously </w:t>
      </w:r>
      <w:r w:rsidRPr="00287DFA">
        <w:rPr>
          <w:rStyle w:val="StyleBoldUnderline"/>
          <w:highlight w:val="yellow"/>
        </w:rPr>
        <w:t>real and imagined inquiry into domain-specific scenarios.</w:t>
      </w:r>
      <w:r>
        <w:t xml:space="preserve"> Dewey defines dramatic rehearsal as the capacity to stage and evaluate “acts”, which implies an “irrevocable” difference between acts that are “tried out in imagination” and acts that are “overtly tried out” with real-life consequences (Dewey, 1922: </w:t>
      </w:r>
      <w:r w:rsidRPr="00287DFA">
        <w:rPr>
          <w:rFonts w:cs="Arial"/>
        </w:rPr>
        <w:t xml:space="preserve">132-3). </w:t>
      </w:r>
      <w:r w:rsidRPr="00287DFA">
        <w:rPr>
          <w:rStyle w:val="StyleBoldUnderline"/>
          <w:rFonts w:cs="Arial"/>
        </w:rPr>
        <w:t>This</w:t>
      </w:r>
      <w:r w:rsidRPr="00287DFA">
        <w:rPr>
          <w:rStyle w:val="StyleBoldUnderline"/>
        </w:rPr>
        <w:t xml:space="preserve"> </w:t>
      </w:r>
      <w:r>
        <w:t xml:space="preserve">description shares obvious similarities with </w:t>
      </w:r>
      <w:r w:rsidRPr="00287DFA">
        <w:rPr>
          <w:rStyle w:val="StyleBoldUnderline"/>
          <w:highlight w:val="yellow"/>
        </w:rPr>
        <w:t>games</w:t>
      </w:r>
      <w:r>
        <w:t xml:space="preserve"> as they </w:t>
      </w:r>
      <w:r w:rsidRPr="00287DFA">
        <w:rPr>
          <w:rStyle w:val="StyleBoldUnderline"/>
          <w:highlight w:val="yellow"/>
        </w:rPr>
        <w:t xml:space="preserve">require participants to </w:t>
      </w:r>
      <w:r w:rsidRPr="00287DFA">
        <w:rPr>
          <w:rStyle w:val="UnderlineBold"/>
          <w:highlight w:val="yellow"/>
        </w:rPr>
        <w:t>inquire into</w:t>
      </w:r>
      <w:r w:rsidRPr="00287DFA">
        <w:rPr>
          <w:highlight w:val="yellow"/>
        </w:rPr>
        <w:t xml:space="preserve"> </w:t>
      </w:r>
      <w:r w:rsidRPr="00287DFA">
        <w:rPr>
          <w:rStyle w:val="StyleBoldUnderline"/>
          <w:highlight w:val="yellow"/>
        </w:rPr>
        <w:t xml:space="preserve">and resolve </w:t>
      </w:r>
      <w:r w:rsidRPr="00287DFA">
        <w:rPr>
          <w:rStyle w:val="UnderlineBold"/>
          <w:highlight w:val="yellow"/>
        </w:rPr>
        <w:t>scenario-specific</w:t>
      </w:r>
      <w:r>
        <w:rPr>
          <w:rStyle w:val="UnderlineBold"/>
          <w:highlight w:val="yellow"/>
        </w:rPr>
        <w:t xml:space="preserve"> </w:t>
      </w:r>
      <w:r w:rsidRPr="00287DFA">
        <w:rPr>
          <w:rStyle w:val="UnderlineBold"/>
          <w:highlight w:val="yellow"/>
        </w:rPr>
        <w:t>problems</w:t>
      </w:r>
      <w:r>
        <w:t xml:space="preserve"> (cf. chapter 2). On the other hand, </w:t>
      </w:r>
      <w:r w:rsidRPr="00287DFA">
        <w:rPr>
          <w:rStyle w:val="StyleBoldUnderline"/>
          <w:highlight w:val="yellow"/>
        </w:rPr>
        <w:t>there is</w:t>
      </w:r>
      <w:r>
        <w:t xml:space="preserve"> also </w:t>
      </w:r>
      <w:r w:rsidRPr="00287DFA">
        <w:rPr>
          <w:rStyle w:val="StyleBoldUnderline"/>
          <w:highlight w:val="yellow"/>
        </w:rPr>
        <w:t xml:space="preserve">a </w:t>
      </w:r>
      <w:r w:rsidRPr="00287DFA">
        <w:rPr>
          <w:rStyle w:val="UnderlineBold"/>
          <w:highlight w:val="yellow"/>
        </w:rPr>
        <w:t>striking difference</w:t>
      </w:r>
      <w:r w:rsidRPr="00287DFA">
        <w:rPr>
          <w:highlight w:val="yellow"/>
        </w:rPr>
        <w:t xml:space="preserve"> </w:t>
      </w:r>
      <w:r w:rsidRPr="00287DFA">
        <w:rPr>
          <w:rStyle w:val="StyleBoldUnderline"/>
          <w:highlight w:val="yellow"/>
        </w:rPr>
        <w:t>between moral</w:t>
      </w:r>
      <w:r>
        <w:rPr>
          <w:rStyle w:val="StyleBoldUnderline"/>
          <w:highlight w:val="yellow"/>
        </w:rPr>
        <w:t xml:space="preserve"> </w:t>
      </w:r>
      <w:r w:rsidRPr="00287DFA">
        <w:rPr>
          <w:rStyle w:val="StyleBoldUnderline"/>
          <w:highlight w:val="yellow"/>
        </w:rPr>
        <w:t xml:space="preserve">deliberation and educational game activities in terms of the </w:t>
      </w:r>
      <w:r w:rsidRPr="00287DFA">
        <w:rPr>
          <w:rStyle w:val="UnderlineBold"/>
          <w:highlight w:val="yellow"/>
        </w:rPr>
        <w:t>actual consequences</w:t>
      </w:r>
      <w:r>
        <w:t xml:space="preserve"> that follow particular actions. Thus, when it comes to educational games, </w:t>
      </w:r>
      <w:r w:rsidRPr="00287DFA">
        <w:rPr>
          <w:rStyle w:val="StyleBoldUnderline"/>
          <w:highlight w:val="yellow"/>
        </w:rPr>
        <w:t>acts are</w:t>
      </w:r>
      <w:r>
        <w:t xml:space="preserve"> both </w:t>
      </w:r>
      <w:r w:rsidRPr="00287DFA">
        <w:rPr>
          <w:rStyle w:val="StyleBoldUnderline"/>
          <w:highlight w:val="yellow"/>
        </w:rPr>
        <w:t>imagined and tried out,</w:t>
      </w:r>
      <w:r>
        <w:rPr>
          <w:rStyle w:val="StyleBoldUnderline"/>
          <w:highlight w:val="yellow"/>
        </w:rPr>
        <w:t xml:space="preserve"> </w:t>
      </w:r>
      <w:r w:rsidRPr="00287DFA">
        <w:rPr>
          <w:rStyle w:val="StyleBoldUnderline"/>
          <w:highlight w:val="yellow"/>
        </w:rPr>
        <w:t>but without all the real-life consequences</w:t>
      </w:r>
      <w:r>
        <w:t xml:space="preserve"> </w:t>
      </w:r>
      <w:r w:rsidRPr="00287DFA">
        <w:rPr>
          <w:rStyle w:val="StyleBoldUnderline"/>
          <w:highlight w:val="yellow"/>
        </w:rPr>
        <w:t>of the</w:t>
      </w:r>
      <w:r>
        <w:t xml:space="preserve"> practices, </w:t>
      </w:r>
      <w:r w:rsidRPr="00287DFA">
        <w:rPr>
          <w:rStyle w:val="StyleBoldUnderline"/>
          <w:highlight w:val="yellow"/>
        </w:rPr>
        <w:t>knowledge forms</w:t>
      </w:r>
      <w:r>
        <w:t xml:space="preserve"> and outcomes that are being simulated in the game world. Simply put, there is a difference in realism between the dramatic rehearsals of everyday life and in </w:t>
      </w:r>
      <w:r w:rsidRPr="00287DFA">
        <w:rPr>
          <w:rStyle w:val="StyleBoldUnderline"/>
          <w:highlight w:val="yellow"/>
        </w:rPr>
        <w:t>games,</w:t>
      </w:r>
      <w:r>
        <w:t xml:space="preserve"> which only “play at” or </w:t>
      </w:r>
      <w:r w:rsidRPr="00287DFA">
        <w:rPr>
          <w:rStyle w:val="UnderlineBold"/>
          <w:highlight w:val="yellow"/>
        </w:rPr>
        <w:t>simulate</w:t>
      </w:r>
      <w:r>
        <w:t xml:space="preserve"> the stakes and   risks that characterise the </w:t>
      </w:r>
      <w:r>
        <w:lastRenderedPageBreak/>
        <w:t xml:space="preserve">“serious” nature of </w:t>
      </w:r>
      <w:r w:rsidRPr="00287DFA">
        <w:rPr>
          <w:rStyle w:val="StyleBoldUnderline"/>
          <w:highlight w:val="yellow"/>
        </w:rPr>
        <w:t>moral deliberation</w:t>
      </w:r>
      <w:r>
        <w:t xml:space="preserve">, i.e. a real-life politician trying to win a parliamentary election experiences more personal and emotional risk than students trying to win the election scenario of The Power Game. At the same time, </w:t>
      </w:r>
      <w:r w:rsidRPr="00287DFA">
        <w:rPr>
          <w:rStyle w:val="StyleBoldUnderline"/>
          <w:highlight w:val="yellow"/>
        </w:rPr>
        <w:t>the lack of real-life consequences</w:t>
      </w:r>
      <w:r>
        <w:t xml:space="preserve"> in educational games </w:t>
      </w:r>
      <w:r w:rsidRPr="00287DFA">
        <w:rPr>
          <w:rStyle w:val="StyleBoldUnderline"/>
          <w:highlight w:val="yellow"/>
        </w:rPr>
        <w:t>makes it possible to design a</w:t>
      </w:r>
      <w:r>
        <w:t xml:space="preserve"> relatively </w:t>
      </w:r>
      <w:r w:rsidRPr="00287DFA">
        <w:rPr>
          <w:rStyle w:val="StyleBoldUnderline"/>
          <w:highlight w:val="yellow"/>
        </w:rPr>
        <w:t>safe learning environment, w</w:t>
      </w:r>
      <w:r w:rsidRPr="00287DFA">
        <w:rPr>
          <w:highlight w:val="yellow"/>
        </w:rPr>
        <w:t>he</w:t>
      </w:r>
      <w:r>
        <w:t xml:space="preserve">re teachers can stage particular game scenarios to be enacted and validated for educational purposes. In this sense, educational games are able </w:t>
      </w:r>
      <w:r w:rsidRPr="00287DFA">
        <w:rPr>
          <w:rStyle w:val="StyleBoldUnderline"/>
          <w:highlight w:val="yellow"/>
        </w:rPr>
        <w:t>to</w:t>
      </w:r>
      <w:r>
        <w:t xml:space="preserve"> provide a safe but meaningful way of letting teachers and students make mistakes (e.g. by giving a poor political presentation) and </w:t>
      </w:r>
      <w:r w:rsidRPr="00287DFA">
        <w:rPr>
          <w:rStyle w:val="StyleBoldUnderline"/>
          <w:highlight w:val="yellow"/>
        </w:rPr>
        <w:t>dramatically rehearse</w:t>
      </w:r>
      <w:r>
        <w:rPr>
          <w:rStyle w:val="StyleBoldUnderline"/>
          <w:highlight w:val="yellow"/>
        </w:rPr>
        <w:t xml:space="preserve"> </w:t>
      </w:r>
      <w:r w:rsidRPr="00287DFA">
        <w:rPr>
          <w:rStyle w:val="StyleBoldUnderline"/>
          <w:highlight w:val="yellow"/>
        </w:rPr>
        <w:t>particular “</w:t>
      </w:r>
      <w:r w:rsidRPr="00902134">
        <w:rPr>
          <w:rStyle w:val="UnderlineBold"/>
          <w:highlight w:val="yellow"/>
        </w:rPr>
        <w:t xml:space="preserve">competing </w:t>
      </w:r>
      <w:r w:rsidRPr="00287DFA">
        <w:rPr>
          <w:rStyle w:val="StyleBoldUnderline"/>
          <w:highlight w:val="yellow"/>
        </w:rPr>
        <w:t xml:space="preserve">possible </w:t>
      </w:r>
      <w:r w:rsidRPr="00902134">
        <w:rPr>
          <w:rStyle w:val="UnderlineBold"/>
          <w:highlight w:val="yellow"/>
        </w:rPr>
        <w:t>lines of action”</w:t>
      </w:r>
      <w:r w:rsidRPr="00287DFA">
        <w:t xml:space="preserve"> </w:t>
      </w:r>
      <w:r>
        <w:t xml:space="preserve">that are relevant to particular educational goals (Dewey, 1922: 132). Seen from this pragmatist perspective, </w:t>
      </w:r>
      <w:r w:rsidRPr="00287DFA">
        <w:rPr>
          <w:rStyle w:val="StyleBoldUnderline"/>
          <w:highlight w:val="yellow"/>
        </w:rPr>
        <w:t>the educational value</w:t>
      </w:r>
      <w:r>
        <w:t xml:space="preserve"> of games </w:t>
      </w:r>
      <w:r w:rsidRPr="00287DFA">
        <w:rPr>
          <w:rStyle w:val="StyleBoldUnderline"/>
          <w:highlight w:val="yellow"/>
        </w:rPr>
        <w:t>is not</w:t>
      </w:r>
      <w:r>
        <w:t xml:space="preserve"> so much a question of learning facts or giving </w:t>
      </w:r>
      <w:r w:rsidRPr="00287DFA">
        <w:rPr>
          <w:rStyle w:val="UnderlineBold"/>
          <w:highlight w:val="yellow"/>
        </w:rPr>
        <w:t>the “right” answers, but</w:t>
      </w:r>
      <w:r>
        <w:t xml:space="preserve"> more a question of </w:t>
      </w:r>
      <w:r w:rsidRPr="00287DFA">
        <w:rPr>
          <w:rStyle w:val="StyleBoldUnderline"/>
          <w:highlight w:val="yellow"/>
        </w:rPr>
        <w:t>exploring</w:t>
      </w:r>
      <w:r>
        <w:rPr>
          <w:rStyle w:val="StyleBoldUnderline"/>
          <w:highlight w:val="yellow"/>
        </w:rPr>
        <w:t xml:space="preserve"> </w:t>
      </w:r>
      <w:r w:rsidRPr="00287DFA">
        <w:rPr>
          <w:rStyle w:val="StyleBoldUnderline"/>
          <w:highlight w:val="yellow"/>
        </w:rPr>
        <w:t xml:space="preserve">the </w:t>
      </w:r>
      <w:r w:rsidRPr="00902134">
        <w:rPr>
          <w:rStyle w:val="UnderlineBold"/>
          <w:highlight w:val="yellow"/>
        </w:rPr>
        <w:t>contingent outcomes</w:t>
      </w:r>
      <w:r w:rsidRPr="00287DFA">
        <w:rPr>
          <w:highlight w:val="yellow"/>
        </w:rPr>
        <w:t xml:space="preserve"> </w:t>
      </w:r>
      <w:r w:rsidRPr="00287DFA">
        <w:rPr>
          <w:rStyle w:val="StyleBoldUnderline"/>
          <w:highlight w:val="yellow"/>
        </w:rPr>
        <w:t xml:space="preserve">and </w:t>
      </w:r>
      <w:r w:rsidRPr="00902134">
        <w:rPr>
          <w:rStyle w:val="UnderlineBold"/>
          <w:highlight w:val="yellow"/>
        </w:rPr>
        <w:t>domain-specific processes</w:t>
      </w:r>
      <w:r w:rsidRPr="00287DFA">
        <w:rPr>
          <w:rStyle w:val="StyleBoldUnderline"/>
          <w:highlight w:val="yellow"/>
        </w:rPr>
        <w:t xml:space="preserve"> of </w:t>
      </w:r>
      <w:r w:rsidRPr="00902134">
        <w:rPr>
          <w:rStyle w:val="UnderlineBold"/>
          <w:highlight w:val="yellow"/>
        </w:rPr>
        <w:t>problem-based scenarios</w:t>
      </w:r>
      <w:r w:rsidRPr="002D4F6A">
        <w:rPr>
          <w:rStyle w:val="UnderlineBold"/>
          <w:rFonts w:cs="Arial"/>
          <w:b w:val="0"/>
          <w:u w:val="none"/>
        </w:rPr>
        <w:t>.</w:t>
      </w:r>
      <w:r w:rsidRPr="002D4F6A">
        <w:rPr>
          <w:rFonts w:cs="Arial"/>
          <w:b/>
        </w:rPr>
        <w:t xml:space="preserve">  </w:t>
      </w:r>
    </w:p>
    <w:p w14:paraId="332A0D7E" w14:textId="77777777" w:rsidR="00E6242E" w:rsidRDefault="00E6242E" w:rsidP="00E6242E"/>
    <w:p w14:paraId="07C6ED8C" w14:textId="7CC479AD" w:rsidR="00EF39D2" w:rsidRPr="00EF39D2" w:rsidRDefault="00EF39D2" w:rsidP="00EF39D2">
      <w:pPr>
        <w:pStyle w:val="Heading2"/>
      </w:pPr>
      <w:r>
        <w:lastRenderedPageBreak/>
        <w:t>2AC</w:t>
      </w:r>
    </w:p>
    <w:p w14:paraId="0A3F7443" w14:textId="77777777" w:rsidR="00EF39D2" w:rsidRDefault="00EF39D2" w:rsidP="00EF39D2">
      <w:pPr>
        <w:pStyle w:val="Heading2"/>
      </w:pPr>
      <w:r>
        <w:lastRenderedPageBreak/>
        <w:t>radiation</w:t>
      </w:r>
    </w:p>
    <w:p w14:paraId="3F5BF6A4" w14:textId="77777777" w:rsidR="00EF39D2" w:rsidRDefault="00EF39D2" w:rsidP="00EF39D2"/>
    <w:p w14:paraId="4611C328" w14:textId="77777777" w:rsidR="00EF39D2" w:rsidRDefault="00EF39D2" w:rsidP="00EF39D2">
      <w:pPr>
        <w:pStyle w:val="Heading4"/>
      </w:pPr>
      <w:r>
        <w:t>No risk and their impact is academic garbage</w:t>
      </w:r>
    </w:p>
    <w:p w14:paraId="3278AFD2" w14:textId="77777777" w:rsidR="00EF39D2" w:rsidRDefault="00EF39D2" w:rsidP="00EF39D2">
      <w:r w:rsidRPr="00D54152">
        <w:rPr>
          <w:rFonts w:cs="Arial"/>
          <w:b/>
          <w:sz w:val="24"/>
          <w:u w:val="single"/>
        </w:rPr>
        <w:t>NEI 12</w:t>
      </w:r>
      <w:r>
        <w:t xml:space="preserve">, Nuclear Energy Institute, “Myths &amp; Facts About Nuclear Energy”, June, </w:t>
      </w:r>
      <w:r w:rsidRPr="00832FED">
        <w:t>http://www.nei.org/resourcesandstats/documentlibrary/reliableandaffordableenergy/factsheet/myths--facts-about-nuclear-energy-january-2012/</w:t>
      </w:r>
    </w:p>
    <w:p w14:paraId="5AFDE068" w14:textId="77777777" w:rsidR="00EF39D2" w:rsidRDefault="00EF39D2" w:rsidP="00EF39D2"/>
    <w:p w14:paraId="5896DCCE" w14:textId="77777777" w:rsidR="00EF39D2" w:rsidRDefault="00EF39D2" w:rsidP="00EF39D2">
      <w:r>
        <w:t xml:space="preserve">Fact: If this claim were true, it would be dangerous to breathe air or eat food. Every human being is continuously exposed to different forms of radiation every moment of their life. In fact, the use of radiation in medicine, electricity generation and many other common applications has improved, extended and saved the lives of millions of Americans. Studies by the United Nations Scientific Committee on the Effects of Atomic Radiation, the National Research Council’s BEIR VII study group and the National Council on Radiation Protection and Measurements all show that </w:t>
      </w:r>
      <w:r w:rsidRPr="000C0A95">
        <w:rPr>
          <w:rStyle w:val="StyleBoldUnderline"/>
        </w:rPr>
        <w:t xml:space="preserve">the </w:t>
      </w:r>
      <w:r w:rsidRPr="00A52728">
        <w:rPr>
          <w:rStyle w:val="StyleBoldUnderline"/>
          <w:highlight w:val="yellow"/>
        </w:rPr>
        <w:t>risk associated with</w:t>
      </w:r>
      <w:r w:rsidRPr="000C0A95">
        <w:rPr>
          <w:rStyle w:val="StyleBoldUnderline"/>
        </w:rPr>
        <w:t xml:space="preserve"> low-dose </w:t>
      </w:r>
      <w:r w:rsidRPr="00A52728">
        <w:rPr>
          <w:rStyle w:val="StyleBoldUnderline"/>
          <w:highlight w:val="yellow"/>
        </w:rPr>
        <w:t>radiation from natural and man-made sources, including nuclear</w:t>
      </w:r>
      <w:r w:rsidRPr="000C0A95">
        <w:rPr>
          <w:rStyle w:val="StyleBoldUnderline"/>
        </w:rPr>
        <w:t xml:space="preserve"> power </w:t>
      </w:r>
      <w:r w:rsidRPr="00A52728">
        <w:rPr>
          <w:rStyle w:val="StyleBoldUnderline"/>
          <w:highlight w:val="yellow"/>
        </w:rPr>
        <w:t xml:space="preserve">plants, is </w:t>
      </w:r>
      <w:r w:rsidRPr="00A52728">
        <w:rPr>
          <w:rStyle w:val="Emphasis"/>
          <w:highlight w:val="yellow"/>
        </w:rPr>
        <w:t>extremely small</w:t>
      </w:r>
      <w:r>
        <w:t>. Researchers with the U.S. Department of Energy’s Lawrence Berkeley National Laboratory</w:t>
      </w:r>
      <w:r w:rsidRPr="00393282">
        <w:t xml:space="preserve">, </w:t>
      </w:r>
      <w:r w:rsidRPr="00393282">
        <w:rPr>
          <w:rStyle w:val="StyleBoldUnderline"/>
        </w:rPr>
        <w:t xml:space="preserve">through </w:t>
      </w:r>
      <w:r w:rsidRPr="00A52728">
        <w:rPr>
          <w:rStyle w:val="StyleBoldUnderline"/>
          <w:highlight w:val="yellow"/>
        </w:rPr>
        <w:t>a combination of state-of-the-art time-lapse live imaging and mathematical modeling</w:t>
      </w:r>
      <w:r w:rsidRPr="000C0A95">
        <w:rPr>
          <w:rStyle w:val="StyleBoldUnderline"/>
        </w:rPr>
        <w:t xml:space="preserve"> of a special line of human breast cells, </w:t>
      </w:r>
      <w:r w:rsidRPr="00A52728">
        <w:rPr>
          <w:rStyle w:val="StyleBoldUnderline"/>
          <w:highlight w:val="yellow"/>
        </w:rPr>
        <w:t>found evidence</w:t>
      </w:r>
      <w:r w:rsidRPr="000C0A95">
        <w:rPr>
          <w:rStyle w:val="StyleBoldUnderline"/>
        </w:rPr>
        <w:t xml:space="preserve"> that </w:t>
      </w:r>
      <w:r w:rsidRPr="00A52728">
        <w:rPr>
          <w:rStyle w:val="StyleBoldUnderline"/>
          <w:highlight w:val="yellow"/>
        </w:rPr>
        <w:t>for low-dose</w:t>
      </w:r>
      <w:r w:rsidRPr="000C0A95">
        <w:rPr>
          <w:rStyle w:val="StyleBoldUnderline"/>
        </w:rPr>
        <w:t xml:space="preserve"> levels of ionizing </w:t>
      </w:r>
      <w:r w:rsidRPr="00A52728">
        <w:rPr>
          <w:rStyle w:val="StyleBoldUnderline"/>
          <w:highlight w:val="yellow"/>
        </w:rPr>
        <w:t>radiation, cancer risks may not be directly proportional</w:t>
      </w:r>
      <w:r w:rsidRPr="000C0A95">
        <w:rPr>
          <w:rStyle w:val="StyleBoldUnderline"/>
        </w:rPr>
        <w:t xml:space="preserve"> to dose. The data show that </w:t>
      </w:r>
      <w:r w:rsidRPr="00A52728">
        <w:rPr>
          <w:rStyle w:val="StyleBoldUnderline"/>
          <w:highlight w:val="yellow"/>
        </w:rPr>
        <w:t>at lower doses</w:t>
      </w:r>
      <w:r w:rsidRPr="000C0A95">
        <w:rPr>
          <w:rStyle w:val="StyleBoldUnderline"/>
        </w:rPr>
        <w:t xml:space="preserve"> of ionizing radiation, </w:t>
      </w:r>
      <w:r w:rsidRPr="00A52728">
        <w:rPr>
          <w:rStyle w:val="StyleBoldUnderline"/>
          <w:highlight w:val="yellow"/>
        </w:rPr>
        <w:t>DNA repair mechanisms work much better</w:t>
      </w:r>
      <w:r w:rsidRPr="000C0A95">
        <w:rPr>
          <w:rStyle w:val="StyleBoldUnderline"/>
        </w:rPr>
        <w:t xml:space="preserve"> than at higher doses. This contradicts the standard model for predicting biological damage from ionizing radiation</w:t>
      </w:r>
      <w:r>
        <w:t>—</w:t>
      </w:r>
      <w:r w:rsidRPr="000C0A95">
        <w:rPr>
          <w:rStyle w:val="StyleBoldUnderline"/>
        </w:rPr>
        <w:t>the linear-no-threshold hypothesis</w:t>
      </w:r>
      <w:r>
        <w:t xml:space="preserve"> or LNT—</w:t>
      </w:r>
      <w:r w:rsidRPr="000C0A95">
        <w:rPr>
          <w:rStyle w:val="StyleBoldUnderline"/>
        </w:rPr>
        <w:t>which holds that risk is directly proportional to dose at all levels of irradiation</w:t>
      </w:r>
      <w:r>
        <w:t xml:space="preserve">. Dr. James Conca addressed LNT in a recent Forbes article. Conca is an international expert on the environmental effects of radiological and chemical contamination and the 9 determination of risk at low doses of radiation. </w:t>
      </w:r>
      <w:r w:rsidRPr="00A52728">
        <w:rPr>
          <w:rStyle w:val="StyleBoldUnderline"/>
          <w:highlight w:val="yellow"/>
        </w:rPr>
        <w:t>Radiation is strictly controlled and monitored at all</w:t>
      </w:r>
      <w:r w:rsidRPr="000C0A95">
        <w:rPr>
          <w:rStyle w:val="StyleBoldUnderline"/>
        </w:rPr>
        <w:t xml:space="preserve"> nuclear power </w:t>
      </w:r>
      <w:r w:rsidRPr="00A52728">
        <w:rPr>
          <w:rStyle w:val="StyleBoldUnderline"/>
          <w:highlight w:val="yellow"/>
        </w:rPr>
        <w:t>plants</w:t>
      </w:r>
      <w:r w:rsidRPr="000C0A95">
        <w:rPr>
          <w:rStyle w:val="StyleBoldUnderline"/>
        </w:rPr>
        <w:t xml:space="preserve"> to minimize plant emissions and worker exposure</w:t>
      </w:r>
      <w:r>
        <w:t xml:space="preserve">. </w:t>
      </w:r>
      <w:r w:rsidRPr="000C0A95">
        <w:rPr>
          <w:rStyle w:val="StyleBoldUnderline"/>
        </w:rPr>
        <w:t>Less than one-tenth of a percent of all radiation exposure is from nuclear facilities as confirmed by widespread radiation monitoring programs that ensure the safety of plant workers and neighbors</w:t>
      </w:r>
      <w:r>
        <w:t xml:space="preserve">. For more information about radiation, visit www.radiationanswers.org. Nuclear plants emit dangerous amounts of radiation. Fact: </w:t>
      </w:r>
      <w:r w:rsidRPr="000C0A95">
        <w:rPr>
          <w:rStyle w:val="StyleBoldUnderline"/>
        </w:rPr>
        <w:t xml:space="preserve">Nuclear power plants have controlled and monitored </w:t>
      </w:r>
      <w:r w:rsidRPr="00A52728">
        <w:rPr>
          <w:rStyle w:val="StyleBoldUnderline"/>
          <w:highlight w:val="yellow"/>
        </w:rPr>
        <w:t>emissions</w:t>
      </w:r>
      <w:r w:rsidRPr="000C0A95">
        <w:rPr>
          <w:rStyle w:val="StyleBoldUnderline"/>
        </w:rPr>
        <w:t xml:space="preserve"> of radiation, but the amount is extremely small and </w:t>
      </w:r>
      <w:r w:rsidRPr="00A52728">
        <w:rPr>
          <w:rStyle w:val="StyleBoldUnderline"/>
          <w:highlight w:val="yellow"/>
        </w:rPr>
        <w:t>pose</w:t>
      </w:r>
      <w:r w:rsidRPr="000C0A95">
        <w:rPr>
          <w:rStyle w:val="StyleBoldUnderline"/>
        </w:rPr>
        <w:t xml:space="preserve">s </w:t>
      </w:r>
      <w:r w:rsidRPr="00A52728">
        <w:rPr>
          <w:rStyle w:val="StyleBoldUnderline"/>
          <w:highlight w:val="yellow"/>
        </w:rPr>
        <w:t>no threat to the public or</w:t>
      </w:r>
      <w:r w:rsidRPr="000C0A95">
        <w:rPr>
          <w:rStyle w:val="StyleBoldUnderline"/>
        </w:rPr>
        <w:t xml:space="preserve"> the </w:t>
      </w:r>
      <w:r w:rsidRPr="00A52728">
        <w:rPr>
          <w:rStyle w:val="StyleBoldUnderline"/>
          <w:highlight w:val="yellow"/>
        </w:rPr>
        <w:t>environment</w:t>
      </w:r>
      <w:r>
        <w:t xml:space="preserve">. </w:t>
      </w:r>
      <w:r w:rsidRPr="000C0A95">
        <w:rPr>
          <w:rStyle w:val="StyleBoldUnderline"/>
        </w:rPr>
        <w:t>The N</w:t>
      </w:r>
      <w:r>
        <w:t xml:space="preserve">uclear </w:t>
      </w:r>
      <w:r w:rsidRPr="000C0A95">
        <w:rPr>
          <w:rStyle w:val="StyleBoldUnderline"/>
        </w:rPr>
        <w:t>R</w:t>
      </w:r>
      <w:r>
        <w:t xml:space="preserve">egulatory </w:t>
      </w:r>
      <w:r w:rsidRPr="000C0A95">
        <w:rPr>
          <w:rStyle w:val="StyleBoldUnderline"/>
        </w:rPr>
        <w:t>C</w:t>
      </w:r>
      <w:r>
        <w:t xml:space="preserve">ommission </w:t>
      </w:r>
      <w:r w:rsidRPr="000C0A95">
        <w:rPr>
          <w:rStyle w:val="StyleBoldUnderline"/>
        </w:rPr>
        <w:t xml:space="preserve">reports that </w:t>
      </w:r>
      <w:r w:rsidRPr="00A52728">
        <w:rPr>
          <w:rStyle w:val="StyleBoldUnderline"/>
          <w:highlight w:val="yellow"/>
        </w:rPr>
        <w:t>people</w:t>
      </w:r>
      <w:r w:rsidRPr="000C0A95">
        <w:rPr>
          <w:rStyle w:val="StyleBoldUnderline"/>
        </w:rPr>
        <w:t xml:space="preserve"> living </w:t>
      </w:r>
      <w:r w:rsidRPr="00A52728">
        <w:rPr>
          <w:rStyle w:val="StyleBoldUnderline"/>
          <w:highlight w:val="yellow"/>
        </w:rPr>
        <w:t>close to a</w:t>
      </w:r>
      <w:r w:rsidRPr="000C0A95">
        <w:rPr>
          <w:rStyle w:val="StyleBoldUnderline"/>
        </w:rPr>
        <w:t xml:space="preserve"> nuclear power </w:t>
      </w:r>
      <w:r w:rsidRPr="00A52728">
        <w:rPr>
          <w:rStyle w:val="StyleBoldUnderline"/>
          <w:highlight w:val="yellow"/>
        </w:rPr>
        <w:t>plant receive, at most</w:t>
      </w:r>
      <w:r w:rsidRPr="000C0A95">
        <w:rPr>
          <w:rStyle w:val="StyleBoldUnderline"/>
        </w:rPr>
        <w:t>, an additional one millirem of radiation exposure a year</w:t>
      </w:r>
      <w:r>
        <w:t xml:space="preserve">. </w:t>
      </w:r>
      <w:r w:rsidRPr="000C0A95">
        <w:rPr>
          <w:rStyle w:val="StyleBoldUnderline"/>
        </w:rPr>
        <w:t xml:space="preserve">To put this in perspective, one millirem is </w:t>
      </w:r>
      <w:r w:rsidRPr="00A52728">
        <w:rPr>
          <w:rStyle w:val="StyleBoldUnderline"/>
          <w:highlight w:val="yellow"/>
        </w:rPr>
        <w:t>one thousandth of the radiation exposure from a single</w:t>
      </w:r>
      <w:r w:rsidRPr="000C0A95">
        <w:rPr>
          <w:rStyle w:val="StyleBoldUnderline"/>
        </w:rPr>
        <w:t xml:space="preserve"> whole-body </w:t>
      </w:r>
      <w:r w:rsidRPr="00A52728">
        <w:rPr>
          <w:rStyle w:val="StyleBoldUnderline"/>
          <w:highlight w:val="yellow"/>
        </w:rPr>
        <w:t>CAT scan</w:t>
      </w:r>
      <w:r>
        <w:t xml:space="preserve">. </w:t>
      </w:r>
      <w:r w:rsidRPr="000C0A95">
        <w:rPr>
          <w:rStyle w:val="StyleBoldUnderline"/>
        </w:rPr>
        <w:t>The average American is exposed to 620 millirem of radiation every year</w:t>
      </w:r>
      <w:r>
        <w:t xml:space="preserve">. </w:t>
      </w:r>
      <w:r w:rsidRPr="000C0A95">
        <w:rPr>
          <w:rStyle w:val="StyleBoldUnderline"/>
        </w:rPr>
        <w:t>Three hundred millirem comes from natural sources</w:t>
      </w:r>
      <w:r>
        <w:t xml:space="preserve">, such as cosmic rays, uranium in the Earth’s crust and radon gas in the atmosphere. Most of the rest comes from medical procedures such as CAT scans and consumer products. </w:t>
      </w:r>
      <w:r w:rsidRPr="000C0A95">
        <w:rPr>
          <w:rStyle w:val="StyleBoldUnderline"/>
        </w:rPr>
        <w:t>The radiation exposure from living near a nuclear power plant is insignificant and is no threat to the health of the public</w:t>
      </w:r>
      <w:r>
        <w:t xml:space="preserve">. </w:t>
      </w:r>
      <w:r w:rsidRPr="000C0A95">
        <w:rPr>
          <w:rStyle w:val="StyleBoldUnderline"/>
        </w:rPr>
        <w:t>After more than 3,600 reactor years of operation, there is no scientific or medical evidence that shows anyone has been harmed by the radiation from any of America’s commercial nuclear energy facilities, including the accident at Three Mile Island 32 years ago</w:t>
      </w:r>
      <w:r>
        <w:t xml:space="preserve">. The radiation from nuclear plants causes cancer and other harmful effects. Fact: </w:t>
      </w:r>
      <w:r w:rsidRPr="000C0A95">
        <w:rPr>
          <w:rStyle w:val="StyleBoldUnderline"/>
        </w:rPr>
        <w:t>After more than a half-century of radiological monitoring and medical research, there is no evidence linking U.S. nuclear energy plants to negative effects on the health of the public or workers. Claims that radioactivity from nuclear plants has caused negative health effects have been refuted by</w:t>
      </w:r>
      <w:r>
        <w:t xml:space="preserve"> the United Nations Scientific Committee of the Effects of Atomic Radiation, National Research Council’s BEIR VII study group, the National Cancer Institute, the American Cancer Society, the American Academy of Pediatrics, numerous state departments of health and other </w:t>
      </w:r>
      <w:r w:rsidRPr="000C0A95">
        <w:rPr>
          <w:rStyle w:val="StyleBoldUnderline"/>
        </w:rPr>
        <w:t>independent studies</w:t>
      </w:r>
      <w:r>
        <w:t>.</w:t>
      </w:r>
    </w:p>
    <w:p w14:paraId="2EA1C1AC" w14:textId="77777777" w:rsidR="00EF39D2" w:rsidRPr="002F6B70" w:rsidRDefault="00EF39D2" w:rsidP="00EF39D2"/>
    <w:p w14:paraId="0E8FC079" w14:textId="77777777" w:rsidR="00EF39D2" w:rsidRDefault="00EF39D2" w:rsidP="00EF39D2">
      <w:pPr>
        <w:pStyle w:val="Heading2"/>
      </w:pPr>
      <w:r>
        <w:lastRenderedPageBreak/>
        <w:t>justice</w:t>
      </w:r>
    </w:p>
    <w:p w14:paraId="3BD7A565" w14:textId="77777777" w:rsidR="00EF39D2" w:rsidRDefault="00EF39D2" w:rsidP="00EF39D2"/>
    <w:p w14:paraId="5AF0D973" w14:textId="77777777" w:rsidR="00EF39D2" w:rsidRPr="003D2B14" w:rsidRDefault="00EF39D2" w:rsidP="00EF39D2">
      <w:pPr>
        <w:keepNext/>
        <w:keepLines/>
        <w:spacing w:before="200"/>
        <w:outlineLvl w:val="3"/>
        <w:rPr>
          <w:rFonts w:eastAsia="MS Gothic"/>
          <w:b/>
          <w:bCs/>
          <w:iCs/>
          <w:sz w:val="24"/>
          <w:szCs w:val="24"/>
        </w:rPr>
      </w:pPr>
      <w:r w:rsidRPr="003D2B14">
        <w:rPr>
          <w:rFonts w:eastAsia="MS Gothic"/>
          <w:b/>
          <w:bCs/>
          <w:iCs/>
          <w:sz w:val="24"/>
          <w:szCs w:val="24"/>
        </w:rPr>
        <w:t>Prag key to reconcile claims to justice and find specific solutions—blanket rejection of state engagement shut out voices from the conversation</w:t>
      </w:r>
    </w:p>
    <w:p w14:paraId="64D2EEBC" w14:textId="77777777" w:rsidR="00EF39D2" w:rsidRPr="003D2B14" w:rsidRDefault="00EF39D2" w:rsidP="00EF39D2">
      <w:pPr>
        <w:rPr>
          <w:rFonts w:eastAsia="MS Mincho"/>
          <w:szCs w:val="24"/>
        </w:rPr>
      </w:pPr>
      <w:r w:rsidRPr="003D2B14">
        <w:rPr>
          <w:rFonts w:eastAsia="MS Mincho"/>
          <w:b/>
          <w:sz w:val="24"/>
          <w:szCs w:val="24"/>
          <w:u w:val="single"/>
        </w:rPr>
        <w:t>Fan</w:t>
      </w:r>
      <w:r w:rsidRPr="003D2B14">
        <w:rPr>
          <w:rFonts w:eastAsia="MS Mincho"/>
          <w:szCs w:val="24"/>
        </w:rPr>
        <w:t xml:space="preserve">, professor of Public Administration and Institute of Public Policy – Tamkang University, </w:t>
      </w:r>
      <w:r w:rsidRPr="003D2B14">
        <w:rPr>
          <w:rFonts w:eastAsia="MS Mincho"/>
          <w:b/>
          <w:sz w:val="24"/>
          <w:szCs w:val="24"/>
          <w:u w:val="single"/>
        </w:rPr>
        <w:t>‘6</w:t>
      </w:r>
    </w:p>
    <w:p w14:paraId="0B1D99F6" w14:textId="77777777" w:rsidR="00EF39D2" w:rsidRPr="003D2B14" w:rsidRDefault="00EF39D2" w:rsidP="00EF39D2">
      <w:pPr>
        <w:rPr>
          <w:rFonts w:eastAsia="MS Mincho"/>
          <w:szCs w:val="24"/>
        </w:rPr>
      </w:pPr>
      <w:r w:rsidRPr="003D2B14">
        <w:rPr>
          <w:rFonts w:eastAsia="MS Mincho"/>
          <w:szCs w:val="24"/>
        </w:rPr>
        <w:t>(Mei-Fang, “Environmental Justice and Nuclear Waste Conflicts in Taiwan,” Environmental Politics, Vol. 15, No. 3, p. 417 – 434, June)</w:t>
      </w:r>
    </w:p>
    <w:p w14:paraId="09A828EB" w14:textId="77777777" w:rsidR="00EF39D2" w:rsidRPr="003D2B14" w:rsidRDefault="00EF39D2" w:rsidP="00EF39D2">
      <w:pPr>
        <w:rPr>
          <w:rFonts w:eastAsia="MS Mincho"/>
          <w:szCs w:val="24"/>
        </w:rPr>
      </w:pPr>
    </w:p>
    <w:p w14:paraId="13367BD7" w14:textId="77777777" w:rsidR="00EF39D2" w:rsidRPr="003D2B14" w:rsidRDefault="00EF39D2" w:rsidP="00EF39D2">
      <w:pPr>
        <w:rPr>
          <w:rFonts w:eastAsia="MS Mincho"/>
          <w:b/>
          <w:bCs/>
          <w:szCs w:val="20"/>
          <w:u w:val="single"/>
          <w:bdr w:val="single" w:sz="2" w:space="0" w:color="auto"/>
        </w:rPr>
      </w:pPr>
      <w:r w:rsidRPr="003D2B14">
        <w:rPr>
          <w:rFonts w:eastAsia="MS Mincho"/>
          <w:szCs w:val="24"/>
          <w:u w:val="single"/>
        </w:rPr>
        <w:t>It is necessary to rethink</w:t>
      </w:r>
      <w:r w:rsidRPr="003D2B14">
        <w:rPr>
          <w:rFonts w:eastAsia="MS Mincho"/>
          <w:szCs w:val="24"/>
        </w:rPr>
        <w:t xml:space="preserve"> the </w:t>
      </w:r>
      <w:r w:rsidRPr="003D2B14">
        <w:rPr>
          <w:rFonts w:eastAsia="MS Mincho"/>
          <w:szCs w:val="24"/>
          <w:u w:val="single"/>
        </w:rPr>
        <w:t>multiple conceptions of environmental justice</w:t>
      </w:r>
      <w:r w:rsidRPr="003D2B14">
        <w:rPr>
          <w:rFonts w:eastAsia="MS Mincho"/>
          <w:szCs w:val="24"/>
        </w:rPr>
        <w:t xml:space="preserve"> articulated by the Yami </w:t>
      </w:r>
      <w:r w:rsidRPr="003D2B14">
        <w:rPr>
          <w:rFonts w:eastAsia="MS Mincho"/>
          <w:szCs w:val="24"/>
          <w:u w:val="single"/>
        </w:rPr>
        <w:t>and</w:t>
      </w:r>
      <w:r w:rsidRPr="003D2B14">
        <w:rPr>
          <w:rFonts w:eastAsia="MS Mincho"/>
          <w:szCs w:val="24"/>
        </w:rPr>
        <w:t xml:space="preserve"> Taiwanese groups. This section focuses on the questions of </w:t>
      </w:r>
      <w:r w:rsidRPr="003D2B14">
        <w:rPr>
          <w:rFonts w:eastAsia="MS Mincho"/>
          <w:szCs w:val="24"/>
          <w:u w:val="single"/>
        </w:rPr>
        <w:t xml:space="preserve">how </w:t>
      </w:r>
      <w:r w:rsidRPr="002F6B70">
        <w:rPr>
          <w:rFonts w:eastAsia="MS Mincho"/>
          <w:szCs w:val="24"/>
          <w:highlight w:val="yellow"/>
          <w:u w:val="single"/>
        </w:rPr>
        <w:t>we</w:t>
      </w:r>
      <w:r w:rsidRPr="003D2B14">
        <w:rPr>
          <w:rFonts w:eastAsia="MS Mincho"/>
          <w:szCs w:val="24"/>
        </w:rPr>
        <w:t xml:space="preserve"> might </w:t>
      </w:r>
      <w:r w:rsidRPr="002F6B70">
        <w:rPr>
          <w:rFonts w:eastAsia="MS Mincho"/>
          <w:szCs w:val="24"/>
          <w:highlight w:val="yellow"/>
          <w:u w:val="single"/>
        </w:rPr>
        <w:t>respond to</w:t>
      </w:r>
      <w:r w:rsidRPr="003D2B14">
        <w:rPr>
          <w:rFonts w:eastAsia="MS Mincho"/>
          <w:szCs w:val="24"/>
          <w:u w:val="single"/>
        </w:rPr>
        <w:t xml:space="preserve"> differing ways of understanding </w:t>
      </w:r>
      <w:r w:rsidRPr="002F6B70">
        <w:rPr>
          <w:rFonts w:eastAsia="MS Mincho"/>
          <w:szCs w:val="24"/>
          <w:highlight w:val="yellow"/>
          <w:u w:val="single"/>
        </w:rPr>
        <w:t>environmental justice</w:t>
      </w:r>
      <w:r w:rsidRPr="003D2B14">
        <w:rPr>
          <w:rFonts w:eastAsia="MS Mincho"/>
          <w:szCs w:val="24"/>
          <w:u w:val="single"/>
        </w:rPr>
        <w:t xml:space="preserve">, deal with the divisions </w:t>
      </w:r>
      <w:r w:rsidRPr="002F6B70">
        <w:rPr>
          <w:rFonts w:eastAsia="MS Mincho"/>
          <w:szCs w:val="24"/>
          <w:highlight w:val="yellow"/>
          <w:u w:val="single"/>
        </w:rPr>
        <w:t xml:space="preserve">within a multicultural society and </w:t>
      </w:r>
      <w:r w:rsidRPr="002F6B70">
        <w:rPr>
          <w:rFonts w:eastAsia="MS Mincho"/>
          <w:b/>
          <w:szCs w:val="24"/>
          <w:highlight w:val="yellow"/>
          <w:u w:val="single"/>
        </w:rPr>
        <w:t>formulate environmental policy</w:t>
      </w:r>
      <w:r w:rsidRPr="003D2B14">
        <w:rPr>
          <w:rFonts w:eastAsia="MS Mincho"/>
          <w:szCs w:val="24"/>
        </w:rPr>
        <w:t xml:space="preserve"> regarding nuclear waste dilemmas. The Yami professional and teenage </w:t>
      </w:r>
      <w:r w:rsidRPr="003D2B14">
        <w:rPr>
          <w:rFonts w:eastAsia="MS Mincho"/>
          <w:szCs w:val="24"/>
          <w:u w:val="single"/>
        </w:rPr>
        <w:t>student groups tended to stress</w:t>
      </w:r>
      <w:r w:rsidRPr="003D2B14">
        <w:rPr>
          <w:rFonts w:eastAsia="MS Mincho"/>
          <w:szCs w:val="24"/>
        </w:rPr>
        <w:t xml:space="preserve"> the preservation of </w:t>
      </w:r>
      <w:r w:rsidRPr="003D2B14">
        <w:rPr>
          <w:rFonts w:eastAsia="MS Mincho"/>
          <w:szCs w:val="24"/>
          <w:u w:val="single"/>
        </w:rPr>
        <w:t>a liveable environment</w:t>
      </w:r>
      <w:r w:rsidRPr="003D2B14">
        <w:rPr>
          <w:rFonts w:eastAsia="MS Mincho"/>
          <w:szCs w:val="24"/>
        </w:rPr>
        <w:t xml:space="preserve"> for future generations and regarded it as the core element of the environmental justice movement and the basis for the Yami’s opposition to nuclear waste. Instead, for most of the Taiwanese participants, the Yami’s anti-nuclear movement did not exactly correspond to the claims of environmental justice. Those </w:t>
      </w:r>
      <w:r w:rsidRPr="003D2B14">
        <w:rPr>
          <w:rFonts w:eastAsia="MS Mincho"/>
          <w:szCs w:val="24"/>
          <w:u w:val="single"/>
        </w:rPr>
        <w:t>Taiwanese participants who hold utilitarian views considered that the Yami</w:t>
      </w:r>
      <w:r w:rsidRPr="003D2B14">
        <w:rPr>
          <w:rFonts w:eastAsia="MS Mincho"/>
          <w:szCs w:val="24"/>
        </w:rPr>
        <w:t xml:space="preserve"> anti-nuclear waste </w:t>
      </w:r>
      <w:r w:rsidRPr="003D2B14">
        <w:rPr>
          <w:rFonts w:eastAsia="MS Mincho"/>
          <w:szCs w:val="24"/>
          <w:u w:val="single"/>
        </w:rPr>
        <w:t>movement involved political consideration, self-interest and the attempt to obtain benefits</w:t>
      </w:r>
      <w:r w:rsidRPr="003D2B14">
        <w:rPr>
          <w:rFonts w:eastAsia="MS Mincho"/>
          <w:szCs w:val="24"/>
        </w:rPr>
        <w:t xml:space="preserve"> or celebrity. </w:t>
      </w:r>
      <w:r w:rsidRPr="002F6B70">
        <w:rPr>
          <w:rFonts w:eastAsia="MS Mincho"/>
          <w:szCs w:val="24"/>
          <w:highlight w:val="yellow"/>
          <w:u w:val="single"/>
        </w:rPr>
        <w:t>The gap</w:t>
      </w:r>
      <w:r w:rsidRPr="003D2B14">
        <w:rPr>
          <w:rFonts w:eastAsia="MS Mincho"/>
          <w:szCs w:val="24"/>
        </w:rPr>
        <w:t xml:space="preserve"> between the Yami and Taiwanese groups </w:t>
      </w:r>
      <w:r w:rsidRPr="002F6B70">
        <w:rPr>
          <w:rFonts w:eastAsia="MS Mincho"/>
          <w:szCs w:val="24"/>
          <w:highlight w:val="yellow"/>
          <w:u w:val="single"/>
        </w:rPr>
        <w:t>and</w:t>
      </w:r>
      <w:r w:rsidRPr="003D2B14">
        <w:rPr>
          <w:rFonts w:eastAsia="MS Mincho"/>
          <w:szCs w:val="24"/>
        </w:rPr>
        <w:t xml:space="preserve"> the </w:t>
      </w:r>
      <w:r w:rsidRPr="002F6B70">
        <w:rPr>
          <w:rFonts w:eastAsia="MS Mincho"/>
          <w:b/>
          <w:bCs/>
          <w:szCs w:val="20"/>
          <w:highlight w:val="yellow"/>
          <w:u w:val="single"/>
          <w:bdr w:val="single" w:sz="2" w:space="0" w:color="auto"/>
        </w:rPr>
        <w:t>lack of</w:t>
      </w:r>
      <w:r w:rsidRPr="003D2B14">
        <w:rPr>
          <w:rFonts w:eastAsia="MS Mincho"/>
          <w:szCs w:val="24"/>
        </w:rPr>
        <w:t xml:space="preserve"> mutual</w:t>
      </w:r>
      <w:r w:rsidRPr="003D2B14">
        <w:rPr>
          <w:rFonts w:eastAsia="MS Mincho"/>
          <w:szCs w:val="24"/>
          <w:u w:val="single"/>
        </w:rPr>
        <w:t xml:space="preserve"> </w:t>
      </w:r>
      <w:r w:rsidRPr="003D2B14">
        <w:rPr>
          <w:rFonts w:eastAsia="MS Mincho"/>
          <w:szCs w:val="24"/>
        </w:rPr>
        <w:t xml:space="preserve">understanding and </w:t>
      </w:r>
      <w:r w:rsidRPr="002F6B70">
        <w:rPr>
          <w:rFonts w:eastAsia="MS Mincho"/>
          <w:b/>
          <w:bCs/>
          <w:szCs w:val="20"/>
          <w:highlight w:val="yellow"/>
          <w:u w:val="single"/>
          <w:bdr w:val="single" w:sz="2" w:space="0" w:color="auto"/>
        </w:rPr>
        <w:t>communication</w:t>
      </w:r>
      <w:r w:rsidRPr="003D2B14">
        <w:rPr>
          <w:rFonts w:eastAsia="MS Mincho"/>
          <w:szCs w:val="24"/>
        </w:rPr>
        <w:t xml:space="preserve"> between them </w:t>
      </w:r>
      <w:r w:rsidRPr="002F6B70">
        <w:rPr>
          <w:rFonts w:eastAsia="MS Mincho"/>
          <w:szCs w:val="24"/>
          <w:highlight w:val="yellow"/>
          <w:u w:val="single"/>
        </w:rPr>
        <w:t>are significant</w:t>
      </w:r>
      <w:r w:rsidRPr="003D2B14">
        <w:rPr>
          <w:rFonts w:eastAsia="MS Mincho"/>
          <w:szCs w:val="24"/>
          <w:u w:val="single"/>
        </w:rPr>
        <w:t>.</w:t>
      </w:r>
      <w:r w:rsidRPr="003D2B14">
        <w:rPr>
          <w:rFonts w:eastAsia="MS Mincho"/>
          <w:szCs w:val="24"/>
        </w:rPr>
        <w:t xml:space="preserve"> The Yami groups expressed their doubts as to whether the Taiwanese people would treat the tribesmen sincerely as partners in dealing with environmental problems, while the Taiwanese participants seemed to view the Yami as insular. A growing number of </w:t>
      </w:r>
      <w:r w:rsidRPr="003D2B14">
        <w:rPr>
          <w:rFonts w:eastAsia="MS Mincho"/>
          <w:szCs w:val="24"/>
          <w:u w:val="single"/>
        </w:rPr>
        <w:t>environmental ethicists have tried to rethink</w:t>
      </w:r>
      <w:r w:rsidRPr="003D2B14">
        <w:rPr>
          <w:rFonts w:eastAsia="MS Mincho"/>
          <w:szCs w:val="24"/>
        </w:rPr>
        <w:t xml:space="preserve"> the problem of </w:t>
      </w:r>
      <w:r w:rsidRPr="003D2B14">
        <w:rPr>
          <w:rFonts w:eastAsia="MS Mincho"/>
          <w:szCs w:val="24"/>
          <w:u w:val="single"/>
        </w:rPr>
        <w:t>what practical effect environmental ethics has had on the formation of environmental policy.</w:t>
      </w:r>
      <w:r w:rsidRPr="003D2B14">
        <w:rPr>
          <w:rFonts w:eastAsia="MS Mincho"/>
          <w:szCs w:val="24"/>
        </w:rPr>
        <w:t xml:space="preserve"> Contrary to a monistic approach, </w:t>
      </w:r>
      <w:r w:rsidRPr="003D2B14">
        <w:rPr>
          <w:rFonts w:eastAsia="MS Mincho"/>
          <w:szCs w:val="24"/>
          <w:u w:val="single"/>
        </w:rPr>
        <w:t>moral pluralism</w:t>
      </w:r>
      <w:r w:rsidRPr="003D2B14">
        <w:rPr>
          <w:rFonts w:eastAsia="MS Mincho"/>
          <w:szCs w:val="24"/>
        </w:rPr>
        <w:t xml:space="preserve"> as a practical philosophy </w:t>
      </w:r>
      <w:r w:rsidRPr="003D2B14">
        <w:rPr>
          <w:rFonts w:eastAsia="MS Mincho"/>
          <w:szCs w:val="24"/>
          <w:u w:val="single"/>
        </w:rPr>
        <w:t>allows a form of agreement on real cases in which agreement on</w:t>
      </w:r>
      <w:r w:rsidRPr="003D2B14">
        <w:rPr>
          <w:rFonts w:eastAsia="MS Mincho"/>
          <w:szCs w:val="24"/>
        </w:rPr>
        <w:t xml:space="preserve"> the </w:t>
      </w:r>
      <w:r w:rsidRPr="002F6B70">
        <w:rPr>
          <w:rFonts w:eastAsia="MS Mincho"/>
          <w:b/>
          <w:bCs/>
          <w:szCs w:val="20"/>
          <w:highlight w:val="yellow"/>
          <w:u w:val="single"/>
          <w:bdr w:val="single" w:sz="2" w:space="0" w:color="auto"/>
        </w:rPr>
        <w:t>general formulation of moral principles is not essential.</w:t>
      </w:r>
      <w:r w:rsidRPr="002F6B70">
        <w:rPr>
          <w:rFonts w:eastAsia="MS Mincho"/>
          <w:szCs w:val="24"/>
          <w:highlight w:val="yellow"/>
        </w:rPr>
        <w:t xml:space="preserve"> </w:t>
      </w:r>
      <w:r w:rsidRPr="002F6B70">
        <w:rPr>
          <w:rFonts w:eastAsia="MS Mincho"/>
          <w:szCs w:val="24"/>
          <w:highlight w:val="yellow"/>
          <w:u w:val="single"/>
        </w:rPr>
        <w:t>Practical philosophy seeks</w:t>
      </w:r>
      <w:r w:rsidRPr="003D2B14">
        <w:rPr>
          <w:rFonts w:eastAsia="MS Mincho"/>
          <w:szCs w:val="24"/>
        </w:rPr>
        <w:t xml:space="preserve"> the integration of multiple values and tries to reduce the distance between disputants by finding a general policy direction that can achieve greater consensus. It searches for </w:t>
      </w:r>
      <w:r w:rsidRPr="002F6B70">
        <w:rPr>
          <w:rFonts w:eastAsia="MS Mincho"/>
          <w:b/>
          <w:bCs/>
          <w:szCs w:val="20"/>
          <w:highlight w:val="yellow"/>
          <w:u w:val="single"/>
          <w:bdr w:val="single" w:sz="2" w:space="0" w:color="auto"/>
        </w:rPr>
        <w:t>workable solutions to specific problems</w:t>
      </w:r>
      <w:r w:rsidRPr="003D2B14">
        <w:rPr>
          <w:rFonts w:eastAsia="MS Mincho"/>
          <w:szCs w:val="24"/>
        </w:rPr>
        <w:t xml:space="preserve"> or a range of actions that are morally permissible or </w:t>
      </w:r>
      <w:r w:rsidRPr="003D2B14">
        <w:rPr>
          <w:rFonts w:eastAsia="MS Mincho"/>
          <w:szCs w:val="24"/>
          <w:u w:val="single"/>
        </w:rPr>
        <w:t>acceptable to a wide range of worldviews</w:t>
      </w:r>
      <w:r w:rsidRPr="003D2B14">
        <w:rPr>
          <w:rFonts w:eastAsia="MS Mincho"/>
          <w:szCs w:val="24"/>
        </w:rPr>
        <w:t xml:space="preserve"> (Norton, 1995: 129– 33). The </w:t>
      </w:r>
      <w:r w:rsidRPr="003D2B14">
        <w:rPr>
          <w:rFonts w:eastAsia="MS Mincho"/>
          <w:szCs w:val="24"/>
          <w:u w:val="single"/>
        </w:rPr>
        <w:t>multiple conceptions of environmental justice</w:t>
      </w:r>
      <w:r w:rsidRPr="003D2B14">
        <w:rPr>
          <w:rFonts w:eastAsia="MS Mincho"/>
          <w:szCs w:val="24"/>
        </w:rPr>
        <w:t xml:space="preserve"> articulated by the Yami and Taiwanese groups in the context of nuclear waste controversies </w:t>
      </w:r>
      <w:r w:rsidRPr="003D2B14">
        <w:rPr>
          <w:rFonts w:eastAsia="MS Mincho"/>
          <w:szCs w:val="24"/>
          <w:u w:val="single"/>
        </w:rPr>
        <w:t xml:space="preserve">provide support for a pluralistic account of environmental values </w:t>
      </w:r>
      <w:r w:rsidRPr="003D2B14">
        <w:rPr>
          <w:rFonts w:eastAsia="MS Mincho"/>
          <w:b/>
          <w:bCs/>
          <w:szCs w:val="20"/>
          <w:u w:val="single"/>
          <w:bdr w:val="single" w:sz="2" w:space="0" w:color="auto"/>
        </w:rPr>
        <w:t>rather than a monistic philosophical stance.</w:t>
      </w:r>
      <w:r w:rsidRPr="003D2B14">
        <w:rPr>
          <w:rFonts w:eastAsia="MS Mincho"/>
          <w:szCs w:val="24"/>
        </w:rPr>
        <w:t xml:space="preserve"> </w:t>
      </w:r>
      <w:r w:rsidRPr="003D2B14">
        <w:rPr>
          <w:rFonts w:eastAsia="MS Mincho"/>
          <w:szCs w:val="24"/>
          <w:u w:val="single"/>
        </w:rPr>
        <w:t xml:space="preserve">A foundational approach to </w:t>
      </w:r>
      <w:r w:rsidRPr="002F6B70">
        <w:rPr>
          <w:rFonts w:eastAsia="MS Mincho"/>
          <w:szCs w:val="24"/>
          <w:highlight w:val="yellow"/>
          <w:u w:val="single"/>
        </w:rPr>
        <w:t xml:space="preserve">ethics that requires the application of a single theory </w:t>
      </w:r>
      <w:r w:rsidRPr="002F6B70">
        <w:rPr>
          <w:rFonts w:eastAsia="MS Mincho"/>
          <w:b/>
          <w:szCs w:val="24"/>
          <w:highlight w:val="yellow"/>
          <w:u w:val="single"/>
        </w:rPr>
        <w:t>functionally equivalent to truth</w:t>
      </w:r>
      <w:r w:rsidRPr="002F6B70">
        <w:rPr>
          <w:rFonts w:eastAsia="MS Mincho"/>
          <w:szCs w:val="24"/>
          <w:highlight w:val="yellow"/>
          <w:u w:val="single"/>
        </w:rPr>
        <w:t xml:space="preserve"> fails to take a variety of conflicting moral insights into account and </w:t>
      </w:r>
      <w:r w:rsidRPr="002F6B70">
        <w:rPr>
          <w:rFonts w:eastAsia="MS Mincho"/>
          <w:b/>
          <w:bCs/>
          <w:szCs w:val="20"/>
          <w:highlight w:val="yellow"/>
          <w:u w:val="single"/>
          <w:bdr w:val="single" w:sz="2" w:space="0" w:color="auto"/>
        </w:rPr>
        <w:t>limits</w:t>
      </w:r>
      <w:r w:rsidRPr="002F6B70">
        <w:rPr>
          <w:rFonts w:eastAsia="MS Mincho"/>
          <w:szCs w:val="24"/>
          <w:highlight w:val="yellow"/>
          <w:u w:val="single"/>
        </w:rPr>
        <w:t xml:space="preserve"> </w:t>
      </w:r>
      <w:r w:rsidRPr="002F6B70">
        <w:rPr>
          <w:rFonts w:eastAsia="MS Mincho"/>
          <w:b/>
          <w:bCs/>
          <w:szCs w:val="20"/>
          <w:highlight w:val="yellow"/>
          <w:u w:val="single"/>
          <w:bdr w:val="single" w:sz="2" w:space="0" w:color="auto"/>
        </w:rPr>
        <w:t>alternatives</w:t>
      </w:r>
      <w:r w:rsidRPr="003D2B14">
        <w:rPr>
          <w:rFonts w:eastAsia="MS Mincho"/>
          <w:szCs w:val="24"/>
        </w:rPr>
        <w:t xml:space="preserve"> to nuclear waste management. In contrast, </w:t>
      </w:r>
      <w:r w:rsidRPr="002F6B70">
        <w:rPr>
          <w:rFonts w:eastAsia="MS Mincho"/>
          <w:szCs w:val="24"/>
          <w:highlight w:val="yellow"/>
          <w:u w:val="single"/>
        </w:rPr>
        <w:t>pragmatism represents an engagement with</w:t>
      </w:r>
      <w:r w:rsidRPr="003D2B14">
        <w:rPr>
          <w:rFonts w:eastAsia="MS Mincho"/>
          <w:szCs w:val="24"/>
        </w:rPr>
        <w:t xml:space="preserve"> the </w:t>
      </w:r>
      <w:r w:rsidRPr="002F6B70">
        <w:rPr>
          <w:rFonts w:eastAsia="MS Mincho"/>
          <w:szCs w:val="24"/>
          <w:highlight w:val="yellow"/>
          <w:u w:val="single"/>
        </w:rPr>
        <w:t>actual problems in the specific historical and social context</w:t>
      </w:r>
      <w:r w:rsidRPr="003D2B14">
        <w:rPr>
          <w:rFonts w:eastAsia="MS Mincho"/>
          <w:szCs w:val="24"/>
          <w:u w:val="single"/>
        </w:rPr>
        <w:t xml:space="preserve">. </w:t>
      </w:r>
      <w:r w:rsidRPr="003D2B14">
        <w:rPr>
          <w:rFonts w:eastAsia="MS Mincho"/>
          <w:szCs w:val="24"/>
        </w:rPr>
        <w:t xml:space="preserve">Environmental pragmatism draws upon the pragmatist philosophical and political tradition in American thought, advocating a serious inquiry into the practical merits of moral pluralism (Light &amp; Katz, 1996). The American philosophical school, represented mainly in the late 19th- and early 20thcentury writings of Charles Peirce, William James and John Dewey is marked most notably by its anti-foundational character that denies the existence of ‘a priori or self-justifying ‘‘truths’’ and moral absolutes’ (Minteer &amp; Manning, 1999: 193). For Light (1996), there is much that we do agree on that has not been put into environmental policy or communicated to the public effectively. From the metaphilosophical perspective, what environmental pragmatists agree on is that </w:t>
      </w:r>
      <w:r w:rsidRPr="003D2B14">
        <w:rPr>
          <w:rFonts w:eastAsia="MS Mincho"/>
          <w:szCs w:val="24"/>
          <w:u w:val="single"/>
        </w:rPr>
        <w:t>the truth of any particular theoretical framework is not always fundamental for specific environmental problems and the ‘appropriateness of any one theory in a particular case is contingent on historical</w:t>
      </w:r>
      <w:r w:rsidRPr="003D2B14">
        <w:rPr>
          <w:rFonts w:eastAsia="MS Mincho"/>
          <w:szCs w:val="24"/>
        </w:rPr>
        <w:t xml:space="preserve">, cultural, social and resource </w:t>
      </w:r>
      <w:r w:rsidRPr="003D2B14">
        <w:rPr>
          <w:rFonts w:eastAsia="MS Mincho"/>
          <w:szCs w:val="24"/>
          <w:u w:val="single"/>
        </w:rPr>
        <w:t>conditions’. Environmental pragmatism chooses the approach that is most appropriate for</w:t>
      </w:r>
      <w:r w:rsidRPr="003D2B14">
        <w:rPr>
          <w:rFonts w:eastAsia="MS Mincho"/>
          <w:szCs w:val="24"/>
        </w:rPr>
        <w:t xml:space="preserve"> purposes of environmental </w:t>
      </w:r>
      <w:r w:rsidRPr="003D2B14">
        <w:rPr>
          <w:rFonts w:eastAsia="MS Mincho"/>
          <w:szCs w:val="24"/>
          <w:u w:val="single"/>
        </w:rPr>
        <w:t>practice regardless of</w:t>
      </w:r>
      <w:r w:rsidRPr="003D2B14">
        <w:rPr>
          <w:rFonts w:eastAsia="MS Mincho"/>
          <w:szCs w:val="24"/>
        </w:rPr>
        <w:t xml:space="preserve"> its </w:t>
      </w:r>
      <w:r w:rsidRPr="003D2B14">
        <w:rPr>
          <w:rFonts w:eastAsia="MS Mincho"/>
          <w:szCs w:val="24"/>
          <w:u w:val="single"/>
        </w:rPr>
        <w:t>theoretical origin</w:t>
      </w:r>
      <w:r w:rsidRPr="003D2B14">
        <w:rPr>
          <w:rFonts w:eastAsia="MS Mincho"/>
          <w:szCs w:val="24"/>
        </w:rPr>
        <w:t xml:space="preserve"> (Light, 1996: 172, 177). </w:t>
      </w:r>
      <w:r w:rsidRPr="003D2B14">
        <w:rPr>
          <w:rFonts w:eastAsia="MS Mincho"/>
          <w:szCs w:val="24"/>
          <w:u w:val="single"/>
        </w:rPr>
        <w:t>Considering</w:t>
      </w:r>
      <w:r w:rsidRPr="003D2B14">
        <w:rPr>
          <w:rFonts w:eastAsia="MS Mincho"/>
          <w:szCs w:val="24"/>
        </w:rPr>
        <w:t xml:space="preserve"> the </w:t>
      </w:r>
      <w:r w:rsidRPr="003D2B14">
        <w:rPr>
          <w:rFonts w:eastAsia="MS Mincho"/>
          <w:szCs w:val="24"/>
          <w:u w:val="single"/>
        </w:rPr>
        <w:t>multiple values</w:t>
      </w:r>
      <w:r w:rsidRPr="003D2B14">
        <w:rPr>
          <w:rFonts w:eastAsia="MS Mincho"/>
          <w:szCs w:val="24"/>
        </w:rPr>
        <w:t xml:space="preserve"> held by the Yami and Taiwanese groups </w:t>
      </w:r>
      <w:r w:rsidRPr="002F6B70">
        <w:rPr>
          <w:rFonts w:eastAsia="MS Mincho"/>
          <w:szCs w:val="24"/>
          <w:highlight w:val="yellow"/>
          <w:u w:val="single"/>
        </w:rPr>
        <w:t>in</w:t>
      </w:r>
      <w:r w:rsidRPr="003D2B14">
        <w:rPr>
          <w:rFonts w:eastAsia="MS Mincho"/>
          <w:szCs w:val="24"/>
        </w:rPr>
        <w:t xml:space="preserve"> the </w:t>
      </w:r>
      <w:r w:rsidRPr="002F6B70">
        <w:rPr>
          <w:rFonts w:eastAsia="MS Mincho"/>
          <w:szCs w:val="24"/>
          <w:highlight w:val="yellow"/>
          <w:u w:val="single"/>
        </w:rPr>
        <w:t>nuclear waste disputes</w:t>
      </w:r>
      <w:r w:rsidRPr="003D2B14">
        <w:rPr>
          <w:rFonts w:eastAsia="MS Mincho"/>
          <w:szCs w:val="24"/>
        </w:rPr>
        <w:t xml:space="preserve">, </w:t>
      </w:r>
      <w:r w:rsidRPr="002F6B70">
        <w:rPr>
          <w:rFonts w:eastAsia="MS Mincho"/>
          <w:b/>
          <w:bCs/>
          <w:szCs w:val="20"/>
          <w:highlight w:val="yellow"/>
          <w:u w:val="single"/>
          <w:bdr w:val="single" w:sz="2" w:space="0" w:color="auto"/>
        </w:rPr>
        <w:t>abstract moral norms</w:t>
      </w:r>
      <w:r w:rsidRPr="003D2B14">
        <w:rPr>
          <w:rFonts w:eastAsia="MS Mincho"/>
          <w:szCs w:val="24"/>
        </w:rPr>
        <w:t xml:space="preserve"> provided by environmental ethicists </w:t>
      </w:r>
      <w:r w:rsidRPr="002F6B70">
        <w:rPr>
          <w:rFonts w:eastAsia="MS Mincho"/>
          <w:b/>
          <w:bCs/>
          <w:szCs w:val="20"/>
          <w:highlight w:val="yellow"/>
          <w:u w:val="single"/>
          <w:bdr w:val="single" w:sz="2" w:space="0" w:color="auto"/>
        </w:rPr>
        <w:t>do not</w:t>
      </w:r>
      <w:r w:rsidRPr="003D2B14">
        <w:rPr>
          <w:rFonts w:eastAsia="MS Mincho"/>
          <w:szCs w:val="24"/>
        </w:rPr>
        <w:t xml:space="preserve"> appear to </w:t>
      </w:r>
      <w:r w:rsidRPr="002F6B70">
        <w:rPr>
          <w:rFonts w:eastAsia="MS Mincho"/>
          <w:b/>
          <w:bCs/>
          <w:szCs w:val="20"/>
          <w:highlight w:val="yellow"/>
          <w:u w:val="single"/>
          <w:bdr w:val="single" w:sz="2" w:space="0" w:color="auto"/>
        </w:rPr>
        <w:t>resolve</w:t>
      </w:r>
      <w:r w:rsidRPr="003D2B14">
        <w:rPr>
          <w:rFonts w:eastAsia="MS Mincho"/>
          <w:szCs w:val="24"/>
        </w:rPr>
        <w:t xml:space="preserve"> the </w:t>
      </w:r>
      <w:r w:rsidRPr="002F6B70">
        <w:rPr>
          <w:rFonts w:eastAsia="MS Mincho"/>
          <w:b/>
          <w:bCs/>
          <w:szCs w:val="20"/>
          <w:highlight w:val="yellow"/>
          <w:u w:val="single"/>
          <w:bdr w:val="single" w:sz="2" w:space="0" w:color="auto"/>
        </w:rPr>
        <w:t>practical problems faced by</w:t>
      </w:r>
      <w:r w:rsidRPr="003D2B14">
        <w:rPr>
          <w:rFonts w:eastAsia="MS Mincho"/>
          <w:szCs w:val="24"/>
        </w:rPr>
        <w:t xml:space="preserve"> the </w:t>
      </w:r>
      <w:r w:rsidRPr="002F6B70">
        <w:rPr>
          <w:rFonts w:eastAsia="MS Mincho"/>
          <w:b/>
          <w:bCs/>
          <w:szCs w:val="20"/>
          <w:highlight w:val="yellow"/>
          <w:u w:val="single"/>
          <w:bdr w:val="single" w:sz="2" w:space="0" w:color="auto"/>
        </w:rPr>
        <w:t>local residents</w:t>
      </w:r>
      <w:r w:rsidRPr="003D2B14">
        <w:rPr>
          <w:rFonts w:eastAsia="MS Mincho"/>
          <w:szCs w:val="24"/>
        </w:rPr>
        <w:t xml:space="preserve"> on Orchid Island. </w:t>
      </w:r>
      <w:r w:rsidRPr="003D2B14">
        <w:rPr>
          <w:rFonts w:eastAsia="MS Mincho"/>
          <w:b/>
          <w:szCs w:val="24"/>
          <w:u w:val="single"/>
        </w:rPr>
        <w:t>Instead of asking environmental ethicists to give up</w:t>
      </w:r>
      <w:r w:rsidRPr="003D2B14">
        <w:rPr>
          <w:rFonts w:eastAsia="MS Mincho"/>
          <w:szCs w:val="24"/>
        </w:rPr>
        <w:t xml:space="preserve"> their </w:t>
      </w:r>
      <w:r w:rsidRPr="003D2B14">
        <w:rPr>
          <w:rFonts w:eastAsia="MS Mincho"/>
          <w:b/>
          <w:szCs w:val="24"/>
          <w:u w:val="single"/>
        </w:rPr>
        <w:t>debates</w:t>
      </w:r>
      <w:r w:rsidRPr="003D2B14">
        <w:rPr>
          <w:rFonts w:eastAsia="MS Mincho"/>
          <w:szCs w:val="24"/>
        </w:rPr>
        <w:t xml:space="preserve"> </w:t>
      </w:r>
      <w:r w:rsidRPr="003D2B14">
        <w:rPr>
          <w:rFonts w:eastAsia="MS Mincho"/>
          <w:b/>
          <w:szCs w:val="24"/>
          <w:u w:val="single"/>
        </w:rPr>
        <w:t>about</w:t>
      </w:r>
      <w:r w:rsidRPr="003D2B14">
        <w:rPr>
          <w:rFonts w:eastAsia="MS Mincho"/>
          <w:szCs w:val="24"/>
        </w:rPr>
        <w:t xml:space="preserve"> non-anthropocentric natural </w:t>
      </w:r>
      <w:r w:rsidRPr="003D2B14">
        <w:rPr>
          <w:rFonts w:eastAsia="MS Mincho"/>
          <w:b/>
          <w:szCs w:val="24"/>
          <w:u w:val="single"/>
        </w:rPr>
        <w:t>value</w:t>
      </w:r>
      <w:r w:rsidRPr="003D2B14">
        <w:rPr>
          <w:rFonts w:eastAsia="MS Mincho"/>
          <w:szCs w:val="24"/>
        </w:rPr>
        <w:t xml:space="preserve">, </w:t>
      </w:r>
      <w:r w:rsidRPr="002F6B70">
        <w:rPr>
          <w:rFonts w:eastAsia="MS Mincho"/>
          <w:szCs w:val="24"/>
          <w:highlight w:val="yellow"/>
          <w:u w:val="single"/>
        </w:rPr>
        <w:t>environmental pragmatism endorses</w:t>
      </w:r>
      <w:r w:rsidRPr="003D2B14">
        <w:rPr>
          <w:rFonts w:eastAsia="MS Mincho"/>
          <w:szCs w:val="24"/>
          <w:u w:val="single"/>
        </w:rPr>
        <w:t xml:space="preserve"> a </w:t>
      </w:r>
      <w:r w:rsidRPr="002F6B70">
        <w:rPr>
          <w:rFonts w:eastAsia="MS Mincho"/>
          <w:szCs w:val="24"/>
          <w:highlight w:val="yellow"/>
          <w:u w:val="single"/>
        </w:rPr>
        <w:t>pluralism</w:t>
      </w:r>
      <w:r w:rsidRPr="003D2B14">
        <w:rPr>
          <w:rFonts w:eastAsia="MS Mincho"/>
          <w:szCs w:val="24"/>
          <w:u w:val="single"/>
        </w:rPr>
        <w:t xml:space="preserve"> that acknowledges the possible necessity of sometimes using the anthropocentric description of the value of nature to help support a morally responsible policy</w:t>
      </w:r>
      <w:r w:rsidRPr="003D2B14">
        <w:rPr>
          <w:rFonts w:eastAsia="MS Mincho"/>
          <w:szCs w:val="24"/>
        </w:rPr>
        <w:t xml:space="preserve"> (Light, 2004). Furthermore, the </w:t>
      </w:r>
      <w:r w:rsidRPr="003D2B14">
        <w:rPr>
          <w:rFonts w:eastAsia="MS Mincho"/>
          <w:szCs w:val="24"/>
          <w:u w:val="single"/>
        </w:rPr>
        <w:t>pragmatists admit that our</w:t>
      </w:r>
      <w:r w:rsidRPr="003D2B14">
        <w:rPr>
          <w:rFonts w:eastAsia="MS Mincho"/>
          <w:szCs w:val="24"/>
        </w:rPr>
        <w:t xml:space="preserve"> </w:t>
      </w:r>
      <w:r w:rsidRPr="003D2B14">
        <w:rPr>
          <w:rFonts w:eastAsia="MS Mincho"/>
          <w:szCs w:val="24"/>
          <w:u w:val="single"/>
        </w:rPr>
        <w:t>understandings</w:t>
      </w:r>
      <w:r w:rsidRPr="003D2B14">
        <w:rPr>
          <w:rFonts w:eastAsia="MS Mincho"/>
          <w:szCs w:val="24"/>
        </w:rPr>
        <w:t xml:space="preserve"> and concepts </w:t>
      </w:r>
      <w:r w:rsidRPr="003D2B14">
        <w:rPr>
          <w:rFonts w:eastAsia="MS Mincho"/>
          <w:szCs w:val="24"/>
          <w:u w:val="single"/>
        </w:rPr>
        <w:t>are fallible</w:t>
      </w:r>
      <w:r w:rsidRPr="003D2B14">
        <w:rPr>
          <w:rFonts w:eastAsia="MS Mincho"/>
          <w:szCs w:val="24"/>
        </w:rPr>
        <w:t xml:space="preserve">, and that experience can at any time reveal our beliefs or the meaning of an idea as false. Environmental </w:t>
      </w:r>
      <w:r w:rsidRPr="003D2B14">
        <w:rPr>
          <w:rFonts w:eastAsia="MS Mincho"/>
          <w:szCs w:val="24"/>
          <w:u w:val="single"/>
        </w:rPr>
        <w:t>pragmatism recognises</w:t>
      </w:r>
      <w:r w:rsidRPr="003D2B14">
        <w:rPr>
          <w:rFonts w:eastAsia="MS Mincho"/>
          <w:szCs w:val="24"/>
        </w:rPr>
        <w:t xml:space="preserve"> the </w:t>
      </w:r>
      <w:r w:rsidRPr="003D2B14">
        <w:rPr>
          <w:rFonts w:eastAsia="MS Mincho"/>
          <w:szCs w:val="24"/>
          <w:u w:val="single"/>
        </w:rPr>
        <w:t>importance of</w:t>
      </w:r>
      <w:r w:rsidRPr="003D2B14">
        <w:rPr>
          <w:rFonts w:eastAsia="MS Mincho"/>
          <w:szCs w:val="24"/>
        </w:rPr>
        <w:t xml:space="preserve"> many </w:t>
      </w:r>
      <w:r w:rsidRPr="003D2B14">
        <w:rPr>
          <w:rFonts w:eastAsia="MS Mincho"/>
          <w:szCs w:val="24"/>
          <w:u w:val="single"/>
        </w:rPr>
        <w:lastRenderedPageBreak/>
        <w:t>diverse individuals, experiences and concepts</w:t>
      </w:r>
      <w:r w:rsidRPr="003D2B14">
        <w:rPr>
          <w:rFonts w:eastAsia="MS Mincho"/>
          <w:szCs w:val="24"/>
        </w:rPr>
        <w:t xml:space="preserve"> coming together </w:t>
      </w:r>
      <w:r w:rsidRPr="003D2B14">
        <w:rPr>
          <w:rFonts w:eastAsia="MS Mincho"/>
          <w:szCs w:val="24"/>
          <w:u w:val="single"/>
        </w:rPr>
        <w:t>to offer insights into actual problems in the public sphere</w:t>
      </w:r>
      <w:r w:rsidRPr="003D2B14">
        <w:rPr>
          <w:rFonts w:eastAsia="MS Mincho"/>
          <w:szCs w:val="24"/>
        </w:rPr>
        <w:t xml:space="preserve"> (Parker, 1996). </w:t>
      </w:r>
      <w:r w:rsidRPr="002F6B70">
        <w:rPr>
          <w:rFonts w:eastAsia="MS Mincho"/>
          <w:b/>
          <w:bCs/>
          <w:szCs w:val="20"/>
          <w:highlight w:val="yellow"/>
          <w:u w:val="single"/>
          <w:bdr w:val="single" w:sz="2" w:space="0" w:color="auto"/>
        </w:rPr>
        <w:t>A growing body of research</w:t>
      </w:r>
      <w:r w:rsidRPr="002F6B70">
        <w:rPr>
          <w:rFonts w:eastAsia="MS Mincho"/>
          <w:szCs w:val="24"/>
          <w:highlight w:val="yellow"/>
          <w:u w:val="single"/>
        </w:rPr>
        <w:t xml:space="preserve"> has demonstrated</w:t>
      </w:r>
      <w:r w:rsidRPr="003D2B14">
        <w:rPr>
          <w:rFonts w:eastAsia="MS Mincho"/>
          <w:szCs w:val="24"/>
          <w:u w:val="single"/>
        </w:rPr>
        <w:t xml:space="preserve"> the validity of a pragmatic approach to specific environmental and social issues</w:t>
      </w:r>
      <w:r w:rsidRPr="003D2B14">
        <w:rPr>
          <w:rFonts w:eastAsia="MS Mincho"/>
          <w:szCs w:val="24"/>
        </w:rPr>
        <w:t xml:space="preserve">, including the cases of policymaking for leaded gasoline (Thomson, 2003), forest resource management (Castle, 1996), animal welfare and hunting (Light, 2004). </w:t>
      </w:r>
      <w:r w:rsidRPr="002F6B70">
        <w:rPr>
          <w:rFonts w:eastAsia="MS Mincho"/>
          <w:b/>
          <w:bCs/>
          <w:szCs w:val="20"/>
          <w:highlight w:val="yellow"/>
          <w:u w:val="single"/>
          <w:bdr w:val="single" w:sz="2" w:space="0" w:color="auto"/>
        </w:rPr>
        <w:t>Environmental pragmatism</w:t>
      </w:r>
      <w:r w:rsidRPr="003D2B14">
        <w:rPr>
          <w:rFonts w:eastAsia="MS Mincho"/>
          <w:szCs w:val="24"/>
        </w:rPr>
        <w:t xml:space="preserve">, representing a democratic respect for diverse public values and ethical positions regarding the environment, </w:t>
      </w:r>
      <w:r w:rsidRPr="002F6B70">
        <w:rPr>
          <w:rFonts w:eastAsia="MS Mincho"/>
          <w:b/>
          <w:bCs/>
          <w:szCs w:val="20"/>
          <w:highlight w:val="yellow"/>
          <w:u w:val="single"/>
          <w:bdr w:val="single" w:sz="2" w:space="0" w:color="auto"/>
        </w:rPr>
        <w:t>is relevant to the multiple understandings of environmental justice</w:t>
      </w:r>
      <w:r w:rsidRPr="003D2B14">
        <w:rPr>
          <w:rFonts w:eastAsia="MS Mincho"/>
          <w:b/>
          <w:bCs/>
          <w:szCs w:val="20"/>
          <w:u w:val="single"/>
          <w:bdr w:val="single" w:sz="2" w:space="0" w:color="auto"/>
        </w:rPr>
        <w:t>.</w:t>
      </w:r>
    </w:p>
    <w:p w14:paraId="2C39B0FC" w14:textId="77777777" w:rsidR="00EF39D2" w:rsidRPr="002F6B70" w:rsidRDefault="00EF39D2" w:rsidP="00EF39D2"/>
    <w:p w14:paraId="3C479122" w14:textId="77777777" w:rsidR="00EF39D2" w:rsidRDefault="00EF39D2" w:rsidP="00EF39D2">
      <w:pPr>
        <w:pStyle w:val="Heading2"/>
      </w:pPr>
      <w:r>
        <w:lastRenderedPageBreak/>
        <w:t>roleplaying</w:t>
      </w:r>
    </w:p>
    <w:p w14:paraId="20979A2C" w14:textId="77777777" w:rsidR="00EF39D2" w:rsidRDefault="00EF39D2" w:rsidP="00EF39D2"/>
    <w:p w14:paraId="73025522" w14:textId="77777777" w:rsidR="00EF39D2" w:rsidRDefault="00EF39D2" w:rsidP="00EF39D2">
      <w:pPr>
        <w:pStyle w:val="Heading4"/>
        <w:rPr>
          <w:rFonts w:cs="Arial"/>
        </w:rPr>
      </w:pPr>
      <w:r>
        <w:rPr>
          <w:rFonts w:cs="Arial"/>
        </w:rPr>
        <w:t>Imagining the outcome of the plan is the best way to compare competing advocacies and learn about the topic – that’s hanghoj – those decision-making skills actually influence the energy agenda</w:t>
      </w:r>
    </w:p>
    <w:p w14:paraId="3B8900AC" w14:textId="77777777" w:rsidR="00EF39D2" w:rsidRPr="003276D2" w:rsidRDefault="00EF39D2" w:rsidP="00EF39D2">
      <w:pPr>
        <w:rPr>
          <w:rStyle w:val="CitationChar"/>
        </w:rPr>
      </w:pPr>
      <w:r w:rsidRPr="003276D2">
        <w:rPr>
          <w:rStyle w:val="CitationChar"/>
        </w:rPr>
        <w:t>Hager</w:t>
      </w:r>
      <w:r>
        <w:t xml:space="preserve">, professor of political science – Bryn Mawr College, </w:t>
      </w:r>
      <w:r w:rsidRPr="0009405C">
        <w:t>‘</w:t>
      </w:r>
      <w:r w:rsidRPr="003276D2">
        <w:rPr>
          <w:rStyle w:val="CitationChar"/>
        </w:rPr>
        <w:t>92</w:t>
      </w:r>
    </w:p>
    <w:p w14:paraId="11EBA1FA" w14:textId="77777777" w:rsidR="00EF39D2" w:rsidRDefault="00EF39D2" w:rsidP="00EF39D2">
      <w:r>
        <w:t>(Carol J., “</w:t>
      </w:r>
      <w:r w:rsidRPr="0009405C">
        <w:t>Democratizing Technology: Citizen &amp; State in West German Energy Politics</w:t>
      </w:r>
      <w:r>
        <w:t xml:space="preserve">, 1974-1990” </w:t>
      </w:r>
      <w:r w:rsidRPr="0009405C">
        <w:rPr>
          <w:i/>
        </w:rPr>
        <w:t>Polity</w:t>
      </w:r>
      <w:r w:rsidRPr="0009405C">
        <w:t>, Vol. 25, No. 1</w:t>
      </w:r>
      <w:r>
        <w:t>, p. 45-70)</w:t>
      </w:r>
    </w:p>
    <w:p w14:paraId="17B19EFB" w14:textId="77777777" w:rsidR="00EF39D2" w:rsidRDefault="00EF39D2" w:rsidP="00EF39D2">
      <w:pPr>
        <w:pStyle w:val="TagText"/>
      </w:pPr>
    </w:p>
    <w:p w14:paraId="142CCEA4" w14:textId="77777777" w:rsidR="00EF39D2" w:rsidRDefault="00EF39D2" w:rsidP="00EF39D2">
      <w:r>
        <w:t xml:space="preserve">During this phase, </w:t>
      </w:r>
      <w:r w:rsidRPr="00D410C0">
        <w:rPr>
          <w:rStyle w:val="StyleBoldUnderline"/>
        </w:rPr>
        <w:t>the citizen initiative attempted to overcome its defensive</w:t>
      </w:r>
      <w:r>
        <w:rPr>
          <w:rStyle w:val="StyleBoldUnderline"/>
        </w:rPr>
        <w:t xml:space="preserve"> </w:t>
      </w:r>
      <w:r w:rsidRPr="00D410C0">
        <w:rPr>
          <w:rStyle w:val="StyleBoldUnderline"/>
        </w:rPr>
        <w:t xml:space="preserve">posture and </w:t>
      </w:r>
      <w:r w:rsidRPr="00D410C0">
        <w:rPr>
          <w:rStyle w:val="StyleBoldUnderline"/>
          <w:b/>
        </w:rPr>
        <w:t>implement an alternative politics.</w:t>
      </w:r>
      <w:r w:rsidRPr="00D410C0">
        <w:rPr>
          <w:rStyle w:val="StyleBoldUnderline"/>
        </w:rPr>
        <w:t xml:space="preserve"> </w:t>
      </w:r>
      <w:r>
        <w:t>The strategy of legal</w:t>
      </w:r>
      <w:r>
        <w:rPr>
          <w:u w:val="single"/>
        </w:rPr>
        <w:t xml:space="preserve"> </w:t>
      </w:r>
      <w:r>
        <w:t xml:space="preserve">and technical challenge might delay or even prevent plant construction, but it would not by itself accomplish the broader goal on the legitimation dimension, i.e., democratization. Indeed, it worked against broad participation. </w:t>
      </w:r>
      <w:r w:rsidRPr="00D410C0">
        <w:rPr>
          <w:rStyle w:val="StyleBoldUnderline"/>
        </w:rPr>
        <w:t>The activists had to find a viable means of achieving change.</w:t>
      </w:r>
      <w:r>
        <w:rPr>
          <w:rStyle w:val="StyleBoldUnderline"/>
        </w:rPr>
        <w:t xml:space="preserve"> </w:t>
      </w:r>
      <w:r w:rsidRPr="000012D8">
        <w:rPr>
          <w:rStyle w:val="StyleBoldUnderline"/>
        </w:rPr>
        <w:t>Citizens</w:t>
      </w:r>
      <w:r w:rsidRPr="00D410C0">
        <w:rPr>
          <w:rStyle w:val="StyleBoldUnderline"/>
        </w:rPr>
        <w:t xml:space="preserve"> had </w:t>
      </w:r>
      <w:r w:rsidRPr="000012D8">
        <w:rPr>
          <w:rStyle w:val="StyleBoldUnderline"/>
        </w:rPr>
        <w:t xml:space="preserve">proved they could contribute to a </w:t>
      </w:r>
      <w:r w:rsidRPr="000012D8">
        <w:rPr>
          <w:rStyle w:val="StyleBoldUnderline"/>
          <w:b/>
        </w:rPr>
        <w:t>substantive policy discussion</w:t>
      </w:r>
      <w:r w:rsidRPr="00D410C0">
        <w:rPr>
          <w:rStyle w:val="StyleBoldUnderline"/>
          <w:b/>
        </w:rPr>
        <w:t>.</w:t>
      </w:r>
      <w:r>
        <w:rPr>
          <w:rStyle w:val="StyleBoldUnderline"/>
          <w:b/>
        </w:rPr>
        <w:t xml:space="preserve"> </w:t>
      </w:r>
      <w:r w:rsidRPr="00D410C0">
        <w:t>Now</w:t>
      </w:r>
      <w:r>
        <w:t xml:space="preserve">, some </w:t>
      </w:r>
      <w:r w:rsidRPr="00862A4A">
        <w:rPr>
          <w:rStyle w:val="Emphasis"/>
          <w:highlight w:val="green"/>
        </w:rPr>
        <w:t>activists turned to the parliamentary arena as a</w:t>
      </w:r>
      <w:r>
        <w:t xml:space="preserve"> possible </w:t>
      </w:r>
      <w:r w:rsidRPr="00862A4A">
        <w:rPr>
          <w:rStyle w:val="Emphasis"/>
          <w:highlight w:val="green"/>
        </w:rPr>
        <w:t>forum for</w:t>
      </w:r>
      <w:r>
        <w:t xml:space="preserve"> an </w:t>
      </w:r>
      <w:r w:rsidRPr="00862A4A">
        <w:rPr>
          <w:rStyle w:val="Emphasis"/>
          <w:highlight w:val="green"/>
        </w:rPr>
        <w:t>energy dialogue</w:t>
      </w:r>
      <w:r w:rsidRPr="00D410C0">
        <w:rPr>
          <w:rStyle w:val="Emphasis"/>
        </w:rPr>
        <w:t>.</w:t>
      </w:r>
      <w:r>
        <w:t xml:space="preserve"> Until now, parliament had been conspicuously absent as a relevant policy maker, but </w:t>
      </w:r>
      <w:r w:rsidRPr="00D410C0">
        <w:rPr>
          <w:rStyle w:val="StyleBoldUnderline"/>
        </w:rPr>
        <w:t>if parliament could be</w:t>
      </w:r>
      <w:r>
        <w:rPr>
          <w:rStyle w:val="StyleBoldUnderline"/>
        </w:rPr>
        <w:t xml:space="preserve"> </w:t>
      </w:r>
      <w:r w:rsidRPr="00D410C0">
        <w:rPr>
          <w:rStyle w:val="StyleBoldUnderline"/>
        </w:rPr>
        <w:t>reshaped and activated, citizens would have a forum in which to address</w:t>
      </w:r>
      <w:r>
        <w:t xml:space="preserve"> the </w:t>
      </w:r>
      <w:r w:rsidRPr="00D410C0">
        <w:rPr>
          <w:rStyle w:val="StyleBoldUnderline"/>
        </w:rPr>
        <w:t xml:space="preserve">broad questions of policy-making goals and forms. </w:t>
      </w:r>
      <w:r w:rsidRPr="00862A4A">
        <w:rPr>
          <w:rStyle w:val="StyleBoldUnderline"/>
          <w:highlight w:val="green"/>
        </w:rPr>
        <w:t>They would</w:t>
      </w:r>
      <w:r>
        <w:t xml:space="preserve"> also </w:t>
      </w:r>
      <w:r w:rsidRPr="00862A4A">
        <w:rPr>
          <w:rStyle w:val="StyleBoldUnderline"/>
          <w:highlight w:val="green"/>
        </w:rPr>
        <w:t xml:space="preserve">have an </w:t>
      </w:r>
      <w:r w:rsidRPr="00862A4A">
        <w:rPr>
          <w:rStyle w:val="StyleBoldUnderline"/>
          <w:b/>
          <w:highlight w:val="green"/>
        </w:rPr>
        <w:t>institutional lever</w:t>
      </w:r>
      <w:r w:rsidRPr="00D410C0">
        <w:rPr>
          <w:rStyle w:val="StyleBoldUnderline"/>
        </w:rPr>
        <w:t xml:space="preserve"> with which </w:t>
      </w:r>
      <w:r w:rsidRPr="00862A4A">
        <w:rPr>
          <w:rStyle w:val="StyleBoldUnderline"/>
          <w:highlight w:val="green"/>
        </w:rPr>
        <w:t>to pry apart</w:t>
      </w:r>
      <w:r>
        <w:t xml:space="preserve"> the </w:t>
      </w:r>
      <w:r w:rsidRPr="00862A4A">
        <w:rPr>
          <w:rStyle w:val="StyleBoldUnderline"/>
          <w:highlight w:val="green"/>
        </w:rPr>
        <w:t>bureaucracy</w:t>
      </w:r>
      <w:r>
        <w:t xml:space="preserve"> and utility. None of the established political parties could offer an alternative program. Thus, local activists met to discuss forming their own voting list.</w:t>
      </w:r>
    </w:p>
    <w:p w14:paraId="160019AF" w14:textId="77777777" w:rsidR="00EF39D2" w:rsidRDefault="00EF39D2" w:rsidP="00EF39D2">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0012D8">
        <w:rPr>
          <w:rStyle w:val="StyleBoldUnderline"/>
        </w:rPr>
        <w:t>Founding a</w:t>
      </w:r>
      <w:r>
        <w:t xml:space="preserve"> party as the </w:t>
      </w:r>
      <w:r w:rsidRPr="00862A4A">
        <w:rPr>
          <w:rStyle w:val="StyleBoldUnderline"/>
          <w:highlight w:val="green"/>
        </w:rPr>
        <w:t>parliamentary</w:t>
      </w:r>
      <w:r w:rsidRPr="00D410C0">
        <w:rPr>
          <w:rStyle w:val="StyleBoldUnderline"/>
        </w:rPr>
        <w:t xml:space="preserve"> arm of the citizen </w:t>
      </w:r>
      <w:r w:rsidRPr="000012D8">
        <w:rPr>
          <w:rStyle w:val="StyleBoldUnderline"/>
        </w:rPr>
        <w:t xml:space="preserve">movement </w:t>
      </w:r>
      <w:r w:rsidRPr="00862A4A">
        <w:rPr>
          <w:rStyle w:val="StyleBoldUnderline"/>
          <w:highlight w:val="green"/>
        </w:rPr>
        <w:t>would allow</w:t>
      </w:r>
      <w:r w:rsidRPr="00D410C0">
        <w:rPr>
          <w:rStyle w:val="StyleBoldUnderline"/>
        </w:rPr>
        <w:t xml:space="preserve"> these </w:t>
      </w:r>
      <w:r w:rsidRPr="00862A4A">
        <w:rPr>
          <w:rStyle w:val="StyleBoldUnderline"/>
          <w:highlight w:val="green"/>
        </w:rPr>
        <w:t>groups to play a</w:t>
      </w:r>
      <w:r w:rsidRPr="000012D8">
        <w:rPr>
          <w:rStyle w:val="StyleBoldUnderline"/>
        </w:rPr>
        <w:t xml:space="preserve">n active, </w:t>
      </w:r>
      <w:r w:rsidRPr="00862A4A">
        <w:rPr>
          <w:rStyle w:val="StyleBoldUnderline"/>
          <w:highlight w:val="green"/>
        </w:rPr>
        <w:t>critical role</w:t>
      </w:r>
      <w:r w:rsidRPr="00862A4A">
        <w:rPr>
          <w:rStyle w:val="StyleBoldUnderline"/>
        </w:rPr>
        <w:t xml:space="preserve"> in institutionalized politics</w:t>
      </w:r>
      <w:r w:rsidRPr="00D410C0">
        <w:rPr>
          <w:rStyle w:val="StyleBoldUnderline"/>
        </w:rPr>
        <w:t xml:space="preserve">, </w:t>
      </w:r>
      <w:r w:rsidRPr="00862A4A">
        <w:rPr>
          <w:rStyle w:val="Emphasis"/>
          <w:highlight w:val="green"/>
        </w:rPr>
        <w:t>participating in the policy debates while retaining their outside perspective</w:t>
      </w:r>
      <w:r w:rsidRPr="00D410C0">
        <w:rPr>
          <w:rStyle w:val="Emphasis"/>
        </w:rPr>
        <w:t>.</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w:t>
      </w:r>
      <w:r w:rsidRPr="000012D8">
        <w:t xml:space="preserve">movements. The </w:t>
      </w:r>
      <w:r w:rsidRPr="000012D8">
        <w:rPr>
          <w:rStyle w:val="StyleBoldUnderline"/>
        </w:rPr>
        <w:t>groups</w:t>
      </w:r>
      <w:r w:rsidRPr="000012D8">
        <w:t xml:space="preserve"> in turn </w:t>
      </w:r>
      <w:r w:rsidRPr="000012D8">
        <w:rPr>
          <w:rStyle w:val="StyleBoldUnderline"/>
        </w:rPr>
        <w:t xml:space="preserve">focused constant attention on state planning "errors," calling into question not only the decisions themselves, but also the </w:t>
      </w:r>
      <w:r w:rsidRPr="000012D8">
        <w:rPr>
          <w:rStyle w:val="Emphasis"/>
        </w:rPr>
        <w:t>conventional forms of political decision making that produced them</w:t>
      </w:r>
      <w:r w:rsidRPr="000012D8">
        <w:t>.45 Disgruntled citizens increasingly aimed their critique at the established political parties</w:t>
      </w:r>
      <w:r>
        <w:t xml:space="preserve">,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D410C0">
        <w:rPr>
          <w:rStyle w:val="StyleBoldUnderline"/>
        </w:rPr>
        <w:t>As they broadened their critique to include the</w:t>
      </w:r>
      <w:r>
        <w:t xml:space="preserve"> political </w:t>
      </w:r>
      <w:r w:rsidRPr="00D410C0">
        <w:rPr>
          <w:rStyle w:val="StyleBoldUnderline"/>
          <w:b/>
        </w:rPr>
        <w:t>system as a whole</w:t>
      </w:r>
      <w:r>
        <w:t xml:space="preserve">, many </w:t>
      </w:r>
      <w:r w:rsidRPr="00D410C0">
        <w:rPr>
          <w:rStyle w:val="StyleBoldUnderline"/>
        </w:rPr>
        <w:t>grassroots groups</w:t>
      </w:r>
      <w:r>
        <w:t xml:space="preserve"> found the extraparliamentary arena too restrictive. Like many in the West Berlin group, they </w:t>
      </w:r>
      <w:r w:rsidRPr="00D410C0">
        <w:rPr>
          <w:rStyle w:val="StyleBoldUnderline"/>
        </w:rPr>
        <w:t>reasoned that</w:t>
      </w:r>
      <w:r>
        <w:t xml:space="preserve"> the necessary </w:t>
      </w:r>
      <w:r w:rsidRPr="00862A4A">
        <w:rPr>
          <w:rStyle w:val="StyleBoldUnderline"/>
          <w:highlight w:val="green"/>
        </w:rPr>
        <w:t>change would require</w:t>
      </w:r>
      <w:r>
        <w:t xml:space="preserve"> a degree of </w:t>
      </w:r>
      <w:r w:rsidRPr="00D410C0">
        <w:rPr>
          <w:rStyle w:val="StyleBoldUnderline"/>
        </w:rPr>
        <w:t xml:space="preserve">political restructuring that could only be accomplished through their </w:t>
      </w:r>
      <w:r w:rsidRPr="00862A4A">
        <w:rPr>
          <w:rStyle w:val="Emphasis"/>
          <w:highlight w:val="green"/>
        </w:rPr>
        <w:t>direct participation in</w:t>
      </w:r>
      <w:r w:rsidRPr="00D410C0">
        <w:rPr>
          <w:rStyle w:val="Emphasis"/>
        </w:rPr>
        <w:t xml:space="preserve"> parliamentary </w:t>
      </w:r>
      <w:r w:rsidRPr="00862A4A">
        <w:rPr>
          <w:rStyle w:val="Emphasis"/>
          <w:highlight w:val="green"/>
        </w:rPr>
        <w:t>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f the extraparliamentary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 xml:space="preserve">grassroots democracy often resulted in interminable heated </w:t>
      </w:r>
      <w:r w:rsidRPr="00D410C0">
        <w:rPr>
          <w:rStyle w:val="StyleBoldUnderline"/>
        </w:rPr>
        <w:lastRenderedPageBreak/>
        <w:t>discussions</w:t>
      </w:r>
      <w:r w:rsidRPr="00422C76">
        <w:t xml:space="preserve">, the </w:t>
      </w:r>
      <w:r w:rsidRPr="00D410C0">
        <w:rPr>
          <w:rStyle w:val="StyleBoldUnderline"/>
        </w:rPr>
        <w:t xml:space="preserve">participants recognized the importance of </w:t>
      </w:r>
      <w:r w:rsidRPr="00D410C0">
        <w:rPr>
          <w:rStyle w:val="Emphasis"/>
        </w:rPr>
        <w:t>experimenting with new forms of decision making, of not succumbing to</w:t>
      </w:r>
      <w:r w:rsidRPr="00422C76">
        <w:t xml:space="preserve"> the same </w:t>
      </w:r>
      <w:r w:rsidRPr="00D410C0">
        <w:rPr>
          <w:rStyle w:val="Emphasis"/>
        </w:rPr>
        <w:t>hierarchical forms</w:t>
      </w:r>
      <w:r w:rsidRPr="00422C76">
        <w:t xml:space="preserve"> they were challenging. Some argued that </w:t>
      </w:r>
      <w:r w:rsidRPr="00D410C0">
        <w:rPr>
          <w:rStyle w:val="StyleBoldUnderline"/>
        </w:rPr>
        <w:t>the proper role of citizen initiative groups was</w:t>
      </w:r>
      <w:r w:rsidRPr="00422C76">
        <w:t xml:space="preserve"> not to represent the public in government, but </w:t>
      </w:r>
      <w:r w:rsidRPr="00D410C0">
        <w:rPr>
          <w:rStyle w:val="StyleBoldUnderline"/>
        </w:rPr>
        <w:t xml:space="preserve">to mobilize other citizens to </w:t>
      </w:r>
      <w:r w:rsidRPr="00D410C0">
        <w:rPr>
          <w:rStyle w:val="StyleBoldUnderline"/>
          <w:b/>
        </w:rPr>
        <w:t>participate directly in politics themselves</w:t>
      </w:r>
      <w:r w:rsidRPr="00422C76">
        <w:t>;</w:t>
      </w:r>
      <w:r>
        <w:t xml:space="preserve"> s</w:t>
      </w:r>
      <w:r w:rsidRPr="00422C76">
        <w:t>elf-determination</w:t>
      </w:r>
      <w:r>
        <w:t xml:space="preserve"> w</w:t>
      </w:r>
      <w:r w:rsidRPr="00422C76">
        <w:t>as the aim of their activity.48</w:t>
      </w:r>
    </w:p>
    <w:p w14:paraId="1CE61994" w14:textId="77777777" w:rsidR="00EF39D2" w:rsidRDefault="00EF39D2" w:rsidP="00EF39D2">
      <w:r>
        <w:t>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w:t>
      </w:r>
    </w:p>
    <w:p w14:paraId="427015C9" w14:textId="77777777" w:rsidR="00EF39D2" w:rsidRDefault="00EF39D2" w:rsidP="00EF39D2">
      <w:pPr>
        <w:rPr>
          <w:rStyle w:val="StyleBoldUnderline"/>
        </w:rPr>
      </w:pPr>
      <w:r>
        <w:t xml:space="preserve">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0012D8">
        <w:rPr>
          <w:rStyle w:val="StyleBoldUnderline"/>
          <w:b/>
          <w:highlight w:val="green"/>
        </w:rPr>
        <w:t>by producing a</w:t>
      </w:r>
      <w:r>
        <w:t xml:space="preserve"> modernization </w:t>
      </w:r>
      <w:r w:rsidRPr="000012D8">
        <w:rPr>
          <w:rStyle w:val="StyleBoldUnderline"/>
          <w:b/>
          <w:highlight w:val="green"/>
          <w:bdr w:val="single" w:sz="4" w:space="0" w:color="auto"/>
        </w:rPr>
        <w:t>plan</w:t>
      </w:r>
      <w:r w:rsidRPr="0009405C">
        <w:rPr>
          <w:rStyle w:val="StyleBoldUnderline"/>
          <w:b/>
          <w:bdr w:val="single" w:sz="4" w:space="0" w:color="auto"/>
        </w:rPr>
        <w:t xml:space="preserve"> itself</w:t>
      </w:r>
      <w:r w:rsidRPr="00422C76">
        <w:t xml:space="preserve">, </w:t>
      </w:r>
      <w:r w:rsidRPr="000012D8">
        <w:rPr>
          <w:rStyle w:val="StyleBoldUnderline"/>
          <w:highlight w:val="green"/>
        </w:rPr>
        <w:t>the</w:t>
      </w:r>
      <w:r>
        <w:t xml:space="preserve"> combined citizen </w:t>
      </w:r>
      <w:r w:rsidRPr="000012D8">
        <w:rPr>
          <w:rStyle w:val="StyleBoldUnderline"/>
          <w:highlight w:val="green"/>
        </w:rPr>
        <w:t>initiative</w:t>
      </w:r>
      <w:r>
        <w:t xml:space="preserve"> and AL </w:t>
      </w:r>
      <w:r w:rsidRPr="000012D8">
        <w:rPr>
          <w:rStyle w:val="StyleBoldUnderline"/>
          <w:highlight w:val="green"/>
        </w:rPr>
        <w:t>forced bureaucratic authorities to push</w:t>
      </w:r>
      <w:r>
        <w:t xml:space="preserve"> the utility for </w:t>
      </w:r>
      <w:r w:rsidRPr="000012D8">
        <w:rPr>
          <w:rStyle w:val="StyleBoldUnderline"/>
          <w:highlight w:val="green"/>
        </w:rPr>
        <w:t>improvements</w:t>
      </w:r>
      <w:r w:rsidRPr="00422C76">
        <w:rPr>
          <w:rStyle w:val="StyleBoldUnderline"/>
        </w:rPr>
        <w:t>. They also forced the authorities to consider different technological</w:t>
      </w:r>
      <w:r>
        <w:rPr>
          <w:rStyle w:val="StyleBoldUnderline"/>
        </w:rPr>
        <w:t xml:space="preserve"> </w:t>
      </w:r>
      <w:r w:rsidRPr="00422C76">
        <w:rPr>
          <w:rStyle w:val="StyleBoldUnderline"/>
        </w:rPr>
        <w:t>solutions to West Berlin's energy and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0012D8">
        <w:rPr>
          <w:rStyle w:val="StyleBoldUnderline"/>
          <w:highlight w:val="green"/>
        </w:rPr>
        <w:t xml:space="preserve">the public discussion of energy policy </w:t>
      </w:r>
      <w:r w:rsidRPr="000012D8">
        <w:rPr>
          <w:rStyle w:val="Emphasis"/>
          <w:highlight w:val="green"/>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14:paraId="6100A3BF" w14:textId="77777777" w:rsidR="00EF39D2" w:rsidRDefault="00EF39D2" w:rsidP="00EF39D2">
      <w:r>
        <w:t xml:space="preserve">III. Conclusion </w:t>
      </w:r>
    </w:p>
    <w:p w14:paraId="7096CD85" w14:textId="77777777" w:rsidR="00EF39D2" w:rsidRPr="00D410C0" w:rsidRDefault="00EF39D2" w:rsidP="00EF39D2">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D410C0">
        <w:rPr>
          <w:rStyle w:val="Emphasis"/>
        </w:rPr>
        <w:t>Throughout the FRG, energy politics evolved in a similar fashion.</w:t>
      </w:r>
      <w:r>
        <w:t xml:space="preserve"> As Habermas claimed, </w:t>
      </w:r>
      <w:r w:rsidRPr="00D410C0">
        <w:rPr>
          <w:rStyle w:val="StyleBoldUnderline"/>
        </w:rPr>
        <w:t xml:space="preserve">underlying the </w:t>
      </w:r>
      <w:r w:rsidRPr="00D410C0">
        <w:rPr>
          <w:rStyle w:val="StyleBoldUnderline"/>
          <w:b/>
        </w:rPr>
        <w:t>objections against particular projects</w:t>
      </w:r>
      <w:r w:rsidRPr="00D410C0">
        <w:rPr>
          <w:rStyle w:val="StyleBoldUnderline"/>
        </w:rPr>
        <w:t xml:space="preserve"> was a reaction against the administrative-economic system in general.</w:t>
      </w:r>
    </w:p>
    <w:p w14:paraId="6457602D" w14:textId="77777777" w:rsidR="00EF39D2" w:rsidRDefault="00EF39D2" w:rsidP="00EF39D2">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simul-taneously as </w:t>
      </w:r>
      <w:r w:rsidRPr="00D410C0">
        <w:rPr>
          <w:rStyle w:val="StyleBoldUnderline"/>
        </w:rPr>
        <w:t>resistance against the entire</w:t>
      </w:r>
      <w:r>
        <w:t xml:space="preserve"> atomic </w:t>
      </w:r>
      <w:r w:rsidRPr="00D410C0">
        <w:rPr>
          <w:rStyle w:val="StyleBoldUnderline"/>
        </w:rPr>
        <w:t>program.</w:t>
      </w:r>
      <w:r>
        <w:t xml:space="preserve"> </w:t>
      </w:r>
      <w:r w:rsidRPr="00D410C0">
        <w:rPr>
          <w:rStyle w:val="Emphasis"/>
        </w:rPr>
        <w:t>Questions</w:t>
      </w:r>
      <w:r>
        <w:t xml:space="preserve"> of energy planning, of economic growth, of understanding </w:t>
      </w:r>
      <w:r w:rsidRPr="00D410C0">
        <w:rPr>
          <w:rStyle w:val="Emphasis"/>
        </w:rPr>
        <w:t>of democracy entered the picture</w:t>
      </w:r>
      <w: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Pr>
          <w:rStyle w:val="StyleBoldUnderline"/>
        </w:rPr>
        <w:t>the citizen initia</w:t>
      </w:r>
      <w:r w:rsidRPr="00D410C0">
        <w:rPr>
          <w:rStyle w:val="StyleBoldUnderline"/>
        </w:rPr>
        <w:t xml:space="preserve">tive </w:t>
      </w:r>
      <w:r w:rsidRPr="00D410C0">
        <w:rPr>
          <w:rStyle w:val="Emphasis"/>
        </w:rPr>
        <w:t>began with a project critique</w:t>
      </w:r>
      <w:r w:rsidRPr="00D410C0">
        <w:rPr>
          <w:rStyle w:val="StyleBoldUnderline"/>
        </w:rPr>
        <w:t xml:space="preserve"> and arrived at </w:t>
      </w:r>
      <w:r w:rsidRPr="00D410C0">
        <w:rPr>
          <w:rStyle w:val="StyleBoldUnderline"/>
          <w:i/>
        </w:rPr>
        <w:t>Systemkritik</w:t>
      </w:r>
      <w:r w:rsidRPr="00D410C0">
        <w:rPr>
          <w:rStyle w:val="StyleBoldUnderline"/>
        </w:rPr>
        <w:t>.</w:t>
      </w:r>
      <w:r>
        <w:t>53 I have labeled these two aspects of the problem the public policy and legitima-tion dimensions. In the course of these conflicts, the legitimation dimen-sion emergd as the more important and in many ways the more prob-lematic.</w:t>
      </w:r>
    </w:p>
    <w:p w14:paraId="071177BE" w14:textId="77777777" w:rsidR="00EF39D2" w:rsidRDefault="00EF39D2" w:rsidP="00EF39D2">
      <w:r>
        <w:t xml:space="preserve">Parliamentary Politics </w:t>
      </w:r>
    </w:p>
    <w:p w14:paraId="442B5BE3" w14:textId="77777777" w:rsidR="00EF39D2" w:rsidRPr="00D410C0" w:rsidRDefault="00EF39D2" w:rsidP="00EF39D2">
      <w:pPr>
        <w:rPr>
          <w:rStyle w:val="Emphasis"/>
        </w:rPr>
      </w:pPr>
      <w:r>
        <w:t xml:space="preserve">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w:t>
      </w:r>
      <w:r>
        <w:lastRenderedPageBreak/>
        <w:t xml:space="preserve">Grassroots </w:t>
      </w:r>
      <w:r w:rsidRPr="000012D8">
        <w:rPr>
          <w:rStyle w:val="StyleBoldUnderline"/>
        </w:rPr>
        <w:t>groups</w:t>
      </w:r>
      <w:r w:rsidRPr="00D410C0">
        <w:rPr>
          <w:rStyle w:val="StyleBoldUnderline"/>
        </w:rPr>
        <w:t xml:space="preserve"> overcame their defensive posture enough to </w:t>
      </w:r>
      <w:r w:rsidRPr="000012D8">
        <w:rPr>
          <w:rStyle w:val="StyleBoldUnderline"/>
        </w:rPr>
        <w:t xml:space="preserve">begin to </w:t>
      </w:r>
      <w:r w:rsidRPr="000012D8">
        <w:rPr>
          <w:rStyle w:val="StyleBoldUnderline"/>
          <w:b/>
        </w:rPr>
        <w:t>formulate an alternative</w:t>
      </w:r>
      <w:r w:rsidRPr="00D410C0">
        <w:rPr>
          <w:rStyle w:val="StyleBoldUnderline"/>
          <w:b/>
        </w:rPr>
        <w:t xml:space="preserve"> politics</w:t>
      </w:r>
      <w:r>
        <w:t xml:space="preserve">, </w:t>
      </w:r>
      <w:r w:rsidRPr="00D410C0">
        <w:rPr>
          <w:rStyle w:val="Emphasis"/>
        </w:rPr>
        <w:t>based upon</w:t>
      </w:r>
      <w:r>
        <w:t xml:space="preserve"> concepts such as </w:t>
      </w:r>
      <w:r w:rsidRPr="00D410C0">
        <w:rPr>
          <w:rStyle w:val="Emphasis"/>
        </w:rPr>
        <w:t>decision making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D410C0">
        <w:rPr>
          <w:rStyle w:val="StyleBoldUnderline"/>
        </w:rPr>
        <w:t xml:space="preserve">members of grassroots </w:t>
      </w:r>
      <w:r w:rsidRPr="000012D8">
        <w:rPr>
          <w:rStyle w:val="StyleBoldUnderline"/>
          <w:highlight w:val="green"/>
        </w:rPr>
        <w:t>groups attempted to</w:t>
      </w:r>
      <w:r w:rsidRPr="00D410C0">
        <w:rPr>
          <w:rStyle w:val="StyleBoldUnderline"/>
        </w:rPr>
        <w:t xml:space="preserve"> </w:t>
      </w:r>
      <w:r w:rsidRPr="00D410C0">
        <w:rPr>
          <w:rStyle w:val="Emphasis"/>
        </w:rPr>
        <w:t xml:space="preserve">both </w:t>
      </w:r>
      <w:r w:rsidRPr="000012D8">
        <w:rPr>
          <w:rStyle w:val="Emphasis"/>
          <w:highlight w:val="green"/>
        </w:rPr>
        <w:t>operate within the political system and</w:t>
      </w:r>
      <w:r w:rsidRPr="00D410C0">
        <w:rPr>
          <w:rStyle w:val="Emphasis"/>
        </w:rPr>
        <w:t xml:space="preserve"> fundamentally </w:t>
      </w:r>
      <w:r w:rsidRPr="000012D8">
        <w:rPr>
          <w:rStyle w:val="Emphasis"/>
          <w:highlight w:val="green"/>
        </w:rPr>
        <w:t>change it,</w:t>
      </w:r>
      <w:r w:rsidRPr="00D410C0">
        <w:rPr>
          <w:rStyle w:val="Emphasis"/>
        </w:rPr>
        <w:t xml:space="preserve"> to restore the link between bureaucracy and citizenry.</w:t>
      </w:r>
    </w:p>
    <w:p w14:paraId="4E70DF37" w14:textId="77777777" w:rsidR="00EF39D2" w:rsidRDefault="00EF39D2" w:rsidP="00EF39D2">
      <w: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0012D8">
        <w:rPr>
          <w:rStyle w:val="StyleBoldUnderline"/>
          <w:highlight w:val="green"/>
        </w:rPr>
        <w:t>Fundis</w:t>
      </w:r>
      <w:r w:rsidRPr="00D231AB">
        <w:rPr>
          <w:rStyle w:val="StyleBoldUnderline"/>
        </w:rPr>
        <w:t xml:space="preserve"> wanted to keep a firm footing outside the realm of institutionalized</w:t>
      </w:r>
      <w:r>
        <w:rPr>
          <w:rStyle w:val="StyleBoldUnderline"/>
        </w:rPr>
        <w:t xml:space="preserve"> </w:t>
      </w:r>
      <w:r w:rsidRPr="00D231AB">
        <w:rPr>
          <w:rStyle w:val="StyleBoldUnderline"/>
        </w:rPr>
        <w:t xml:space="preserve">politics. They </w:t>
      </w:r>
      <w:r w:rsidRPr="000012D8">
        <w:rPr>
          <w:rStyle w:val="StyleBoldUnderline"/>
          <w:highlight w:val="green"/>
        </w:rPr>
        <w:t>refused to bargain</w:t>
      </w:r>
      <w:r w:rsidRPr="00D231AB">
        <w:rPr>
          <w:rStyle w:val="StyleBoldUnderline"/>
        </w:rPr>
        <w:t xml:space="preserve"> with</w:t>
      </w:r>
      <w:r>
        <w:t xml:space="preserve"> the more </w:t>
      </w:r>
      <w:r w:rsidRPr="00D231AB">
        <w:rPr>
          <w:rStyle w:val="StyleBoldUnderline"/>
        </w:rPr>
        <w:t>established parties or to join coalition governments.</w:t>
      </w:r>
      <w:r>
        <w:t xml:space="preserve"> Realos favored participating in institutionalized politics while pressing their grassroots agenda. Only this way, they claimed, would they have a chance to implement at least some parts of their program. </w:t>
      </w:r>
    </w:p>
    <w:p w14:paraId="5B303352" w14:textId="77777777" w:rsidR="00EF39D2" w:rsidRDefault="00EF39D2" w:rsidP="00EF39D2">
      <w:pPr>
        <w:rPr>
          <w:rStyle w:val="StyleBoldUnderline"/>
          <w:b/>
        </w:rPr>
      </w:pPr>
      <w:r w:rsidRPr="00D231AB">
        <w:rPr>
          <w:rStyle w:val="StyleBoldUnderline"/>
        </w:rPr>
        <w:t>This internal debate</w:t>
      </w:r>
      <w: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t xml:space="preserve"> thus </w:t>
      </w:r>
      <w:r w:rsidRPr="00D231AB">
        <w:rPr>
          <w:rStyle w:val="StyleBoldUnderline"/>
        </w:rPr>
        <w:t>persists within the group.</w:t>
      </w:r>
      <w:r>
        <w:t xml:space="preserve"> </w:t>
      </w:r>
      <w:r w:rsidRPr="00D231AB">
        <w:rPr>
          <w:rStyle w:val="StyleBoldUnderline"/>
          <w:b/>
        </w:rPr>
        <w:t>On the other hand</w:t>
      </w:r>
      <w:r>
        <w:t xml:space="preserve">, the </w:t>
      </w:r>
      <w:r w:rsidRPr="00D231AB">
        <w:rPr>
          <w:rStyle w:val="Emphasis"/>
        </w:rPr>
        <w:t>tension can be</w:t>
      </w:r>
      <w:r w:rsidRPr="00D231AB">
        <w:t xml:space="preserve"> </w:t>
      </w:r>
      <w:r w:rsidRPr="00D231AB">
        <w:rPr>
          <w:rStyle w:val="Emphasis"/>
        </w:rPr>
        <w:t>understood</w:t>
      </w:r>
      <w:r w:rsidRPr="00D231AB">
        <w:t xml:space="preserve"> not as a failure,</w:t>
      </w:r>
      <w:r>
        <w:t xml:space="preserve"> but </w:t>
      </w:r>
      <w:r w:rsidRPr="00D231AB">
        <w:rPr>
          <w:rStyle w:val="Emphasis"/>
        </w:rPr>
        <w:t>as</w:t>
      </w:r>
      <w:r>
        <w:t xml:space="preserve"> a kind of </w:t>
      </w:r>
      <w:r w:rsidRPr="00D231AB">
        <w:rPr>
          <w:rStyle w:val="Emphasis"/>
        </w:rPr>
        <w:t>success</w:t>
      </w:r>
      <w:r>
        <w:t xml:space="preserve">: </w:t>
      </w:r>
      <w:r w:rsidRPr="00D231AB">
        <w:rPr>
          <w:rStyle w:val="Emphasis"/>
        </w:rPr>
        <w:t>grassroots politics has not been absorbed</w:t>
      </w:r>
      <w:r>
        <w:rPr>
          <w:rStyle w:val="Emphasis"/>
        </w:rPr>
        <w:t xml:space="preserve"> i</w:t>
      </w:r>
      <w:r w:rsidRPr="00D231AB">
        <w:rPr>
          <w:rStyle w:val="Emphasis"/>
        </w:rPr>
        <w:t>nto the bureaucratized</w:t>
      </w:r>
      <w:r>
        <w:rPr>
          <w:rStyle w:val="Emphasis"/>
        </w:rPr>
        <w:t xml:space="preserve"> </w:t>
      </w:r>
      <w:r w:rsidRPr="00D231AB">
        <w:rPr>
          <w:rStyle w:val="Emphasis"/>
        </w:rPr>
        <w:t>system; it retains its critical dimension</w:t>
      </w:r>
      <w:r>
        <w:t xml:space="preserve">, both </w:t>
      </w:r>
      <w:r w:rsidRPr="00D231AB">
        <w:rPr>
          <w:rStyle w:val="StyleBoldUnderline"/>
        </w:rPr>
        <w:t xml:space="preserve">in relation to the political system and within the groups themselves. The </w:t>
      </w:r>
      <w:r w:rsidRPr="000012D8">
        <w:rPr>
          <w:rStyle w:val="StyleBoldUnderline"/>
          <w:b/>
          <w:highlight w:val="green"/>
        </w:rPr>
        <w:t>lively</w:t>
      </w:r>
      <w:r w:rsidRPr="00D231AB">
        <w:rPr>
          <w:rStyle w:val="StyleBoldUnderline"/>
          <w:b/>
        </w:rPr>
        <w:t xml:space="preserve"> </w:t>
      </w:r>
      <w:r w:rsidRPr="000012D8">
        <w:rPr>
          <w:rStyle w:val="StyleBoldUnderline"/>
          <w:b/>
          <w:highlight w:val="green"/>
        </w:rPr>
        <w:t>debate</w:t>
      </w:r>
      <w:r w:rsidRPr="00D231AB">
        <w:t xml:space="preserve"> stimulated by grassroots groups and parties </w:t>
      </w:r>
      <w:r w:rsidRPr="000012D8">
        <w:rPr>
          <w:rStyle w:val="StyleBoldUnderline"/>
          <w:b/>
          <w:highlight w:val="green"/>
        </w:rPr>
        <w:t>keeps questions of democracy on the public agenda.</w:t>
      </w:r>
    </w:p>
    <w:p w14:paraId="632DB1AB" w14:textId="77777777" w:rsidR="00EF39D2" w:rsidRDefault="00EF39D2" w:rsidP="00EF39D2">
      <w:r>
        <w:t xml:space="preserve">Technical Debate </w:t>
      </w:r>
    </w:p>
    <w:p w14:paraId="6B05E800" w14:textId="77777777" w:rsidR="00EF39D2" w:rsidRDefault="00EF39D2" w:rsidP="00EF39D2">
      <w:r>
        <w:t xml:space="preserve">In West Berlin, </w:t>
      </w:r>
      <w:r w:rsidRPr="00D231AB">
        <w:rPr>
          <w:rStyle w:val="StyleBoldUnderline"/>
        </w:rPr>
        <w:t xml:space="preserve">the two-dimensionality of the energy issue forced citizen activists to become </w:t>
      </w:r>
      <w:r w:rsidRPr="00D231AB">
        <w:rPr>
          <w:rStyle w:val="Emphasis"/>
        </w:rPr>
        <w:t>both participants in and critics of the policy process.</w:t>
      </w:r>
      <w:r>
        <w:t xml:space="preserve"> </w:t>
      </w:r>
      <w:r w:rsidRPr="00D231AB">
        <w:rPr>
          <w:rStyle w:val="StyleBoldUnderline"/>
        </w:rPr>
        <w:t xml:space="preserve">In order to defeat the plant, </w:t>
      </w:r>
      <w:r w:rsidRPr="000012D8">
        <w:rPr>
          <w:rStyle w:val="StyleBoldUnderline"/>
          <w:b/>
          <w:highlight w:val="green"/>
        </w:rPr>
        <w:t xml:space="preserve">activists engaged in technical debate. </w:t>
      </w:r>
      <w:r w:rsidRPr="000012D8">
        <w:rPr>
          <w:rStyle w:val="StyleBoldUnderline"/>
          <w:highlight w:val="green"/>
        </w:rPr>
        <w:t>They won</w:t>
      </w:r>
      <w:r w:rsidRPr="00D231AB">
        <w:rPr>
          <w:rStyle w:val="StyleBoldUnderline"/>
        </w:rPr>
        <w:t xml:space="preserve"> several decisions in favor of environmental protection, often </w:t>
      </w:r>
      <w:r w:rsidRPr="000012D8">
        <w:rPr>
          <w:rStyle w:val="StyleBoldUnderline"/>
          <w:b/>
          <w:highlight w:val="green"/>
        </w:rPr>
        <w:t>proving</w:t>
      </w:r>
      <w:r w:rsidRPr="00D231AB">
        <w:rPr>
          <w:rStyle w:val="StyleBoldUnderline"/>
          <w:b/>
        </w:rPr>
        <w:t xml:space="preserve"> to be </w:t>
      </w:r>
      <w:r w:rsidRPr="000012D8">
        <w:rPr>
          <w:rStyle w:val="StyleBoldUnderline"/>
          <w:b/>
          <w:highlight w:val="green"/>
        </w:rPr>
        <w:t>more informed than bureaucratic 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14:paraId="5CA24401" w14:textId="77777777" w:rsidR="00EF39D2" w:rsidRDefault="00EF39D2" w:rsidP="00EF39D2">
      <w:r>
        <w:t xml:space="preserve">The activists' role as technical experts, while it helped them achieve some success on the policy dimension, had mixed results on the legitimation dimension. On one hand, </w:t>
      </w:r>
      <w:r w:rsidRPr="00D231AB">
        <w:rPr>
          <w:rStyle w:val="StyleBoldUnderline"/>
        </w:rPr>
        <w:t>it helped them to challenge the legitimacy of technocratic policy making. They turned back the</w:t>
      </w:r>
      <w:r>
        <w:t xml:space="preserve"> Land </w:t>
      </w:r>
      <w:r w:rsidRPr="00D231AB">
        <w:rPr>
          <w:rStyle w:val="StyleBoldUnderline"/>
        </w:rPr>
        <w:t>government's attempts to displace political problems by formulating them in technical terms</w:t>
      </w:r>
      <w:r>
        <w:t xml:space="preserve">.54 </w:t>
      </w:r>
      <w:r w:rsidRPr="00D231AB">
        <w:rPr>
          <w:rStyle w:val="StyleBoldUnderline"/>
        </w:rPr>
        <w:t>By demonstrating the fallibility of the technical arguments, activists forced authorities to acknowledge that energy demand was a political variable</w:t>
      </w:r>
      <w:r>
        <w:t xml:space="preserve">, whose value at any one point was as much </w:t>
      </w:r>
      <w:r w:rsidRPr="00D231AB">
        <w:rPr>
          <w:rStyle w:val="StyleBoldUnderline"/>
        </w:rPr>
        <w:t>influenced by the choices of policy makers</w:t>
      </w:r>
      <w:r>
        <w:t xml:space="preserve"> as by independent technical criteria. </w:t>
      </w:r>
    </w:p>
    <w:p w14:paraId="5817CBE1" w14:textId="77777777" w:rsidR="00EF39D2" w:rsidRDefault="00EF39D2" w:rsidP="00EF39D2">
      <w:pPr>
        <w:rPr>
          <w:rStyle w:val="Emphasis"/>
        </w:rPr>
      </w:pPr>
      <w:r>
        <w:t xml:space="preserve">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D231AB">
        <w:rPr>
          <w:rStyle w:val="Emphasis"/>
        </w:rPr>
        <w:t>At the very least</w:t>
      </w:r>
      <w: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t xml:space="preserve">.55 </w:t>
      </w:r>
      <w:r w:rsidRPr="00D231AB">
        <w:rPr>
          <w:rStyle w:val="Emphasis"/>
        </w:rPr>
        <w:t xml:space="preserve">Citizen groups have </w:t>
      </w:r>
      <w:r>
        <w:rPr>
          <w:rStyle w:val="Emphasis"/>
        </w:rPr>
        <w:t>raised the possibility of a dia</w:t>
      </w:r>
      <w:r w:rsidRPr="00D231AB">
        <w:rPr>
          <w:rStyle w:val="Emphasis"/>
        </w:rPr>
        <w:t>logue that is both technically sophisticated and democratic.</w:t>
      </w:r>
    </w:p>
    <w:p w14:paraId="23F557B3" w14:textId="77777777" w:rsidR="00EF39D2" w:rsidRDefault="00EF39D2" w:rsidP="00EF39D2">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Offe and Habermas identify. The West Berlin case suggests that the </w:t>
      </w:r>
      <w:r w:rsidRPr="000012D8">
        <w:rPr>
          <w:rStyle w:val="StyleBoldUnderline"/>
          <w:highlight w:val="green"/>
        </w:rPr>
        <w:t>solutions</w:t>
      </w:r>
      <w:r>
        <w:t xml:space="preserve"> to current legitimation problems </w:t>
      </w:r>
      <w:r w:rsidRPr="000012D8">
        <w:rPr>
          <w:rStyle w:val="StyleBoldUnderline"/>
          <w:highlight w:val="green"/>
        </w:rPr>
        <w:t>may not require total repudiation of</w:t>
      </w:r>
      <w:r w:rsidRPr="00D231AB">
        <w:rPr>
          <w:rStyle w:val="StyleBoldUnderline"/>
        </w:rPr>
        <w:t xml:space="preserve"> those things previously associated with </w:t>
      </w:r>
      <w:r w:rsidRPr="000012D8">
        <w:rPr>
          <w:rStyle w:val="StyleBoldUnderline"/>
          <w:highlight w:val="green"/>
        </w:rPr>
        <w:t>technocracy</w:t>
      </w:r>
      <w:r>
        <w:t>.56</w:t>
      </w:r>
    </w:p>
    <w:p w14:paraId="16322328" w14:textId="77777777" w:rsidR="00EF39D2" w:rsidRDefault="00EF39D2" w:rsidP="00EF39D2">
      <w:r w:rsidRPr="00D231AB">
        <w:lastRenderedPageBreak/>
        <w:t xml:space="preserve">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231AB">
        <w:rPr>
          <w:rStyle w:val="StyleBoldUnderline"/>
        </w:rPr>
        <w:t>the act of calling existing boundaries into question</w:t>
      </w:r>
      <w:r w:rsidRPr="00D231AB">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D231AB">
        <w:t xml:space="preserve">, the </w:t>
      </w:r>
      <w:r w:rsidRPr="00D231AB">
        <w:rPr>
          <w:rStyle w:val="StyleBoldUnderline"/>
          <w:b/>
        </w:rPr>
        <w:t>contribution of grassroots</w:t>
      </w:r>
      <w:r w:rsidRPr="00D231AB">
        <w:t xml:space="preserve"> environmental </w:t>
      </w:r>
      <w:r w:rsidRPr="00D231AB">
        <w:rPr>
          <w:rStyle w:val="StyleBoldUnderline"/>
          <w:b/>
        </w:rPr>
        <w:t xml:space="preserve">groups has been significant. </w:t>
      </w:r>
      <w:r w:rsidRPr="00D231AB">
        <w:t xml:space="preserve">As Melucci states for new social movements in general, </w:t>
      </w:r>
      <w:r w:rsidRPr="00D231AB">
        <w:rPr>
          <w:rStyle w:val="StyleBoldUnderline"/>
        </w:rPr>
        <w:t>these groups mount a "symbolic" challenge by proposing "a different way of perceiving and naming the world</w:t>
      </w:r>
      <w:r w:rsidRPr="00D231AB">
        <w:t xml:space="preserve">."58 Rochon concurs for the case of the West German peace movement, noting that </w:t>
      </w:r>
      <w:r w:rsidRPr="000012D8">
        <w:rPr>
          <w:rStyle w:val="StyleBoldUnderline"/>
          <w:highlight w:val="green"/>
        </w:rPr>
        <w:t>its effect on the public discussion</w:t>
      </w:r>
      <w:r w:rsidRPr="00D231AB">
        <w:t xml:space="preserve"> of secur-ity issues </w:t>
      </w:r>
      <w:r w:rsidRPr="000012D8">
        <w:rPr>
          <w:rStyle w:val="StyleBoldUnderline"/>
          <w:b/>
          <w:highlight w:val="green"/>
        </w:rPr>
        <w:t>has been tremendous</w:t>
      </w:r>
      <w:r w:rsidRPr="00D231AB">
        <w:t xml:space="preserve">.59 </w:t>
      </w:r>
      <w:r w:rsidRPr="0009405C">
        <w:rPr>
          <w:rStyle w:val="StyleBoldUnderline"/>
        </w:rPr>
        <w:t>The effects</w:t>
      </w:r>
      <w:r w:rsidRPr="00D231AB">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D231AB">
        <w:t xml:space="preserve"> as well as alternative and green parties </w:t>
      </w:r>
      <w:r w:rsidRPr="0009405C">
        <w:rPr>
          <w:rStyle w:val="StyleBoldUnderline"/>
        </w:rPr>
        <w:t>at all levels of government. The level of information within the groups is generally quite high, and their participation</w:t>
      </w:r>
      <w:r w:rsidRPr="00D231AB">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D231AB">
        <w:t xml:space="preserve">.60 </w:t>
      </w:r>
      <w:r w:rsidRPr="0009405C">
        <w:rPr>
          <w:rStyle w:val="StyleBoldUnderline"/>
          <w:b/>
        </w:rPr>
        <w:t>Policy concessions</w:t>
      </w:r>
      <w:r w:rsidRPr="00D231AB">
        <w:t xml:space="preserve"> and new legal provisions for citizen participation </w:t>
      </w:r>
      <w:r w:rsidRPr="0009405C">
        <w:rPr>
          <w:rStyle w:val="StyleBoldUnderline"/>
          <w:b/>
        </w:rPr>
        <w:t>have not quelled grassroots action.</w:t>
      </w:r>
      <w:r w:rsidRPr="00D231AB">
        <w:t xml:space="preserve"> </w:t>
      </w:r>
      <w:r w:rsidRPr="0009405C">
        <w:t xml:space="preserve">The </w:t>
      </w:r>
      <w:r w:rsidRPr="000012D8">
        <w:rPr>
          <w:rStyle w:val="Emphasis"/>
          <w:highlight w:val="green"/>
        </w:rPr>
        <w:t>attempts of</w:t>
      </w:r>
      <w:r w:rsidRPr="0009405C">
        <w:t xml:space="preserve"> the </w:t>
      </w:r>
      <w:r w:rsidRPr="000012D8">
        <w:rPr>
          <w:rStyle w:val="Emphasis"/>
          <w:highlight w:val="green"/>
        </w:rPr>
        <w:t>established</w:t>
      </w:r>
      <w:r w:rsidRPr="0009405C">
        <w:t xml:space="preserve"> political </w:t>
      </w:r>
      <w:r w:rsidRPr="000012D8">
        <w:rPr>
          <w:rStyle w:val="Emphasis"/>
          <w:highlight w:val="green"/>
        </w:rPr>
        <w:t>parties to coopt</w:t>
      </w:r>
      <w:r w:rsidRPr="0009405C">
        <w:rPr>
          <w:rStyle w:val="Emphasis"/>
        </w:rPr>
        <w:t xml:space="preserve"> "green" issues </w:t>
      </w:r>
      <w:r w:rsidRPr="000012D8">
        <w:rPr>
          <w:rStyle w:val="Emphasis"/>
          <w:highlight w:val="green"/>
        </w:rPr>
        <w:t>have</w:t>
      </w:r>
      <w:r w:rsidRPr="00D231AB">
        <w:t xml:space="preserve"> also </w:t>
      </w:r>
      <w:r w:rsidRPr="000012D8">
        <w:rPr>
          <w:rStyle w:val="Emphasis"/>
          <w:highlight w:val="green"/>
        </w:rPr>
        <w:t>met with limited success</w:t>
      </w:r>
      <w:r w:rsidRPr="0009405C">
        <w:rPr>
          <w:rStyle w:val="Emphasis"/>
        </w:rPr>
        <w:t>.</w:t>
      </w:r>
      <w:r w:rsidRPr="00D231AB">
        <w:t xml:space="preserve"> Even green parties themselves have not tapped the full potential of public support for these issues. </w:t>
      </w:r>
      <w:r w:rsidRPr="0009405C">
        <w:rPr>
          <w:rStyle w:val="StyleBoldUnderline"/>
        </w:rPr>
        <w:t>The</w:t>
      </w:r>
      <w:r w:rsidRPr="00D231AB">
        <w:t xml:space="preserve"> </w:t>
      </w:r>
      <w:r w:rsidRPr="0009405C">
        <w:rPr>
          <w:rStyle w:val="StyleBoldUnderline"/>
        </w:rPr>
        <w:t>persistence</w:t>
      </w:r>
      <w:r w:rsidRPr="00D231AB">
        <w:t xml:space="preserve"> of legitima-tion concerns, along with the growth </w:t>
      </w:r>
      <w:r w:rsidRPr="0009405C">
        <w:rPr>
          <w:rStyle w:val="StyleBoldUnderline"/>
        </w:rPr>
        <w:t>of</w:t>
      </w:r>
      <w:r w:rsidRPr="00D231AB">
        <w:t xml:space="preserve"> a culture of </w:t>
      </w:r>
      <w:r w:rsidRPr="0009405C">
        <w:rPr>
          <w:rStyle w:val="StyleBoldUnderline"/>
        </w:rPr>
        <w:t>informed political activism, will ensure that the search continues for a space for</w:t>
      </w:r>
      <w:r w:rsidRPr="00D231AB">
        <w:t xml:space="preserve"> a delibera-tive </w:t>
      </w:r>
      <w:r w:rsidRPr="0009405C">
        <w:rPr>
          <w:rStyle w:val="StyleBoldUnderline"/>
        </w:rPr>
        <w:t>politics in modern technological society</w:t>
      </w:r>
      <w:r w:rsidRPr="00D231AB">
        <w:t>.61</w:t>
      </w:r>
    </w:p>
    <w:p w14:paraId="1C7B60B1" w14:textId="77777777" w:rsidR="00EF39D2" w:rsidRDefault="00EF39D2" w:rsidP="00EF39D2"/>
    <w:p w14:paraId="443931C1" w14:textId="77777777" w:rsidR="00EF39D2" w:rsidRDefault="00EF39D2" w:rsidP="00EF39D2">
      <w:pPr>
        <w:pStyle w:val="Heading2"/>
      </w:pPr>
      <w:r>
        <w:lastRenderedPageBreak/>
        <w:t>populism da</w:t>
      </w:r>
    </w:p>
    <w:p w14:paraId="61368F94" w14:textId="77777777" w:rsidR="00EF39D2" w:rsidRPr="002A0A5E" w:rsidRDefault="00EF39D2" w:rsidP="00EF39D2"/>
    <w:p w14:paraId="052F1223" w14:textId="77777777" w:rsidR="00EF39D2" w:rsidRPr="003854E6" w:rsidRDefault="00EF39D2" w:rsidP="00EF39D2">
      <w:pPr>
        <w:pStyle w:val="Heading4"/>
        <w:rPr>
          <w:rFonts w:cs="Arial"/>
          <w:i/>
        </w:rPr>
      </w:pPr>
      <w:r w:rsidRPr="003854E6">
        <w:rPr>
          <w:rFonts w:cs="Arial"/>
          <w:i/>
        </w:rPr>
        <w:t>POPULISM -</w:t>
      </w:r>
    </w:p>
    <w:p w14:paraId="79D7755E" w14:textId="77777777" w:rsidR="00EF39D2" w:rsidRDefault="00EF39D2" w:rsidP="00EF39D2"/>
    <w:p w14:paraId="59BEA13D" w14:textId="77777777" w:rsidR="00EF39D2" w:rsidRDefault="00EF39D2" w:rsidP="00EF39D2">
      <w:pPr>
        <w:pStyle w:val="Heading4"/>
        <w:rPr>
          <w:rFonts w:cs="Arial"/>
        </w:rPr>
      </w:pPr>
      <w:r>
        <w:rPr>
          <w:rFonts w:cs="Arial"/>
        </w:rPr>
        <w:t>THEY reject RULES of the game in favor of PERSONAL EXPERIENCE</w:t>
      </w:r>
    </w:p>
    <w:p w14:paraId="013C9860" w14:textId="77777777" w:rsidR="00EF39D2" w:rsidRDefault="00EF39D2" w:rsidP="00EF39D2"/>
    <w:p w14:paraId="0CAE4DFB" w14:textId="77777777" w:rsidR="00EF39D2" w:rsidRDefault="00EF39D2" w:rsidP="00EF39D2">
      <w:pPr>
        <w:pStyle w:val="Heading4"/>
        <w:rPr>
          <w:rFonts w:cs="Arial"/>
        </w:rPr>
      </w:pPr>
      <w:r>
        <w:rPr>
          <w:rFonts w:cs="Arial"/>
        </w:rPr>
        <w:t>THAT feeds a populist politics that devolves into fascist mobilization – kills DIALOGUE- and ultimately INCREASES statist power</w:t>
      </w:r>
    </w:p>
    <w:p w14:paraId="15F24505" w14:textId="77777777" w:rsidR="00EF39D2" w:rsidRDefault="00EF39D2" w:rsidP="00EF39D2">
      <w:pPr>
        <w:pStyle w:val="Cite"/>
        <w:rPr>
          <w:rFonts w:cs="Arial"/>
        </w:rPr>
      </w:pPr>
      <w:r>
        <w:rPr>
          <w:rFonts w:cs="Arial"/>
        </w:rPr>
        <w:t>Urbinati 98</w:t>
      </w:r>
    </w:p>
    <w:p w14:paraId="0A4E7D97" w14:textId="77777777" w:rsidR="00EF39D2" w:rsidRDefault="00EF39D2" w:rsidP="00EF39D2">
      <w:r>
        <w:t xml:space="preserve"> Democracy and Populism Author: </w:t>
      </w:r>
      <w:r>
        <w:tab/>
        <w:t xml:space="preserve"> Urbinati, Nadia Journal: </w:t>
      </w:r>
      <w:r>
        <w:tab/>
        <w:t xml:space="preserve"> Constellations (Oxford, England) ISSN: </w:t>
      </w:r>
      <w:r>
        <w:tab/>
        <w:t xml:space="preserve"> 1351-0487 </w:t>
      </w:r>
      <w:r>
        <w:tab/>
        <w:t xml:space="preserve"> Date: </w:t>
      </w:r>
      <w:r>
        <w:tab/>
        <w:t xml:space="preserve"> 03/1998 Volume: </w:t>
      </w:r>
      <w:r>
        <w:tab/>
        <w:t xml:space="preserve"> 5 </w:t>
      </w:r>
      <w:r>
        <w:tab/>
        <w:t xml:space="preserve"> Issue: </w:t>
      </w:r>
      <w:r>
        <w:tab/>
        <w:t xml:space="preserve"> 1 </w:t>
      </w:r>
      <w:r>
        <w:tab/>
        <w:t xml:space="preserve"> Page: </w:t>
      </w:r>
      <w:r>
        <w:tab/>
        <w:t xml:space="preserve"> 110 DOI: </w:t>
      </w:r>
      <w:r>
        <w:tab/>
        <w:t xml:space="preserve"> 10.1111/1467-8675.00080 </w:t>
      </w:r>
    </w:p>
    <w:p w14:paraId="0034BE7F" w14:textId="77777777" w:rsidR="00EF39D2" w:rsidRDefault="00EF39D2" w:rsidP="00EF39D2">
      <w:r>
        <w:t xml:space="preserve"> Nadia Urbinati Kyriakos Tsakopoulos Professor of Political Theory and Hellenic Studies Columbia University Political Science </w:t>
      </w:r>
      <w:r>
        <w:tab/>
        <w:t xml:space="preserve"> Biography  Nadia Urbinati (Ph.D., European University Institute, Florence, 1989).  Professor Urbinati is a political theorist who specializes in modern and contemporary political thought and the democratic and anti-democratic traditions. She co-chaired the Columbia University Faculty Seminar on Political and Social Thought and founded and chaired the Workshop on Politics, Religion and Human Rights. She is co-editor with Andrew Arato of the journal Constellations: An International Journal of Critical and Democratic Theory. She is a member of the Executive Committee of the Foundation Reset Dialogues on Civilization-Istanbul Seminars. </w:t>
      </w:r>
    </w:p>
    <w:p w14:paraId="027CC58D" w14:textId="77777777" w:rsidR="00EF39D2" w:rsidRDefault="00EF39D2" w:rsidP="00EF39D2"/>
    <w:p w14:paraId="07B35EEC" w14:textId="77777777" w:rsidR="00EF39D2" w:rsidRDefault="00EF39D2" w:rsidP="00EF39D2">
      <w:r>
        <w:t xml:space="preserve"> Thus the debate over the meaning </w:t>
      </w:r>
      <w:r w:rsidRPr="006635B1">
        <w:t xml:space="preserve">01 </w:t>
      </w:r>
      <w:r w:rsidRPr="006635B1">
        <w:rPr>
          <w:rStyle w:val="StyleBoldUnderline"/>
        </w:rPr>
        <w:t>populism</w:t>
      </w:r>
      <w:r w:rsidRPr="006635B1">
        <w:t xml:space="preserve"> turns out to be a debate over </w:t>
      </w:r>
      <w:r w:rsidRPr="006635B1">
        <w:rPr>
          <w:rStyle w:val="UnderlineBold"/>
        </w:rPr>
        <w:t>the interpretation of democracy.</w:t>
      </w:r>
      <w:r w:rsidRPr="006635B1">
        <w:t xml:space="preserve"> Populism does not hold an</w:t>
      </w:r>
      <w:r>
        <w:t xml:space="preserve"> autonomous conceptual identity, and both its character and its claims are parasitic to democratic theory. It can, however, serve to highlight the fact that democracy is not a simple and uncontroversial term either. However, </w:t>
      </w:r>
      <w:r w:rsidRPr="008A6D2D">
        <w:rPr>
          <w:rStyle w:val="StyleBoldUnderline"/>
        </w:rPr>
        <w:t xml:space="preserve">because </w:t>
      </w:r>
      <w:r w:rsidRPr="008A6D2D">
        <w:rPr>
          <w:rStyle w:val="UnderlineBold"/>
        </w:rPr>
        <w:t>anti-parliamentarianism</w:t>
      </w:r>
      <w:r w:rsidRPr="008A6D2D">
        <w:rPr>
          <w:rStyle w:val="StyleBoldUnderline"/>
        </w:rPr>
        <w:t xml:space="preserve"> and</w:t>
      </w:r>
      <w:r w:rsidRPr="008A6D2D">
        <w:t xml:space="preserve"> an</w:t>
      </w:r>
      <w:r>
        <w:t xml:space="preserve"> </w:t>
      </w:r>
      <w:r w:rsidRPr="008A6D2D">
        <w:rPr>
          <w:rStyle w:val="UnderlineBold"/>
        </w:rPr>
        <w:t>unmediated</w:t>
      </w:r>
      <w:r w:rsidRPr="008A6D2D">
        <w:t xml:space="preserve"> conception and practice of </w:t>
      </w:r>
      <w:r w:rsidRPr="008A6D2D">
        <w:rPr>
          <w:rStyle w:val="StyleBoldUnderline"/>
        </w:rPr>
        <w:t>political action are</w:t>
      </w:r>
      <w:r w:rsidRPr="008A6D2D">
        <w:t xml:space="preserve"> among the common</w:t>
      </w:r>
      <w:r>
        <w:t xml:space="preserve"> </w:t>
      </w:r>
      <w:r w:rsidRPr="008A6D2D">
        <w:t xml:space="preserve">characteristics </w:t>
      </w:r>
      <w:r w:rsidRPr="008A6D2D">
        <w:rPr>
          <w:rStyle w:val="StyleBoldUnderline"/>
        </w:rPr>
        <w:t>shared by</w:t>
      </w:r>
      <w:r w:rsidRPr="008A6D2D">
        <w:t xml:space="preserve"> the various </w:t>
      </w:r>
      <w:r w:rsidRPr="008A6D2D">
        <w:rPr>
          <w:rStyle w:val="StyleBoldUnderline"/>
        </w:rPr>
        <w:t>populist experiences</w:t>
      </w:r>
      <w:r w:rsidRPr="008A6D2D">
        <w:t xml:space="preserve">, we should </w:t>
      </w:r>
      <w:r w:rsidRPr="002A0A5E">
        <w:rPr>
          <w:rStyle w:val="StyleBoldUnderline"/>
          <w:highlight w:val="yellow"/>
        </w:rPr>
        <w:t>consider</w:t>
      </w:r>
      <w:r w:rsidRPr="008A6D2D">
        <w:t xml:space="preserve"> a</w:t>
      </w:r>
      <w:r>
        <w:t xml:space="preserve"> </w:t>
      </w:r>
      <w:r w:rsidRPr="00A31C62">
        <w:rPr>
          <w:rStyle w:val="StyleBoldUnderline"/>
        </w:rPr>
        <w:t xml:space="preserve">liberal and </w:t>
      </w:r>
      <w:r w:rsidRPr="00A31C62">
        <w:rPr>
          <w:rStyle w:val="UnderlineBold"/>
          <w:highlight w:val="yellow"/>
        </w:rPr>
        <w:t>representative</w:t>
      </w:r>
      <w:r w:rsidRPr="008A6D2D">
        <w:rPr>
          <w:rStyle w:val="StyleBoldUnderline"/>
          <w:highlight w:val="yellow"/>
        </w:rPr>
        <w:t xml:space="preserve"> democracy</w:t>
      </w:r>
      <w:r>
        <w:t xml:space="preserve"> as the most </w:t>
      </w:r>
      <w:r w:rsidRPr="008A6D2D">
        <w:rPr>
          <w:rStyle w:val="UnderlineBold"/>
          <w:highlight w:val="yellow"/>
        </w:rPr>
        <w:t>antagonistic</w:t>
      </w:r>
      <w:r>
        <w:t xml:space="preserve"> alternative </w:t>
      </w:r>
      <w:r w:rsidRPr="008A6D2D">
        <w:rPr>
          <w:rStyle w:val="StyleBoldUnderline"/>
          <w:highlight w:val="yellow"/>
        </w:rPr>
        <w:t>to</w:t>
      </w:r>
      <w:r>
        <w:t xml:space="preserve"> a </w:t>
      </w:r>
      <w:r w:rsidRPr="008A6D2D">
        <w:rPr>
          <w:rStyle w:val="StyleBoldUnderline"/>
          <w:highlight w:val="yellow"/>
        </w:rPr>
        <w:t>populist</w:t>
      </w:r>
      <w:r>
        <w:t xml:space="preserve"> kind of </w:t>
      </w:r>
      <w:r w:rsidRPr="008A6D2D">
        <w:rPr>
          <w:rStyle w:val="StyleBoldUnderline"/>
          <w:highlight w:val="yellow"/>
        </w:rPr>
        <w:t>democrac</w:t>
      </w:r>
      <w:r w:rsidRPr="002A0A5E">
        <w:rPr>
          <w:rStyle w:val="StyleBoldUnderline"/>
          <w:highlight w:val="yellow"/>
        </w:rPr>
        <w:t>y.</w:t>
      </w:r>
      <w:r w:rsidRPr="002A0A5E">
        <w:rPr>
          <w:rStyle w:val="StyleBoldUnderline"/>
        </w:rPr>
        <w:t xml:space="preserve"> This</w:t>
      </w:r>
      <w:r w:rsidRPr="008A6D2D">
        <w:t xml:space="preserve"> explains</w:t>
      </w:r>
      <w:r>
        <w:t xml:space="preserve"> and justifies some important differ- ences between these two ways of seeing democracy, such as the notion of the body politic, the meaning of political institutions, the form of the expression of sovereignty, and. finally, the relationship between the people and the leadership. On the one side</w:t>
      </w:r>
      <w:r w:rsidRPr="00A31C62">
        <w:t xml:space="preserve">, </w:t>
      </w:r>
      <w:r w:rsidRPr="00A31C62">
        <w:rPr>
          <w:rStyle w:val="StyleBoldUnderline"/>
        </w:rPr>
        <w:t>the populist interpretation</w:t>
      </w:r>
      <w:r w:rsidRPr="00A31C62">
        <w:t xml:space="preserve"> conceives of democracy as a prin-</w:t>
      </w:r>
      <w:r>
        <w:t xml:space="preserve"> </w:t>
      </w:r>
      <w:r w:rsidRPr="00A31C62">
        <w:t xml:space="preserve">ciple and an </w:t>
      </w:r>
      <w:r w:rsidRPr="00A31C62">
        <w:rPr>
          <w:rStyle w:val="StyleBoldUnderline"/>
        </w:rPr>
        <w:t xml:space="preserve">attempt </w:t>
      </w:r>
      <w:r w:rsidRPr="00A31C62">
        <w:t xml:space="preserve">to achieve </w:t>
      </w:r>
      <w:r w:rsidRPr="00A31C62">
        <w:rPr>
          <w:rStyle w:val="StyleBoldUnderline"/>
        </w:rPr>
        <w:t>an immediate identity of governed and governing</w:t>
      </w:r>
      <w:r>
        <w:t xml:space="preserve">. Both </w:t>
      </w:r>
      <w:r w:rsidRPr="008A6D2D">
        <w:rPr>
          <w:rStyle w:val="StyleBoldUnderline"/>
          <w:highlight w:val="yellow"/>
        </w:rPr>
        <w:t>the claim for</w:t>
      </w:r>
      <w:r>
        <w:t xml:space="preserve"> a direct relationship between people and leaders and the claim for popular, </w:t>
      </w:r>
      <w:r w:rsidRPr="008A6D2D">
        <w:rPr>
          <w:rStyle w:val="UnderlineBold"/>
          <w:highlight w:val="yellow"/>
        </w:rPr>
        <w:t>direct participation</w:t>
      </w:r>
      <w:r w:rsidRPr="008A6D2D">
        <w:rPr>
          <w:rStyle w:val="UnderlineBold"/>
        </w:rPr>
        <w:t xml:space="preserve"> </w:t>
      </w:r>
      <w:r w:rsidRPr="008A6D2D">
        <w:rPr>
          <w:rStyle w:val="StyleBoldUnderline"/>
          <w:highlight w:val="yellow"/>
        </w:rPr>
        <w:t>reveal</w:t>
      </w:r>
      <w:r>
        <w:t xml:space="preserve"> a </w:t>
      </w:r>
      <w:r w:rsidRPr="008A6D2D">
        <w:rPr>
          <w:rStyle w:val="UnderlineBold"/>
          <w:highlight w:val="yellow"/>
        </w:rPr>
        <w:t>distrust</w:t>
      </w:r>
      <w:r>
        <w:t xml:space="preserve"> </w:t>
      </w:r>
      <w:r w:rsidRPr="008A6D2D">
        <w:rPr>
          <w:rStyle w:val="StyleBoldUnderline"/>
          <w:highlight w:val="yellow"/>
        </w:rPr>
        <w:t>in</w:t>
      </w:r>
      <w:r>
        <w:t xml:space="preserve"> the </w:t>
      </w:r>
      <w:r w:rsidRPr="008A6D2D">
        <w:rPr>
          <w:rStyle w:val="UnderlineBold"/>
          <w:highlight w:val="yellow"/>
        </w:rPr>
        <w:t>forms and institutions</w:t>
      </w:r>
      <w:r>
        <w:t xml:space="preserve"> </w:t>
      </w:r>
      <w:r w:rsidRPr="008A6D2D">
        <w:rPr>
          <w:rStyle w:val="StyleBoldUnderline"/>
          <w:highlight w:val="yellow"/>
        </w:rPr>
        <w:t>of</w:t>
      </w:r>
      <w:r>
        <w:rPr>
          <w:rStyle w:val="StyleBoldUnderline"/>
          <w:highlight w:val="yellow"/>
        </w:rPr>
        <w:t xml:space="preserve"> </w:t>
      </w:r>
      <w:r w:rsidRPr="008A6D2D">
        <w:rPr>
          <w:rStyle w:val="StyleBoldUnderline"/>
          <w:highlight w:val="yellow"/>
        </w:rPr>
        <w:t>representation.</w:t>
      </w:r>
      <w:r>
        <w:t xml:space="preserve"> </w:t>
      </w:r>
      <w:r w:rsidRPr="00F75121">
        <w:rPr>
          <w:rStyle w:val="StyleBoldUnderline"/>
        </w:rPr>
        <w:t>On the other side</w:t>
      </w:r>
      <w:r>
        <w:t xml:space="preserve">, the </w:t>
      </w:r>
      <w:r w:rsidRPr="002A0A5E">
        <w:rPr>
          <w:rStyle w:val="UnderlineBold"/>
        </w:rPr>
        <w:t>constitutional</w:t>
      </w:r>
      <w:r w:rsidRPr="002A0A5E">
        <w:t xml:space="preserve"> interpretation of </w:t>
      </w:r>
      <w:r w:rsidRPr="002A0A5E">
        <w:rPr>
          <w:rStyle w:val="StyleBoldUnderline"/>
        </w:rPr>
        <w:t>democracy</w:t>
      </w:r>
      <w:r w:rsidRPr="002A0A5E">
        <w:t xml:space="preserve">, while acknowledging the people as the ultimate sovereign, </w:t>
      </w:r>
      <w:r w:rsidRPr="002A0A5E">
        <w:rPr>
          <w:rStyle w:val="StyleBoldUnderline"/>
        </w:rPr>
        <w:t>retains</w:t>
      </w:r>
      <w:r w:rsidRPr="002A0A5E">
        <w:t xml:space="preserve"> both the prin-   ciple of the limitation of powers and the principle of </w:t>
      </w:r>
      <w:r w:rsidRPr="002A0A5E">
        <w:rPr>
          <w:rStyle w:val="StyleBoldUnderline"/>
        </w:rPr>
        <w:t>representation</w:t>
      </w:r>
      <w:r>
        <w:t xml:space="preserve"> as the mode through which sovereignty has to be exercised. Populist democracy claims a radical and organic autonomy from the liberal tradition (while it does not disdain the legacy of the ancients). Perhaps only Rousseau can help to highlight the tension between democracy and populism, in spite of the fact that he theorized a contractarian foundation of the well-ordered republic, and that his notion of public reason is antithetical to plebiscitarianism. Among contemporary theorists, the one who has most clearly foreseen the poten- tially populist evolution of Rousseau's vision of democracy has been Carl Sclmiitt. In his book The Crisis of Parliamentary Democracy, a corrosive analy- sis of parliamentary democracy made through a critique of the Weimar republic, Sclmiitt offered a notion of democracy which can be used to conceptualize what we may call a populist interpretation of democracy. He wrote that "</w:t>
      </w:r>
      <w:r w:rsidRPr="008A6D2D">
        <w:rPr>
          <w:rStyle w:val="StyleBoldUnderline"/>
          <w:highlight w:val="yellow"/>
        </w:rPr>
        <w:t>modem mass</w:t>
      </w:r>
      <w:r>
        <w:rPr>
          <w:rStyle w:val="StyleBoldUnderline"/>
          <w:highlight w:val="yellow"/>
        </w:rPr>
        <w:t xml:space="preserve"> </w:t>
      </w:r>
      <w:r w:rsidRPr="008A6D2D">
        <w:rPr>
          <w:rStyle w:val="StyleBoldUnderline"/>
          <w:highlight w:val="yellow"/>
        </w:rPr>
        <w:t xml:space="preserve">democracy </w:t>
      </w:r>
      <w:r w:rsidRPr="002A0A5E">
        <w:rPr>
          <w:rStyle w:val="StyleBoldUnderline"/>
          <w:highlight w:val="yellow"/>
        </w:rPr>
        <w:t>attempts to realize an identity of governed</w:t>
      </w:r>
      <w:r w:rsidRPr="008A6D2D">
        <w:rPr>
          <w:rStyle w:val="StyleBoldUnderline"/>
          <w:highlight w:val="yellow"/>
        </w:rPr>
        <w:t xml:space="preserve"> and governing, and</w:t>
      </w:r>
      <w:r>
        <w:t xml:space="preserve"> thus it </w:t>
      </w:r>
      <w:r w:rsidRPr="008A6D2D">
        <w:rPr>
          <w:rStyle w:val="StyleBoldUnderline"/>
          <w:highlight w:val="yellow"/>
        </w:rPr>
        <w:t xml:space="preserve">confronts </w:t>
      </w:r>
      <w:r w:rsidRPr="008B74D1">
        <w:rPr>
          <w:rStyle w:val="UnderlineBold"/>
        </w:rPr>
        <w:t>parliament</w:t>
      </w:r>
      <w:r w:rsidRPr="008B74D1">
        <w:rPr>
          <w:rStyle w:val="StyleBoldUnderline"/>
        </w:rPr>
        <w:t xml:space="preserve"> as</w:t>
      </w:r>
      <w:r w:rsidRPr="008B74D1">
        <w:t xml:space="preserve"> an inconceivable and </w:t>
      </w:r>
      <w:r w:rsidRPr="008B74D1">
        <w:rPr>
          <w:rStyle w:val="StyleBoldUnderline"/>
        </w:rPr>
        <w:t>outmoded</w:t>
      </w:r>
      <w:r w:rsidRPr="008B74D1">
        <w:t xml:space="preserve"> institut</w:t>
      </w:r>
      <w:r>
        <w:t xml:space="preserve">ion."19 If democ- racy means an unanimous expression of the will of the people, then both </w:t>
      </w:r>
      <w:r w:rsidRPr="008A6D2D">
        <w:rPr>
          <w:rStyle w:val="UnderlineBold"/>
          <w:highlight w:val="yellow"/>
        </w:rPr>
        <w:t>the argumentative style of the parliament</w:t>
      </w:r>
      <w:r>
        <w:t xml:space="preserve"> </w:t>
      </w:r>
      <w:r w:rsidRPr="008A6D2D">
        <w:rPr>
          <w:rStyle w:val="StyleBoldUnderline"/>
          <w:highlight w:val="yellow"/>
        </w:rPr>
        <w:t>and</w:t>
      </w:r>
      <w:r w:rsidRPr="008A6D2D">
        <w:rPr>
          <w:rStyle w:val="StyleBoldUnderline"/>
        </w:rPr>
        <w:t xml:space="preserve"> </w:t>
      </w:r>
      <w:r>
        <w:t xml:space="preserve">an </w:t>
      </w:r>
      <w:r w:rsidRPr="008A6D2D">
        <w:rPr>
          <w:rStyle w:val="UnderlineBold"/>
          <w:highlight w:val="yellow"/>
        </w:rPr>
        <w:t>indirect relationship</w:t>
      </w:r>
      <w:r w:rsidRPr="008A6D2D">
        <w:rPr>
          <w:highlight w:val="yellow"/>
        </w:rPr>
        <w:t xml:space="preserve"> </w:t>
      </w:r>
      <w:r w:rsidRPr="008A6D2D">
        <w:rPr>
          <w:rStyle w:val="StyleBoldUnderline"/>
          <w:highlight w:val="yellow"/>
        </w:rPr>
        <w:t>between the</w:t>
      </w:r>
      <w:r>
        <w:rPr>
          <w:rStyle w:val="StyleBoldUnderline"/>
          <w:highlight w:val="yellow"/>
        </w:rPr>
        <w:t xml:space="preserve"> </w:t>
      </w:r>
      <w:r w:rsidRPr="008A6D2D">
        <w:rPr>
          <w:rStyle w:val="StyleBoldUnderline"/>
          <w:highlight w:val="yellow"/>
        </w:rPr>
        <w:t xml:space="preserve">state and the people </w:t>
      </w:r>
      <w:r w:rsidRPr="00F75121">
        <w:rPr>
          <w:rStyle w:val="StyleBoldUnderline"/>
        </w:rPr>
        <w:t>appear as contradictory to democracy</w:t>
      </w:r>
      <w:r>
        <w:t xml:space="preserve">. Within this perspec- tive, liberalism is more antithetical to democracy than are Fascism and Bolshevism, which, on the other side, are "certainly antiliberal but not necessar- ily antidemocratic."20 Sclmiitt's diagnosis is quite accurate, because as Bolshevism regarded the liberal contamination of Marxism proposed by the social-democrats as the most radical enemy of a centralized democracy, so Fascism considered liberalism as the most radical alternative to corporatism and the ethical state. The aspect that underlines, more than any other, </w:t>
      </w:r>
      <w:r w:rsidRPr="008A6D2D">
        <w:rPr>
          <w:rStyle w:val="StyleBoldUnderline"/>
          <w:highlight w:val="yellow"/>
        </w:rPr>
        <w:lastRenderedPageBreak/>
        <w:t>the friction between a repre-</w:t>
      </w:r>
      <w:r>
        <w:rPr>
          <w:rStyle w:val="StyleBoldUnderline"/>
          <w:highlight w:val="yellow"/>
        </w:rPr>
        <w:t xml:space="preserve"> </w:t>
      </w:r>
      <w:r w:rsidRPr="008A6D2D">
        <w:rPr>
          <w:rStyle w:val="StyleBoldUnderline"/>
          <w:highlight w:val="yellow"/>
        </w:rPr>
        <w:t>sentative democracy and a populist democracy is</w:t>
      </w:r>
      <w:r w:rsidRPr="008A6D2D">
        <w:rPr>
          <w:rStyle w:val="StyleBoldUnderline"/>
        </w:rPr>
        <w:t xml:space="preserve"> </w:t>
      </w:r>
      <w:r>
        <w:t xml:space="preserve">the significance that each of them gives to </w:t>
      </w:r>
      <w:r w:rsidRPr="008A6D2D">
        <w:rPr>
          <w:rStyle w:val="UnderlineBold"/>
          <w:highlight w:val="yellow"/>
        </w:rPr>
        <w:t>institutions and norms</w:t>
      </w:r>
      <w:r>
        <w:t xml:space="preserve">, in particular to those expressing the "will of the people." </w:t>
      </w:r>
      <w:r w:rsidRPr="008A6D2D">
        <w:rPr>
          <w:rStyle w:val="StyleBoldUnderline"/>
          <w:highlight w:val="yellow"/>
        </w:rPr>
        <w:t>According to populism</w:t>
      </w:r>
      <w:r>
        <w:t xml:space="preserve">, institutions, and above all the parliament and elections, have merely an instrumental value. </w:t>
      </w:r>
      <w:r w:rsidRPr="00F75121">
        <w:rPr>
          <w:rStyle w:val="UnderlineBold"/>
        </w:rPr>
        <w:t>It is the people</w:t>
      </w:r>
      <w:r>
        <w:t xml:space="preserve"> directly </w:t>
      </w:r>
      <w:r w:rsidRPr="008428FD">
        <w:t xml:space="preserve">- </w:t>
      </w:r>
      <w:r w:rsidRPr="008428FD">
        <w:rPr>
          <w:rStyle w:val="UnderlineBold"/>
        </w:rPr>
        <w:t xml:space="preserve">its </w:t>
      </w:r>
      <w:r>
        <w:rPr>
          <w:rStyle w:val="UnderlineBold"/>
          <w:highlight w:val="yellow"/>
        </w:rPr>
        <w:t>major</w:t>
      </w:r>
      <w:r w:rsidRPr="008A6D2D">
        <w:rPr>
          <w:rStyle w:val="UnderlineBold"/>
          <w:highlight w:val="yellow"/>
        </w:rPr>
        <w:t>ity</w:t>
      </w:r>
      <w:r w:rsidRPr="008A6D2D">
        <w:rPr>
          <w:rStyle w:val="UnderlineBold"/>
        </w:rPr>
        <w:t xml:space="preserve"> </w:t>
      </w:r>
      <w:r>
        <w:t xml:space="preserve">- </w:t>
      </w:r>
      <w:r w:rsidRPr="00F75121">
        <w:rPr>
          <w:rStyle w:val="StyleBoldUnderline"/>
        </w:rPr>
        <w:t xml:space="preserve">that </w:t>
      </w:r>
      <w:r w:rsidRPr="008A6D2D">
        <w:rPr>
          <w:rStyle w:val="StyleBoldUnderline"/>
          <w:highlight w:val="yellow"/>
        </w:rPr>
        <w:t xml:space="preserve">legitimize </w:t>
      </w:r>
      <w:r w:rsidRPr="006635B1">
        <w:rPr>
          <w:rStyle w:val="StyleBoldUnderline"/>
        </w:rPr>
        <w:t>institutions</w:t>
      </w:r>
      <w:r w:rsidRPr="006635B1">
        <w:t xml:space="preserve"> </w:t>
      </w:r>
      <w:r w:rsidRPr="006635B1">
        <w:rPr>
          <w:rStyle w:val="StyleBoldUnderline"/>
        </w:rPr>
        <w:t xml:space="preserve">with no other </w:t>
      </w:r>
      <w:r w:rsidRPr="006635B1">
        <w:rPr>
          <w:rStyle w:val="UnderlineBold"/>
        </w:rPr>
        <w:t>mediation</w:t>
      </w:r>
      <w:r w:rsidRPr="006635B1">
        <w:rPr>
          <w:rStyle w:val="StyleBoldUnderline"/>
        </w:rPr>
        <w:t xml:space="preserve"> than their actual will</w:t>
      </w:r>
      <w:r>
        <w:t xml:space="preserve">. </w:t>
      </w:r>
      <w:r w:rsidRPr="00F75121">
        <w:t>"</w:t>
      </w:r>
      <w:r w:rsidRPr="00F75121">
        <w:rPr>
          <w:rStyle w:val="StyleBoldUnderline"/>
        </w:rPr>
        <w:t>Against the will of the people</w:t>
      </w:r>
      <w:r>
        <w:t xml:space="preserve">," wrote Sclmiitt, "especially </w:t>
      </w:r>
      <w:r w:rsidRPr="002A0A5E">
        <w:rPr>
          <w:rStyle w:val="StyleBoldUnderline"/>
          <w:highlight w:val="yellow"/>
        </w:rPr>
        <w:t>an institution</w:t>
      </w:r>
      <w:r w:rsidRPr="002A0A5E">
        <w:rPr>
          <w:rStyle w:val="StyleBoldUnderline"/>
        </w:rPr>
        <w:t xml:space="preserve"> based</w:t>
      </w:r>
      <w:r w:rsidRPr="002A0A5E">
        <w:t xml:space="preserve"> on </w:t>
      </w:r>
      <w:r w:rsidRPr="002A0A5E">
        <w:rPr>
          <w:rStyle w:val="UnderlineBold"/>
        </w:rPr>
        <w:t xml:space="preserve">discussion </w:t>
      </w:r>
      <w:r w:rsidRPr="002A0A5E">
        <w:rPr>
          <w:rStyle w:val="StyleBoldUnderline"/>
        </w:rPr>
        <w:t xml:space="preserve">by </w:t>
      </w:r>
      <w:r w:rsidRPr="002A0A5E">
        <w:rPr>
          <w:rStyle w:val="UnderlineBold"/>
        </w:rPr>
        <w:t>independent representatives</w:t>
      </w:r>
      <w:r w:rsidRPr="002A0A5E">
        <w:t xml:space="preserve"> </w:t>
      </w:r>
      <w:r w:rsidRPr="002A0A5E">
        <w:rPr>
          <w:rStyle w:val="StyleBoldUnderline"/>
        </w:rPr>
        <w:t>has</w:t>
      </w:r>
      <w:r w:rsidRPr="002A0A5E">
        <w:t xml:space="preserve"> </w:t>
      </w:r>
      <w:r w:rsidRPr="002A0A5E">
        <w:rPr>
          <w:rStyle w:val="StyleBoldUnderline"/>
        </w:rPr>
        <w:t>no autonomous justification</w:t>
      </w:r>
      <w:r>
        <w:t xml:space="preserve"> for   its existence. n While it is undeniable that for democratic theory both legislative power and representation are dependent upon the "the will of the people," it is important to clarify how this will expresses itself. Let us assume that "the will of the people" denotes a meta-discursive foundation, and that the actual event of its expression is more important than the form of its expression. Then the foreseeable conclu- sion would be that the content of the declaration of the people's will can hardly be predicted and disputed.</w:t>
      </w:r>
      <w:r w:rsidRPr="00B7229C">
        <w:rPr>
          <w:rStyle w:val="StyleBoldUnderline"/>
        </w:rPr>
        <w:t xml:space="preserve"> </w:t>
      </w:r>
      <w:r w:rsidRPr="00F75121">
        <w:rPr>
          <w:rStyle w:val="StyleBoldUnderline"/>
        </w:rPr>
        <w:t>If speech is not its distinctive form</w:t>
      </w:r>
      <w:r w:rsidRPr="00F75121">
        <w:t>,</w:t>
      </w:r>
      <w:r>
        <w:t xml:space="preserve"> </w:t>
      </w:r>
      <w:r w:rsidRPr="00EB68D9">
        <w:rPr>
          <w:rStyle w:val="StyleBoldUnderline"/>
          <w:highlight w:val="yellow"/>
        </w:rPr>
        <w:t>not only is there</w:t>
      </w:r>
      <w:r>
        <w:rPr>
          <w:rStyle w:val="StyleBoldUnderline"/>
          <w:highlight w:val="yellow"/>
        </w:rPr>
        <w:t xml:space="preserve"> </w:t>
      </w:r>
      <w:r w:rsidRPr="00EB68D9">
        <w:rPr>
          <w:rStyle w:val="StyleBoldUnderline"/>
          <w:highlight w:val="yellow"/>
        </w:rPr>
        <w:t xml:space="preserve">no room for </w:t>
      </w:r>
      <w:r w:rsidRPr="00B7229C">
        <w:rPr>
          <w:rStyle w:val="UnderlineBold"/>
          <w:highlight w:val="yellow"/>
        </w:rPr>
        <w:t>effective communication;</w:t>
      </w:r>
      <w:r>
        <w:t xml:space="preserve"> </w:t>
      </w:r>
      <w:r w:rsidRPr="00EB68D9">
        <w:rPr>
          <w:rStyle w:val="StyleBoldUnderline"/>
          <w:highlight w:val="yellow"/>
        </w:rPr>
        <w:t>there is</w:t>
      </w:r>
      <w:r>
        <w:t xml:space="preserve">, moreover. </w:t>
      </w:r>
      <w:r w:rsidRPr="00EB68D9">
        <w:rPr>
          <w:rStyle w:val="StyleBoldUnderline"/>
          <w:highlight w:val="yellow"/>
        </w:rPr>
        <w:t xml:space="preserve">no room for </w:t>
      </w:r>
      <w:r>
        <w:rPr>
          <w:rStyle w:val="UnderlineBold"/>
          <w:highlight w:val="yellow"/>
        </w:rPr>
        <w:t>disagree</w:t>
      </w:r>
      <w:r w:rsidRPr="006635B1">
        <w:rPr>
          <w:rStyle w:val="UnderlineBold"/>
          <w:highlight w:val="yellow"/>
        </w:rPr>
        <w:t>ment and compromise.</w:t>
      </w:r>
      <w:r>
        <w:t xml:space="preserve"> The act of decision made by a sovereign that declares itself to be beyond the law is unspeakable because it is unpredictable. Beginning with Aristotle and Montesquieu, we have learned that </w:t>
      </w:r>
      <w:r w:rsidRPr="002A0A5E">
        <w:rPr>
          <w:rStyle w:val="StyleBoldUnderline"/>
        </w:rPr>
        <w:t xml:space="preserve">a </w:t>
      </w:r>
      <w:r w:rsidRPr="002A0A5E">
        <w:rPr>
          <w:rStyle w:val="StyleBoldUnderline"/>
          <w:highlight w:val="yellow"/>
        </w:rPr>
        <w:t>sovereignty</w:t>
      </w:r>
      <w:r>
        <w:rPr>
          <w:rStyle w:val="StyleBoldUnderline"/>
          <w:highlight w:val="yellow"/>
        </w:rPr>
        <w:t xml:space="preserve"> that institutes u</w:t>
      </w:r>
      <w:r w:rsidRPr="00EB68D9">
        <w:rPr>
          <w:rStyle w:val="StyleBoldUnderline"/>
          <w:highlight w:val="yellow"/>
        </w:rPr>
        <w:t>n</w:t>
      </w:r>
      <w:r>
        <w:rPr>
          <w:rStyle w:val="StyleBoldUnderline"/>
          <w:highlight w:val="yellow"/>
        </w:rPr>
        <w:t>m</w:t>
      </w:r>
      <w:r w:rsidRPr="00EB68D9">
        <w:rPr>
          <w:rStyle w:val="StyleBoldUnderline"/>
          <w:highlight w:val="yellow"/>
        </w:rPr>
        <w:t>ediated relations</w:t>
      </w:r>
      <w:r>
        <w:t xml:space="preserve"> between itself and its subjects </w:t>
      </w:r>
      <w:r w:rsidRPr="00EB68D9">
        <w:rPr>
          <w:rStyle w:val="UnderlineBold"/>
          <w:highlight w:val="yellow"/>
        </w:rPr>
        <w:t>is despotic</w:t>
      </w:r>
      <w:r>
        <w:t xml:space="preserve">. Despotism, in their description, denotes a face-to-face and direct relationship which is founded upon a hierarchical position of the stronger over the weaker, with no other legitimization than the actual and explicit will and force of the one over the other. </w:t>
      </w:r>
      <w:r w:rsidRPr="00EB68D9">
        <w:rPr>
          <w:rStyle w:val="StyleBoldUnderline"/>
          <w:highlight w:val="yellow"/>
        </w:rPr>
        <w:t>Despotism</w:t>
      </w:r>
      <w:r>
        <w:t xml:space="preserve"> is a non-political kind of power insofar as it </w:t>
      </w:r>
      <w:r w:rsidRPr="00EB68D9">
        <w:rPr>
          <w:rStyle w:val="StyleBoldUnderline"/>
          <w:highlight w:val="yellow"/>
        </w:rPr>
        <w:t>does not</w:t>
      </w:r>
      <w:r>
        <w:rPr>
          <w:rStyle w:val="StyleBoldUnderline"/>
          <w:highlight w:val="yellow"/>
        </w:rPr>
        <w:t xml:space="preserve">  </w:t>
      </w:r>
      <w:r w:rsidRPr="00EB68D9">
        <w:rPr>
          <w:rStyle w:val="StyleBoldUnderline"/>
          <w:highlight w:val="yellow"/>
        </w:rPr>
        <w:t xml:space="preserve">allow for </w:t>
      </w:r>
      <w:r w:rsidRPr="008428FD">
        <w:rPr>
          <w:rStyle w:val="UnderlineBold"/>
          <w:highlight w:val="yellow"/>
        </w:rPr>
        <w:t>indirect</w:t>
      </w:r>
      <w:r w:rsidRPr="00EB68D9">
        <w:rPr>
          <w:rStyle w:val="StyleBoldUnderline"/>
          <w:highlight w:val="yellow"/>
        </w:rPr>
        <w:t xml:space="preserve"> </w:t>
      </w:r>
      <w:r w:rsidRPr="00B7229C">
        <w:rPr>
          <w:rStyle w:val="StyleBoldUnderline"/>
        </w:rPr>
        <w:t xml:space="preserve">forms of </w:t>
      </w:r>
      <w:r w:rsidRPr="00EB68D9">
        <w:rPr>
          <w:rStyle w:val="StyleBoldUnderline"/>
          <w:highlight w:val="yellow"/>
        </w:rPr>
        <w:t>political relations</w:t>
      </w:r>
      <w:r>
        <w:t xml:space="preserve">, </w:t>
      </w:r>
      <w:r w:rsidRPr="00EB68D9">
        <w:rPr>
          <w:rStyle w:val="UnderlineBold"/>
          <w:highlight w:val="yellow"/>
        </w:rPr>
        <w:t xml:space="preserve">nor </w:t>
      </w:r>
      <w:r w:rsidRPr="008428FD">
        <w:rPr>
          <w:rStyle w:val="UnderlineBold"/>
        </w:rPr>
        <w:t xml:space="preserve">does it contemplate </w:t>
      </w:r>
      <w:r w:rsidRPr="00EB68D9">
        <w:rPr>
          <w:rStyle w:val="UnderlineBold"/>
          <w:highlight w:val="yellow"/>
        </w:rPr>
        <w:t>external</w:t>
      </w:r>
      <w:r>
        <w:rPr>
          <w:rStyle w:val="UnderlineBold"/>
          <w:highlight w:val="yellow"/>
        </w:rPr>
        <w:t xml:space="preserve"> </w:t>
      </w:r>
      <w:r w:rsidRPr="00EB68D9">
        <w:rPr>
          <w:rStyle w:val="UnderlineBold"/>
          <w:highlight w:val="yellow"/>
        </w:rPr>
        <w:t>limitations</w:t>
      </w:r>
      <w:r>
        <w:t xml:space="preserve"> or scrutiny over the power of the ruler. For Rousseau, too, a despot is not simply against the law of a given society (like the tyrant), but is above the law itself. </w:t>
      </w:r>
      <w:r w:rsidRPr="00EB68D9">
        <w:rPr>
          <w:rStyle w:val="StyleBoldUnderline"/>
          <w:highlight w:val="yellow"/>
        </w:rPr>
        <w:t xml:space="preserve">The despot reduces politics to a </w:t>
      </w:r>
      <w:r w:rsidRPr="002A0A5E">
        <w:rPr>
          <w:rStyle w:val="StyleBoldUnderline"/>
          <w:highlight w:val="yellow"/>
        </w:rPr>
        <w:t>private</w:t>
      </w:r>
      <w:r w:rsidRPr="002A0A5E">
        <w:rPr>
          <w:rStyle w:val="StyleBoldUnderline"/>
        </w:rPr>
        <w:t xml:space="preserve"> form</w:t>
      </w:r>
      <w:r w:rsidRPr="00B7229C">
        <w:rPr>
          <w:rStyle w:val="StyleBoldUnderline"/>
        </w:rPr>
        <w:t xml:space="preserve"> of</w:t>
      </w:r>
      <w:r w:rsidRPr="00EB68D9">
        <w:rPr>
          <w:rStyle w:val="StyleBoldUnderline"/>
          <w:highlight w:val="yellow"/>
        </w:rPr>
        <w:t xml:space="preserve"> relationship</w:t>
      </w:r>
      <w:r>
        <w:t xml:space="preserve"> and subordi- nates personal wills and interests to his own will and interests, with 110 other justi- fication than its own existence and decision-making power. </w:t>
      </w:r>
      <w:r w:rsidRPr="00EB68D9">
        <w:rPr>
          <w:rStyle w:val="StyleBoldUnderline"/>
          <w:highlight w:val="yellow"/>
        </w:rPr>
        <w:t xml:space="preserve">Its </w:t>
      </w:r>
      <w:r w:rsidRPr="008428FD">
        <w:rPr>
          <w:rStyle w:val="StyleBoldUnderline"/>
        </w:rPr>
        <w:t>organ of</w:t>
      </w:r>
      <w:r w:rsidRPr="00EB68D9">
        <w:rPr>
          <w:rStyle w:val="StyleBoldUnderline"/>
          <w:highlight w:val="yellow"/>
        </w:rPr>
        <w:t xml:space="preserve"> decision</w:t>
      </w:r>
      <w:r>
        <w:rPr>
          <w:rStyle w:val="StyleBoldUnderline"/>
          <w:highlight w:val="yellow"/>
        </w:rPr>
        <w:t xml:space="preserve"> </w:t>
      </w:r>
      <w:r w:rsidRPr="00EB68D9">
        <w:rPr>
          <w:rStyle w:val="StyleBoldUnderline"/>
          <w:highlight w:val="yellow"/>
        </w:rPr>
        <w:t xml:space="preserve">is not </w:t>
      </w:r>
      <w:r w:rsidRPr="00EB68D9">
        <w:rPr>
          <w:rStyle w:val="UnderlineBold"/>
          <w:highlight w:val="yellow"/>
        </w:rPr>
        <w:t>legislation</w:t>
      </w:r>
      <w:r w:rsidRPr="00EB68D9">
        <w:rPr>
          <w:rStyle w:val="StyleBoldUnderline"/>
          <w:highlight w:val="yellow"/>
        </w:rPr>
        <w:t xml:space="preserve"> but </w:t>
      </w:r>
      <w:r w:rsidRPr="00EB68D9">
        <w:rPr>
          <w:rStyle w:val="UnderlineBold"/>
          <w:highlight w:val="yellow"/>
        </w:rPr>
        <w:t>decree,</w:t>
      </w:r>
      <w:r>
        <w:t xml:space="preserve"> because, while legislation implies a process of elab- oration and mediation among different interpretations and opinions, decree is a unique, extemporaneous act of the will. When one speaks of immediated relations among political subjects, one also implies that commands reflect solely and exclusively the will of the powerful, who act upon the subordinated without reference to some rule or law. but only to its own will. Thus </w:t>
      </w:r>
      <w:r w:rsidRPr="00935DD4">
        <w:rPr>
          <w:rStyle w:val="StyleBoldUnderline"/>
        </w:rPr>
        <w:t xml:space="preserve">despotism means the </w:t>
      </w:r>
      <w:r w:rsidRPr="00935DD4">
        <w:rPr>
          <w:rStyle w:val="UnderlineBold"/>
        </w:rPr>
        <w:t>absence of the law</w:t>
      </w:r>
      <w:r>
        <w:t xml:space="preserve"> - legibus solutus - and the arbitrary will of the master, whether singular or collective</w:t>
      </w:r>
      <w:r w:rsidRPr="00935DD4">
        <w:rPr>
          <w:rStyle w:val="UnderlineBold"/>
        </w:rPr>
        <w:t xml:space="preserve">. </w:t>
      </w:r>
      <w:r w:rsidRPr="00935DD4">
        <w:rPr>
          <w:rStyle w:val="UnderlineBold"/>
          <w:highlight w:val="yellow"/>
        </w:rPr>
        <w:t>In</w:t>
      </w:r>
      <w:r w:rsidRPr="00EB68D9">
        <w:rPr>
          <w:rStyle w:val="UnderlineBold"/>
          <w:highlight w:val="yellow"/>
        </w:rPr>
        <w:t xml:space="preserve"> a</w:t>
      </w:r>
      <w:r>
        <w:rPr>
          <w:rStyle w:val="UnderlineBold"/>
          <w:highlight w:val="yellow"/>
        </w:rPr>
        <w:t xml:space="preserve"> </w:t>
      </w:r>
      <w:r w:rsidRPr="00EB68D9">
        <w:rPr>
          <w:rStyle w:val="UnderlineBold"/>
          <w:highlight w:val="yellow"/>
        </w:rPr>
        <w:t>populist democracy</w:t>
      </w:r>
      <w:r>
        <w:t xml:space="preserve">, </w:t>
      </w:r>
      <w:r w:rsidRPr="00EB68D9">
        <w:rPr>
          <w:rStyle w:val="StyleBoldUnderline"/>
          <w:highlight w:val="yellow"/>
        </w:rPr>
        <w:t>the dialectic</w:t>
      </w:r>
      <w:r>
        <w:t xml:space="preserve"> between majority and minority </w:t>
      </w:r>
      <w:r w:rsidRPr="00EB68D9">
        <w:rPr>
          <w:rStyle w:val="UnderlineBold"/>
          <w:highlight w:val="yellow"/>
        </w:rPr>
        <w:t>follows the</w:t>
      </w:r>
      <w:r>
        <w:rPr>
          <w:rStyle w:val="UnderlineBold"/>
          <w:highlight w:val="yellow"/>
        </w:rPr>
        <w:t xml:space="preserve"> </w:t>
      </w:r>
      <w:r w:rsidRPr="00EB68D9">
        <w:rPr>
          <w:rStyle w:val="UnderlineBold"/>
          <w:highlight w:val="yellow"/>
        </w:rPr>
        <w:t>same logic</w:t>
      </w:r>
      <w:r>
        <w:t xml:space="preserve">. </w:t>
      </w:r>
      <w:r w:rsidRPr="006635B1">
        <w:rPr>
          <w:rStyle w:val="UnderlineBold"/>
          <w:highlight w:val="yellow"/>
        </w:rPr>
        <w:t>The fascist regime,</w:t>
      </w:r>
      <w:r>
        <w:t xml:space="preserve"> which is a good example of </w:t>
      </w:r>
      <w:r w:rsidRPr="006635B1">
        <w:rPr>
          <w:rStyle w:val="StyleBoldUnderline"/>
          <w:highlight w:val="yellow"/>
        </w:rPr>
        <w:t>a combination of</w:t>
      </w:r>
      <w:r>
        <w:rPr>
          <w:rStyle w:val="StyleBoldUnderline"/>
          <w:highlight w:val="yellow"/>
        </w:rPr>
        <w:t xml:space="preserve"> </w:t>
      </w:r>
      <w:r w:rsidRPr="006635B1">
        <w:rPr>
          <w:rStyle w:val="StyleBoldUnderline"/>
          <w:highlight w:val="yellow"/>
        </w:rPr>
        <w:t>populism and despotism,</w:t>
      </w:r>
      <w:r>
        <w:t xml:space="preserve"> </w:t>
      </w:r>
      <w:r w:rsidRPr="006635B1">
        <w:rPr>
          <w:rStyle w:val="StyleBoldUnderline"/>
          <w:highlight w:val="yellow"/>
        </w:rPr>
        <w:t>used to vilify</w:t>
      </w:r>
      <w:r w:rsidRPr="006635B1">
        <w:rPr>
          <w:rStyle w:val="StyleBoldUnderline"/>
        </w:rPr>
        <w:t xml:space="preserve"> </w:t>
      </w:r>
      <w:r>
        <w:t xml:space="preserve">the few solitary voices of </w:t>
      </w:r>
      <w:r w:rsidRPr="006635B1">
        <w:rPr>
          <w:rStyle w:val="UnderlineBold"/>
          <w:highlight w:val="yellow"/>
        </w:rPr>
        <w:t>dissent</w:t>
      </w:r>
      <w:r w:rsidRPr="006635B1">
        <w:rPr>
          <w:rStyle w:val="UnderlineBold"/>
        </w:rPr>
        <w:t xml:space="preserve"> </w:t>
      </w:r>
      <w:r>
        <w:t xml:space="preserve">still tolerated in its midst as an example of a perverted and decadent aristocratic love for individual distinctiveness. </w:t>
      </w:r>
      <w:r w:rsidRPr="006635B1">
        <w:rPr>
          <w:rStyle w:val="UnderlineBold"/>
          <w:highlight w:val="yellow"/>
        </w:rPr>
        <w:t xml:space="preserve">Disagreement and discussion </w:t>
      </w:r>
      <w:r w:rsidRPr="006635B1">
        <w:rPr>
          <w:rStyle w:val="StyleBoldUnderline"/>
          <w:highlight w:val="yellow"/>
        </w:rPr>
        <w:t>were equated with</w:t>
      </w:r>
      <w:r>
        <w:rPr>
          <w:rStyle w:val="StyleBoldUnderline"/>
        </w:rPr>
        <w:t xml:space="preserve"> </w:t>
      </w:r>
      <w:r>
        <w:t xml:space="preserve">leisure and </w:t>
      </w:r>
      <w:r w:rsidRPr="006635B1">
        <w:rPr>
          <w:rStyle w:val="StyleBoldUnderline"/>
          <w:highlight w:val="yellow"/>
        </w:rPr>
        <w:t>ineffectiveness,</w:t>
      </w:r>
      <w:r>
        <w:t xml:space="preserve"> while unanimous consensus and unity were proclaimed effective and truly popular. Hence, </w:t>
      </w:r>
      <w:r>
        <w:rPr>
          <w:rStyle w:val="StyleBoldUnderline"/>
          <w:highlight w:val="yellow"/>
        </w:rPr>
        <w:t>what populist movements criti</w:t>
      </w:r>
      <w:r w:rsidRPr="006635B1">
        <w:rPr>
          <w:rStyle w:val="StyleBoldUnderline"/>
          <w:highlight w:val="yellow"/>
        </w:rPr>
        <w:t xml:space="preserve">cize about the legislative branch is precisely its </w:t>
      </w:r>
      <w:r w:rsidRPr="006635B1">
        <w:rPr>
          <w:rStyle w:val="UnderlineBold"/>
          <w:highlight w:val="yellow"/>
        </w:rPr>
        <w:t>parliamentary form,</w:t>
      </w:r>
      <w:r w:rsidRPr="006635B1">
        <w:rPr>
          <w:highlight w:val="yellow"/>
        </w:rPr>
        <w:t xml:space="preserve"> </w:t>
      </w:r>
      <w:r w:rsidRPr="006635B1">
        <w:rPr>
          <w:rStyle w:val="StyleBoldUnderline"/>
          <w:highlight w:val="yellow"/>
        </w:rPr>
        <w:t xml:space="preserve">its </w:t>
      </w:r>
      <w:r>
        <w:rPr>
          <w:rStyle w:val="UnderlineBold"/>
          <w:highlight w:val="yellow"/>
        </w:rPr>
        <w:t>debat</w:t>
      </w:r>
      <w:r w:rsidRPr="006635B1">
        <w:rPr>
          <w:rStyle w:val="UnderlineBold"/>
          <w:highlight w:val="yellow"/>
        </w:rPr>
        <w:t>ing character</w:t>
      </w:r>
      <w:r>
        <w:t xml:space="preserve">: parliamentarianism means a paralysis of the power of making decisions. </w:t>
      </w:r>
      <w:r w:rsidRPr="00B7229C">
        <w:rPr>
          <w:rStyle w:val="StyleBoldUnderline"/>
        </w:rPr>
        <w:t>As a conclusion</w:t>
      </w:r>
      <w:r w:rsidRPr="00B7229C">
        <w:t>,</w:t>
      </w:r>
      <w:r>
        <w:t xml:space="preserve"> however, </w:t>
      </w:r>
      <w:r w:rsidRPr="006635B1">
        <w:rPr>
          <w:rStyle w:val="StyleBoldUnderline"/>
          <w:highlight w:val="yellow"/>
        </w:rPr>
        <w:t>populism</w:t>
      </w:r>
      <w:r>
        <w:t xml:space="preserve"> does not reach an anti-state outcome; 011 the contrary, it </w:t>
      </w:r>
      <w:r w:rsidRPr="006635B1">
        <w:rPr>
          <w:rStyle w:val="StyleBoldUnderline"/>
          <w:highlight w:val="yellow"/>
        </w:rPr>
        <w:t>creates a "fruitf</w:t>
      </w:r>
      <w:r>
        <w:rPr>
          <w:rStyle w:val="StyleBoldUnderline"/>
          <w:highlight w:val="yellow"/>
        </w:rPr>
        <w:t>ul ground for increased statism</w:t>
      </w:r>
      <w:r w:rsidRPr="006635B1">
        <w:rPr>
          <w:rStyle w:val="StyleBoldUnderline"/>
          <w:highlight w:val="yellow"/>
        </w:rPr>
        <w:t xml:space="preserve"> at a</w:t>
      </w:r>
      <w:r>
        <w:rPr>
          <w:rStyle w:val="StyleBoldUnderline"/>
          <w:highlight w:val="yellow"/>
        </w:rPr>
        <w:t xml:space="preserve"> </w:t>
      </w:r>
      <w:r w:rsidRPr="006635B1">
        <w:rPr>
          <w:rStyle w:val="StyleBoldUnderline"/>
          <w:highlight w:val="yellow"/>
        </w:rPr>
        <w:t>large stage</w:t>
      </w:r>
      <w:r>
        <w:t xml:space="preserve">."22     </w:t>
      </w:r>
      <w:r w:rsidRPr="008428FD">
        <w:rPr>
          <w:rStyle w:val="StyleBoldUnderline"/>
        </w:rPr>
        <w:t>Populism denies autonomy to</w:t>
      </w:r>
      <w:r w:rsidRPr="008428FD">
        <w:t xml:space="preserve"> political institutions, but in particular to </w:t>
      </w:r>
      <w:r w:rsidRPr="008428FD">
        <w:rPr>
          <w:rStyle w:val="StyleBoldUnderline"/>
        </w:rPr>
        <w:t>the legislative branch.</w:t>
      </w:r>
      <w:r w:rsidRPr="008428FD">
        <w:t>23 One can say that it aims at an actual coagulation of the level</w:t>
      </w:r>
      <w:r>
        <w:t xml:space="preserve"> </w:t>
      </w:r>
      <w:r w:rsidRPr="008428FD">
        <w:t>of sovereignty with that of government, of</w:t>
      </w:r>
      <w:r>
        <w:t xml:space="preserve"> the "will" and of its actuative "force."</w:t>
      </w:r>
    </w:p>
    <w:p w14:paraId="074D3FC8" w14:textId="77777777" w:rsidR="00EF39D2" w:rsidRDefault="00EF39D2" w:rsidP="00EF39D2"/>
    <w:p w14:paraId="39949281" w14:textId="77777777" w:rsidR="00EF39D2" w:rsidRDefault="00EF39D2" w:rsidP="00EF39D2">
      <w:pPr>
        <w:pStyle w:val="Heading2"/>
      </w:pPr>
      <w:r>
        <w:lastRenderedPageBreak/>
        <w:t>root cause</w:t>
      </w:r>
    </w:p>
    <w:p w14:paraId="13C53735" w14:textId="77777777" w:rsidR="00EF39D2" w:rsidRDefault="00EF39D2" w:rsidP="00EF39D2"/>
    <w:p w14:paraId="0FE3A5A7" w14:textId="77777777" w:rsidR="00EF39D2" w:rsidRPr="00686F29" w:rsidRDefault="00EF39D2" w:rsidP="00EF39D2">
      <w:pPr>
        <w:pStyle w:val="Heading4"/>
      </w:pPr>
      <w:r>
        <w:t>Racism is not the root cause – resolving it doesn’t solve conflict</w:t>
      </w:r>
    </w:p>
    <w:p w14:paraId="2B56B064" w14:textId="77777777" w:rsidR="00EF39D2" w:rsidRDefault="00EF39D2" w:rsidP="00EF39D2">
      <w:pPr>
        <w:rPr>
          <w:rFonts w:cs="Arial"/>
        </w:rPr>
      </w:pPr>
      <w:r w:rsidRPr="0055312B">
        <w:rPr>
          <w:rFonts w:cs="Arial"/>
          <w:b/>
          <w:sz w:val="24"/>
          <w:u w:val="single"/>
        </w:rPr>
        <w:t>Mertus 99</w:t>
      </w:r>
      <w:r>
        <w:rPr>
          <w:rFonts w:cs="Arial"/>
        </w:rPr>
        <w:t xml:space="preserve"> (Professor Julie Mertus is the co-director of Ethics, Peace and Global Affairs. She has written widely on human rights and gender, conflict, the Balkans, U.S. foreign policy and U.N. institutions. She is the author or editor of ten books, including Bait and Switch: Human Rights and U.S. Foreign Policy, named "human rights book of the year" by the American Political Science Association) and, most recently Human Rights Matters: Local Politics and National Human Rights Institutions and The United Nations and Human Rights. Before entering academia, she worked as a researcher, writer and lawyer for several human rights and humanitarian organizations., J.D., Yale Law School; B.S. Cornell University,  International Council on Human Rights Policy, “THE ROLE OF RACISM AS A CAUSE OF OR FACTOR IN WARS AND CIVIL CONFLICT”, http://www.ichrp.org/files/papers/167/112_-_The_Role_of_Racism_as_a_Cause_of_or_Factor_in_Wars_and_Civil_Conflict_Mertus__Julie__1999.pdf) </w:t>
      </w:r>
    </w:p>
    <w:p w14:paraId="37B9B310" w14:textId="77777777" w:rsidR="00EF39D2" w:rsidRPr="004714F9" w:rsidRDefault="00EF39D2" w:rsidP="00EF39D2">
      <w:pPr>
        <w:rPr>
          <w:rFonts w:cs="Arial"/>
          <w:b/>
          <w:sz w:val="16"/>
        </w:rPr>
      </w:pPr>
    </w:p>
    <w:p w14:paraId="6A173245" w14:textId="77777777" w:rsidR="00EF39D2" w:rsidRPr="008944E3" w:rsidRDefault="00EF39D2" w:rsidP="00EF39D2">
      <w:r w:rsidRPr="00686F29">
        <w:rPr>
          <w:rFonts w:cs="Arial"/>
          <w:sz w:val="16"/>
        </w:rPr>
        <w:t xml:space="preserve">II. CHARACTERISTICS OF CONFLICTS WITH RACIAL DIMENSION: ROLES OF RACISM 18. The above discussion demonstrates </w:t>
      </w:r>
      <w:r w:rsidRPr="00686F29">
        <w:rPr>
          <w:rStyle w:val="StyleBoldUnderline"/>
        </w:rPr>
        <w:t>a primary characteristic of conflicts with a racial dimension</w:t>
      </w:r>
      <w:r w:rsidRPr="00686F29">
        <w:rPr>
          <w:rFonts w:cs="Arial"/>
          <w:sz w:val="16"/>
        </w:rPr>
        <w:t xml:space="preserve">. </w:t>
      </w:r>
      <w:r w:rsidRPr="00686F29">
        <w:rPr>
          <w:rStyle w:val="StyleBoldUnderline"/>
        </w:rPr>
        <w:t>Political mobilisation linked to real and imagined group differences arises where the state’s administrative structures and legal institutions distribute scarce resources based on ethnic/national differences</w:t>
      </w:r>
      <w:r w:rsidRPr="00686F29">
        <w:rPr>
          <w:rFonts w:cs="Arial"/>
          <w:sz w:val="16"/>
        </w:rPr>
        <w:t xml:space="preserve">. The problem is particularly acute where, as in Rwanda and Yugoslavia, lead positions in military and police forces are distributed based on group identity.20 </w:t>
      </w:r>
      <w:r w:rsidRPr="00686F29">
        <w:rPr>
          <w:rStyle w:val="StyleBoldUnderline"/>
          <w:highlight w:val="yellow"/>
        </w:rPr>
        <w:t>Yugoslavia and Rwanda are</w:t>
      </w:r>
      <w:r w:rsidRPr="00686F29">
        <w:rPr>
          <w:rStyle w:val="StyleBoldUnderline"/>
        </w:rPr>
        <w:t xml:space="preserve"> textbook </w:t>
      </w:r>
      <w:r w:rsidRPr="00686F29">
        <w:rPr>
          <w:rStyle w:val="StyleBoldUnderline"/>
          <w:highlight w:val="yellow"/>
        </w:rPr>
        <w:t>examples</w:t>
      </w:r>
      <w:r w:rsidRPr="00686F29">
        <w:rPr>
          <w:rStyle w:val="StyleBoldUnderline"/>
        </w:rPr>
        <w:t xml:space="preserve"> </w:t>
      </w:r>
      <w:r w:rsidRPr="00686F29">
        <w:rPr>
          <w:rStyle w:val="StyleBoldUnderline"/>
          <w:highlight w:val="yellow"/>
        </w:rPr>
        <w:t>of</w:t>
      </w:r>
      <w:r w:rsidRPr="00686F29">
        <w:rPr>
          <w:rStyle w:val="StyleBoldUnderline"/>
        </w:rPr>
        <w:t xml:space="preserve"> </w:t>
      </w:r>
      <w:r w:rsidRPr="00686F29">
        <w:rPr>
          <w:rStyle w:val="StyleBoldUnderline"/>
          <w:highlight w:val="yellow"/>
        </w:rPr>
        <w:t>cases in which</w:t>
      </w:r>
      <w:r w:rsidRPr="00686F29">
        <w:rPr>
          <w:rStyle w:val="StyleBoldUnderline"/>
        </w:rPr>
        <w:t xml:space="preserve"> the controlling entity</w:t>
      </w:r>
      <w:r w:rsidRPr="00686F29">
        <w:rPr>
          <w:rFonts w:cs="Arial"/>
          <w:sz w:val="16"/>
        </w:rPr>
        <w:t xml:space="preserve"> (the state, the party, the colonial entity) “</w:t>
      </w:r>
      <w:r w:rsidRPr="00686F29">
        <w:rPr>
          <w:rStyle w:val="StyleBoldUnderline"/>
        </w:rPr>
        <w:t>for its own administrative convenience and in order to improve control over local élites, may select certain ethnic élites and organisations as collaborators or channels for the transmission of government patronage</w:t>
      </w:r>
      <w:r w:rsidRPr="00686F29">
        <w:rPr>
          <w:rFonts w:cs="Arial"/>
          <w:sz w:val="16"/>
        </w:rPr>
        <w:t xml:space="preserve">.”21 This </w:t>
      </w:r>
      <w:r w:rsidRPr="00686F29">
        <w:rPr>
          <w:rStyle w:val="StyleBoldUnderline"/>
        </w:rPr>
        <w:t>favouritism based on group identity serves to polarise societies and, additionally, to institutionalise and make acceptable intragroup suspicion and hatred</w:t>
      </w:r>
      <w:r w:rsidRPr="00686F29">
        <w:rPr>
          <w:rFonts w:cs="Arial"/>
          <w:sz w:val="16"/>
        </w:rPr>
        <w:t xml:space="preserve">. 19. In Rwanda and Kosovo, </w:t>
      </w:r>
      <w:r w:rsidRPr="00686F29">
        <w:rPr>
          <w:rStyle w:val="StyleBoldUnderline"/>
          <w:highlight w:val="yellow"/>
        </w:rPr>
        <w:t xml:space="preserve">polarisation and racism played a role, </w:t>
      </w:r>
      <w:r w:rsidRPr="00686F29">
        <w:rPr>
          <w:rStyle w:val="UnderlineBold"/>
          <w:highlight w:val="yellow"/>
        </w:rPr>
        <w:t>not as the root cause of conflict</w:t>
      </w:r>
      <w:r w:rsidRPr="00686F29">
        <w:rPr>
          <w:rFonts w:cs="Arial"/>
          <w:sz w:val="16"/>
          <w:highlight w:val="yellow"/>
        </w:rPr>
        <w:t xml:space="preserve">, </w:t>
      </w:r>
      <w:r w:rsidRPr="00686F29">
        <w:rPr>
          <w:rStyle w:val="StyleBoldUnderline"/>
          <w:highlight w:val="yellow"/>
        </w:rPr>
        <w:t>but as a tool of élites</w:t>
      </w:r>
      <w:r w:rsidRPr="00686F29">
        <w:rPr>
          <w:rFonts w:cs="Arial"/>
          <w:sz w:val="16"/>
        </w:rPr>
        <w:t xml:space="preserve">. In both Rwanda and Kosovo, many of those who participated in the propaganda inciting racism, were intellectuals.22 </w:t>
      </w:r>
      <w:r w:rsidRPr="00686F29">
        <w:rPr>
          <w:rStyle w:val="StyleBoldUnderline"/>
          <w:highlight w:val="yellow"/>
        </w:rPr>
        <w:t xml:space="preserve">It is characteristic of conflicts with a racist dimension that élites have the ability to </w:t>
      </w:r>
      <w:r w:rsidRPr="00686F29">
        <w:rPr>
          <w:rStyle w:val="UnderlineBold"/>
          <w:highlight w:val="yellow"/>
        </w:rPr>
        <w:t>manipulate racism because of other conditions incountry</w:t>
      </w:r>
      <w:r w:rsidRPr="00686F29">
        <w:rPr>
          <w:rFonts w:cs="Arial"/>
          <w:sz w:val="16"/>
          <w:highlight w:val="yellow"/>
        </w:rPr>
        <w:t xml:space="preserve">, </w:t>
      </w:r>
      <w:r w:rsidRPr="00686F29">
        <w:rPr>
          <w:rStyle w:val="StyleBoldUnderline"/>
          <w:highlight w:val="yellow"/>
        </w:rPr>
        <w:t>such as</w:t>
      </w:r>
      <w:r w:rsidRPr="00686F29">
        <w:rPr>
          <w:rStyle w:val="StyleBoldUnderline"/>
        </w:rPr>
        <w:t xml:space="preserve">: structural </w:t>
      </w:r>
      <w:r w:rsidRPr="00686F29">
        <w:rPr>
          <w:rStyle w:val="StyleBoldUnderline"/>
          <w:highlight w:val="yellow"/>
        </w:rPr>
        <w:t>poverty</w:t>
      </w:r>
      <w:r w:rsidRPr="00686F29">
        <w:rPr>
          <w:rStyle w:val="StyleBoldUnderline"/>
        </w:rPr>
        <w:t xml:space="preserve">, </w:t>
      </w:r>
      <w:r w:rsidRPr="00686F29">
        <w:rPr>
          <w:rStyle w:val="StyleBoldUnderline"/>
          <w:highlight w:val="yellow"/>
        </w:rPr>
        <w:t>unmet human development needs</w:t>
      </w:r>
      <w:r w:rsidRPr="00686F29">
        <w:rPr>
          <w:rStyle w:val="StyleBoldUnderline"/>
        </w:rPr>
        <w:t xml:space="preserve">, comparative </w:t>
      </w:r>
      <w:r w:rsidRPr="00686F29">
        <w:rPr>
          <w:rStyle w:val="StyleBoldUnderline"/>
          <w:highlight w:val="yellow"/>
        </w:rPr>
        <w:t>deprivation</w:t>
      </w:r>
      <w:r w:rsidRPr="00686F29">
        <w:rPr>
          <w:rStyle w:val="StyleBoldUnderline"/>
        </w:rPr>
        <w:t xml:space="preserve"> of one group to another, </w:t>
      </w:r>
      <w:r w:rsidRPr="00686F29">
        <w:rPr>
          <w:rStyle w:val="StyleBoldUnderline"/>
          <w:highlight w:val="yellow"/>
        </w:rPr>
        <w:t>media manipulation</w:t>
      </w:r>
      <w:r w:rsidRPr="00686F29">
        <w:rPr>
          <w:rStyle w:val="StyleBoldUnderline"/>
        </w:rPr>
        <w:t xml:space="preserve"> of misunderstandings among the general populace, </w:t>
      </w:r>
      <w:r w:rsidRPr="00686F29">
        <w:rPr>
          <w:rStyle w:val="StyleBoldUnderline"/>
          <w:highlight w:val="yellow"/>
        </w:rPr>
        <w:t>and</w:t>
      </w:r>
      <w:r w:rsidRPr="00686F29">
        <w:rPr>
          <w:rStyle w:val="StyleBoldUnderline"/>
        </w:rPr>
        <w:t xml:space="preserve"> the </w:t>
      </w:r>
      <w:r w:rsidRPr="00686F29">
        <w:rPr>
          <w:rStyle w:val="UnderlineBold"/>
          <w:highlight w:val="yellow"/>
        </w:rPr>
        <w:t>absence of human rights</w:t>
      </w:r>
      <w:r w:rsidRPr="00686F29">
        <w:rPr>
          <w:rStyle w:val="StyleBoldUnderline"/>
        </w:rPr>
        <w:t xml:space="preserve">, </w:t>
      </w:r>
      <w:r w:rsidRPr="00686F29">
        <w:rPr>
          <w:rStyle w:val="StyleBoldUnderline"/>
          <w:highlight w:val="yellow"/>
        </w:rPr>
        <w:t>the rule of law and civil and political institutions</w:t>
      </w:r>
      <w:r w:rsidRPr="00686F29">
        <w:rPr>
          <w:rStyle w:val="StyleBoldUnderline"/>
        </w:rPr>
        <w:t xml:space="preserve"> encouraging citizen participation</w:t>
      </w:r>
      <w:r w:rsidRPr="00686F29">
        <w:rPr>
          <w:rFonts w:cs="Arial"/>
          <w:sz w:val="16"/>
        </w:rPr>
        <w:t xml:space="preserve">. </w:t>
      </w:r>
      <w:r w:rsidRPr="00686F29">
        <w:rPr>
          <w:rStyle w:val="StyleBoldUnderline"/>
        </w:rPr>
        <w:t xml:space="preserve">Where a group perceives a threat to its interests and values, rising </w:t>
      </w:r>
      <w:r w:rsidRPr="00686F29">
        <w:rPr>
          <w:rStyle w:val="StyleBoldUnderline"/>
          <w:highlight w:val="yellow"/>
        </w:rPr>
        <w:t>counterélites</w:t>
      </w:r>
      <w:r w:rsidRPr="00686F29">
        <w:rPr>
          <w:rFonts w:cs="Arial"/>
          <w:sz w:val="16"/>
        </w:rPr>
        <w:t xml:space="preserve"> </w:t>
      </w:r>
      <w:r w:rsidRPr="00686F29">
        <w:rPr>
          <w:rStyle w:val="StyleBoldUnderline"/>
          <w:highlight w:val="yellow"/>
        </w:rPr>
        <w:t>find</w:t>
      </w:r>
      <w:r w:rsidRPr="00686F29">
        <w:rPr>
          <w:rStyle w:val="StyleBoldUnderline"/>
        </w:rPr>
        <w:t xml:space="preserve"> </w:t>
      </w:r>
      <w:r w:rsidRPr="00686F29">
        <w:rPr>
          <w:rStyle w:val="StyleBoldUnderline"/>
          <w:highlight w:val="yellow"/>
        </w:rPr>
        <w:t>playing</w:t>
      </w:r>
      <w:r w:rsidRPr="00686F29">
        <w:rPr>
          <w:rStyle w:val="StyleBoldUnderline"/>
        </w:rPr>
        <w:t xml:space="preserve"> the </w:t>
      </w:r>
      <w:r w:rsidRPr="00686F29">
        <w:rPr>
          <w:rStyle w:val="StyleBoldUnderline"/>
          <w:highlight w:val="yellow"/>
        </w:rPr>
        <w:t>racist</w:t>
      </w:r>
      <w:r w:rsidRPr="00686F29">
        <w:rPr>
          <w:rFonts w:cs="Arial"/>
          <w:sz w:val="16"/>
        </w:rPr>
        <w:t>/</w:t>
      </w:r>
      <w:r w:rsidRPr="00686F29">
        <w:rPr>
          <w:rStyle w:val="StyleBoldUnderline"/>
        </w:rPr>
        <w:t xml:space="preserve">nationalist/ chauvinist </w:t>
      </w:r>
      <w:r w:rsidRPr="00686F29">
        <w:rPr>
          <w:rStyle w:val="StyleBoldUnderline"/>
          <w:highlight w:val="yellow"/>
        </w:rPr>
        <w:t>card a</w:t>
      </w:r>
      <w:r w:rsidRPr="00686F29">
        <w:rPr>
          <w:rStyle w:val="StyleBoldUnderline"/>
        </w:rPr>
        <w:t xml:space="preserve"> particularly </w:t>
      </w:r>
      <w:r w:rsidRPr="00686F29">
        <w:rPr>
          <w:rStyle w:val="StyleBoldUnderline"/>
          <w:highlight w:val="yellow"/>
        </w:rPr>
        <w:t>useful tool to assert a right to</w:t>
      </w:r>
      <w:r w:rsidRPr="00686F29">
        <w:rPr>
          <w:rStyle w:val="StyleBoldUnderline"/>
        </w:rPr>
        <w:t xml:space="preserve"> rule to </w:t>
      </w:r>
      <w:r w:rsidRPr="00686F29">
        <w:rPr>
          <w:rStyle w:val="StyleBoldUnderline"/>
          <w:highlight w:val="yellow"/>
        </w:rPr>
        <w:t>protect the “true” national</w:t>
      </w:r>
      <w:r w:rsidRPr="00686F29">
        <w:rPr>
          <w:rStyle w:val="StyleBoldUnderline"/>
        </w:rPr>
        <w:t xml:space="preserve"> or ethnic </w:t>
      </w:r>
      <w:r w:rsidRPr="00686F29">
        <w:rPr>
          <w:rStyle w:val="StyleBoldUnderline"/>
          <w:highlight w:val="yellow"/>
        </w:rPr>
        <w:t>interest</w:t>
      </w:r>
      <w:r w:rsidRPr="00686F29">
        <w:rPr>
          <w:rFonts w:cs="Arial"/>
          <w:sz w:val="16"/>
        </w:rPr>
        <w:t xml:space="preserve">. In Rwanda and Kosovo, extremist élites played upon the deep fears and frustrations of the populace. </w:t>
      </w:r>
      <w:r w:rsidRPr="00686F29">
        <w:rPr>
          <w:sz w:val="16"/>
        </w:rPr>
        <w:t xml:space="preserve">20. In Rwanda, the enemy was often portrayed in racialised terms, as of polluted and inferior stock.23 For example:  The newspaper Kangura (under the editorship of Hassan Ngeze) published the “Hutu Ten Commandments,” which referred to the Tutsis as “evil,” and their intermarriage with Hutus a pollution of “pure Hutu.”  Propaganda especially encouraged the killing of Tutsi children, so that Tutsi genes would not reemerge.  Women and girls (who were frequently the victims of sex-based torture and killings) were often the specific subject matter of propaganda. For instance, they were often portrayed as having the innate qualities of “seductress-spies.” Being considered more beautiful, they were also considered to be more sexual, and were accused of sleeping with their “Tutsi brothers.” The newspaper Kangura (again in its ten commandments for Hutus) stated that: Every Hutu should know that our Hutu daughters are more suitable and conscientious in their role as woman, wife, and mother of the family. Are they not beautiful, good secretaries and more honest?  Leon Mugesera (Vice-President of the National Revolutionary Movement for Development) gave a speech at his group’s rally on 22 November 1992, where he referred to the Tutsis as Inyenzi, which means “cockroaches” - a term often used by his party in propaganda about the Tutsis. His statements were often repeated on RadioTélévision Libre des Mille Collines (RTLM), a station renown for its role in broadcasting similar types of propaganda.  Radio-Télévision Libre des Mille Collines (RTLM) had also broadcast propaganda about the RPF, claiming that not only did they kill people, but they dissected them and ate them, thus making the RPF appear inhuman.  People who married those of the opposing group were said to produce children who were “hybrids.”  People who attempted to pass for members of the opposing group were like “beings with two heads.”  Propagandists also played upon the theme that Tutsis were not originally from the area, and therefore were outsiders who could not be trusted.  Those Tutsis who had reached positions of importance e.g. in government, were said to have slipped “like snakes” to infiltrate those positions. 21. </w:t>
      </w:r>
      <w:r w:rsidRPr="00686F29">
        <w:rPr>
          <w:rStyle w:val="StyleBoldUnderline"/>
          <w:highlight w:val="yellow"/>
        </w:rPr>
        <w:t>In Kosovo, hate propaganda</w:t>
      </w:r>
      <w:r w:rsidRPr="00686F29">
        <w:rPr>
          <w:rStyle w:val="StyleBoldUnderline"/>
        </w:rPr>
        <w:t xml:space="preserve"> against Kosovar Albanians </w:t>
      </w:r>
      <w:r w:rsidRPr="00686F29">
        <w:rPr>
          <w:rStyle w:val="StyleBoldUnderline"/>
          <w:highlight w:val="yellow"/>
        </w:rPr>
        <w:t>was not</w:t>
      </w:r>
      <w:r w:rsidRPr="00686F29">
        <w:rPr>
          <w:rStyle w:val="StyleBoldUnderline"/>
        </w:rPr>
        <w:t xml:space="preserve"> as </w:t>
      </w:r>
      <w:r w:rsidRPr="00686F29">
        <w:rPr>
          <w:rStyle w:val="StyleBoldUnderline"/>
          <w:highlight w:val="yellow"/>
        </w:rPr>
        <w:t>blatantly racist but instead were “nationalist’ or chauvinist</w:t>
      </w:r>
      <w:r w:rsidRPr="00686F29">
        <w:rPr>
          <w:sz w:val="16"/>
          <w:highlight w:val="yellow"/>
        </w:rPr>
        <w:t>.”</w:t>
      </w:r>
      <w:r w:rsidRPr="00686F29">
        <w:rPr>
          <w:sz w:val="16"/>
        </w:rPr>
        <w:t xml:space="preserve"> </w:t>
      </w:r>
      <w:r w:rsidRPr="00686F29">
        <w:rPr>
          <w:rStyle w:val="StyleBoldUnderline"/>
        </w:rPr>
        <w:t>Nonetheless, as the 80’s progressed, the discourse became increasingly racist.</w:t>
      </w:r>
      <w:r w:rsidRPr="00686F29">
        <w:rPr>
          <w:sz w:val="16"/>
        </w:rPr>
        <w:t xml:space="preserve"> Some examples follow:24  Media throughout the former Yugoslavia, and especially in Bosnia-Herzegovina, portrayed Albanians as “less civilised” and less cultured.  Albanian women were said to be “baby factories.” Images of Albanian women in the press rarely showed educated, urban Albanian women.  Albanian men were said to be “savages.” Images of Albanian men in the press rarely showed educated, urban Albanian men.  Kosovar Albanians were accused of being rapists, although in reality they were actually less likely to be accused of rape than members of other national groups. Blanket acceptance of allegations of Albanian sexual misdeeds were corporal, that is racist.  Whenever the public needed to be reminded about the victimisation of Serbs and the barbaric nature of Albanians, the image of Djordje Martinovic was conveniently </w:t>
      </w:r>
      <w:r w:rsidRPr="00686F29">
        <w:rPr>
          <w:sz w:val="16"/>
        </w:rPr>
        <w:lastRenderedPageBreak/>
        <w:t xml:space="preserve">invoked. Martinovic is an ethnic Serb who claimed to have been raped with a bottle by two Albanians. As a violent crime of the most “unspeakable nature,” the act itself was “written on the body.” The power of the Martinovic case lay in its ability to invoke the primary image of Serb oppression: the Ottoman Turk’s practice of impaling their victims with a stick.  With respect to the Martinovic and other cases, the media tapped into historic racism against Turks and Muslims. Albanians were equated with Turkish and Muslim peoples (while in reality, Albanians do not identify as such; they are not “Turks” and some Albanians are Catholic or Orthodox).  Albanians were continually portrayed as fanatical, sly and evil – enemies from within. For example, when a young Yugoslav army recruit named Aziz Keljmendi shot four men dead in his barracks, Albanians as a group were accused of aiding the crime. 22. The problem in the former Yugoslavia was not the complete absence of free speech. While the government cracked down against the activities of some nationalist journalists and others critical of Tito’s legacy, it can also be said that the most virulent hate speech in Yugoslavia was made possible due to an increase in free speech.25 In contrast, in Rwanda information was suppressed through direct government harassment of and control over journalists and through tight controls on the right to freedom of movement which made it easier for authorities to cover up human rights abuses and to present their own version of state-sponsored and state-condoned violence. 26 23. Despite the differences in relative degrees of free speech, the core problem in Rwanda and Kosovo was the same. In both areas, speech went unchallenged due to a lack of institutions to break up governmental and non-governmental informational monopolies, the absence of common public forums for the free and safe exchange of diverse ideas, and the absence of a prerequisite for a “well developed” civil society: “the set of institutions and social norms that make pluralism a civil process of persuasion and reconciling of differences.”27 The electronic media was the most powerful force in both Kosovo and Rwanda due to its ability to reach rural populations (Rwanda relied largely on radio, former Yugoslavia radio and television), and in both cases an ethic prevailed of biased journalism. 24. </w:t>
      </w:r>
      <w:r w:rsidRPr="00686F29">
        <w:rPr>
          <w:rStyle w:val="StyleBoldUnderline"/>
        </w:rPr>
        <w:t>Racist discourse masterfully regenerates historical mythology and creates a culture of victimisation.</w:t>
      </w:r>
      <w:r w:rsidRPr="00686F29">
        <w:rPr>
          <w:sz w:val="16"/>
        </w:rPr>
        <w:t xml:space="preserve"> </w:t>
      </w:r>
      <w:r w:rsidRPr="00686F29">
        <w:rPr>
          <w:rStyle w:val="StyleBoldUnderline"/>
        </w:rPr>
        <w:t>Once one feels like a victim, it is much easier to be a perpetrator. Many types of hate propaganda are useful in creating a culture of victimisation, but racist discourse wields particularly potent power. Once a person can be called genetically inferior or not human at all – the height of racism - killing thus becomes justified, easy, and noble. In both Rwanda and Kosovo</w:t>
      </w:r>
      <w:r w:rsidRPr="00686F29">
        <w:rPr>
          <w:sz w:val="16"/>
        </w:rPr>
        <w:t xml:space="preserve">, </w:t>
      </w:r>
      <w:r w:rsidRPr="00686F29">
        <w:rPr>
          <w:rStyle w:val="StyleBoldUnderline"/>
        </w:rPr>
        <w:t>hate propaganda was used in this manner to play upon memories of real and imagined past domination by the minority</w:t>
      </w:r>
      <w:r w:rsidRPr="00686F29">
        <w:rPr>
          <w:sz w:val="16"/>
        </w:rPr>
        <w:t xml:space="preserve">. </w:t>
      </w:r>
      <w:r w:rsidRPr="00FA536F">
        <w:rPr>
          <w:rStyle w:val="StyleBoldUnderline"/>
          <w:highlight w:val="yellow"/>
        </w:rPr>
        <w:t>Racist discourse was particularly effective in creating an enemy “other</w:t>
      </w:r>
      <w:r w:rsidRPr="00686F29">
        <w:rPr>
          <w:rStyle w:val="StyleBoldUnderline"/>
        </w:rPr>
        <w:t xml:space="preserve">” because it tapped into the audience’s predispositions. </w:t>
      </w:r>
      <w:r w:rsidRPr="00FA536F">
        <w:rPr>
          <w:rStyle w:val="StyleBoldUnderline"/>
          <w:highlight w:val="yellow"/>
        </w:rPr>
        <w:t>The violent result</w:t>
      </w:r>
      <w:r w:rsidRPr="00686F29">
        <w:rPr>
          <w:rStyle w:val="StyleBoldUnderline"/>
        </w:rPr>
        <w:t xml:space="preserve">, however, </w:t>
      </w:r>
      <w:r w:rsidRPr="00FA536F">
        <w:rPr>
          <w:rStyle w:val="StyleBoldUnderline"/>
          <w:highlight w:val="yellow"/>
        </w:rPr>
        <w:t xml:space="preserve">was </w:t>
      </w:r>
      <w:r w:rsidRPr="00FA536F">
        <w:rPr>
          <w:rStyle w:val="UnderlineBold"/>
          <w:highlight w:val="yellow"/>
        </w:rPr>
        <w:t>not preordained by “tribal hatreds</w:t>
      </w:r>
      <w:r w:rsidRPr="00FA536F">
        <w:rPr>
          <w:rStyle w:val="StyleBoldUnderline"/>
          <w:highlight w:val="yellow"/>
        </w:rPr>
        <w:t>.</w:t>
      </w:r>
      <w:r w:rsidRPr="00686F29">
        <w:rPr>
          <w:sz w:val="16"/>
        </w:rPr>
        <w:t xml:space="preserve">” Rather, </w:t>
      </w:r>
      <w:r w:rsidRPr="00FA536F">
        <w:rPr>
          <w:rStyle w:val="UnderlineBold"/>
          <w:highlight w:val="yellow"/>
        </w:rPr>
        <w:t>it was the deliberate result of a carefully calculated political campaign driven by a</w:t>
      </w:r>
      <w:r w:rsidRPr="00686F29">
        <w:rPr>
          <w:rStyle w:val="UnderlineBold"/>
        </w:rPr>
        <w:t xml:space="preserve"> racist/</w:t>
      </w:r>
      <w:r w:rsidRPr="00FA536F">
        <w:rPr>
          <w:rStyle w:val="UnderlineBold"/>
          <w:highlight w:val="yellow"/>
        </w:rPr>
        <w:t>nationalist/genocidal ideology</w:t>
      </w:r>
      <w:r w:rsidRPr="00686F29">
        <w:rPr>
          <w:rStyle w:val="UnderlineBold"/>
        </w:rPr>
        <w:t xml:space="preserve">, </w:t>
      </w:r>
      <w:r w:rsidRPr="00FA536F">
        <w:rPr>
          <w:rStyle w:val="UnderlineBold"/>
          <w:highlight w:val="yellow"/>
        </w:rPr>
        <w:t>and helped along by the structural and institutional shortcomings of the societies</w:t>
      </w:r>
      <w:r w:rsidRPr="00686F29">
        <w:rPr>
          <w:sz w:val="16"/>
        </w:rPr>
        <w:t xml:space="preserve">. 25. </w:t>
      </w:r>
      <w:r w:rsidRPr="00686F29">
        <w:rPr>
          <w:rStyle w:val="StyleBoldUnderline"/>
        </w:rPr>
        <w:t>In Kosovo, the state-sponsored and state-condoned hate propaganda offered support for a virulent chauvinist agenda that included military and paramilitary abuses. In Rwanda, the connection between militias and racist media was even more pronounced: the media was used to disseminate instructions as to when and how to kill</w:t>
      </w:r>
      <w:r w:rsidRPr="00686F29">
        <w:rPr>
          <w:sz w:val="16"/>
        </w:rPr>
        <w:t xml:space="preserve">.28 Although some of those participating in the killings were government army and militia members, many of those who joined in the killings were “peasants,”29 and the young and young adults formed a large part of the audience for such stations as Radio-Télévision Libre des Mille Collines (RTLM). Although they would not normally have engaged in the torture and killing of their fellow citizens, many claimed that the propaganda broadcast by the government radio convinced them that it was the only action to take. One such man said “I did not believe the Tutsis were coming to kills us, but when the government radio continued to broadcast that they were coming to take our land, were coming to kill the Hutus – when this was repeated over and over – I began to feel some kind of fear.”30 </w:t>
      </w:r>
      <w:r w:rsidRPr="00686F29">
        <w:rPr>
          <w:rStyle w:val="StyleBoldUnderline"/>
        </w:rPr>
        <w:t>In Rwanda, the historic system of racial classification offered an easy guide for the killings</w:t>
      </w:r>
      <w:r w:rsidRPr="00686F29">
        <w:rPr>
          <w:sz w:val="16"/>
        </w:rPr>
        <w:t xml:space="preserve">. </w:t>
      </w:r>
      <w:r w:rsidRPr="00686F29">
        <w:rPr>
          <w:rStyle w:val="StyleBoldUnderline"/>
        </w:rPr>
        <w:t>Singling out the enemy was also easy in Kosovo because of extreme polarisation between the two groups</w:t>
      </w:r>
      <w:r w:rsidRPr="00686F29">
        <w:rPr>
          <w:sz w:val="16"/>
        </w:rPr>
        <w:t xml:space="preserve">. 26. </w:t>
      </w:r>
      <w:r w:rsidRPr="00686F29">
        <w:rPr>
          <w:rStyle w:val="StyleBoldUnderline"/>
        </w:rPr>
        <w:t>The racist ideology in Kosovo and Rwanda led to brutal racist acts as hate manifested itself in attempts to destroy the “other</w:t>
      </w:r>
      <w:r w:rsidRPr="00686F29">
        <w:rPr>
          <w:sz w:val="16"/>
        </w:rPr>
        <w:t xml:space="preserve">.”31 Serbian and Hutu militias subjected Albanian and Tutsi women (and in some cases men) to acts of sexual violence – individual rapes, gang rapes, rapes with objects such as sharpened sticks or gun barrels and sexual mutilation. In Rwanda, Hutu militias slaughtered Tutsis en masse and in Kosovo Albanians were forcibly deported. In both cases, men, women and children civilians were murdered, imprisoned, and tortured. These acts were racist because they were made possible by the dehumanisation of the “other”; these severe and systematic violent acts were said to be necessary to “preserve” the superior group, that is the Serbs or Tutsis. These crimes were also at their core “political” as they were perpetuated, directed or sanctioned by military and political leaders with a view toward fulfilling their political goals. 27. The historical failure of the court systems to address fairly and adequately intergroup violence gave perpetrators the sense that violence for political ends was “normal” and that such actions could be undertaken with virtual impunity. </w:t>
      </w:r>
      <w:r w:rsidRPr="00686F29">
        <w:rPr>
          <w:rStyle w:val="StyleBoldUnderline"/>
        </w:rPr>
        <w:t xml:space="preserve">The </w:t>
      </w:r>
      <w:r w:rsidRPr="00FA536F">
        <w:rPr>
          <w:rStyle w:val="StyleBoldUnderline"/>
          <w:highlight w:val="yellow"/>
        </w:rPr>
        <w:t>absence of the rule of law</w:t>
      </w:r>
      <w:r w:rsidRPr="00686F29">
        <w:rPr>
          <w:rStyle w:val="StyleBoldUnderline"/>
        </w:rPr>
        <w:t xml:space="preserve">, coupled with </w:t>
      </w:r>
      <w:r w:rsidRPr="00FA536F">
        <w:rPr>
          <w:rStyle w:val="StyleBoldUnderline"/>
          <w:highlight w:val="yellow"/>
        </w:rPr>
        <w:t>economic deprivations and</w:t>
      </w:r>
      <w:r w:rsidRPr="00686F29">
        <w:rPr>
          <w:rStyle w:val="StyleBoldUnderline"/>
        </w:rPr>
        <w:t xml:space="preserve"> a </w:t>
      </w:r>
      <w:r w:rsidRPr="00FA536F">
        <w:rPr>
          <w:rStyle w:val="StyleBoldUnderline"/>
          <w:highlight w:val="yellow"/>
        </w:rPr>
        <w:t>lack of democratic institutions, made Rwanda and Kosovo structurally extremely violent societies susceptible to a culture of hate</w:t>
      </w:r>
      <w:r w:rsidRPr="00686F29">
        <w:rPr>
          <w:sz w:val="16"/>
        </w:rPr>
        <w:t xml:space="preserve">. </w:t>
      </w:r>
      <w:r w:rsidRPr="00686F29">
        <w:rPr>
          <w:rStyle w:val="StyleBoldUnderline"/>
        </w:rPr>
        <w:t xml:space="preserve">The </w:t>
      </w:r>
      <w:r w:rsidRPr="00FA536F">
        <w:rPr>
          <w:rStyle w:val="StyleBoldUnderline"/>
          <w:highlight w:val="yellow"/>
        </w:rPr>
        <w:t>outbursts of murderous violence</w:t>
      </w:r>
      <w:r w:rsidRPr="00686F29">
        <w:rPr>
          <w:rStyle w:val="StyleBoldUnderline"/>
        </w:rPr>
        <w:t xml:space="preserve"> then </w:t>
      </w:r>
      <w:r w:rsidRPr="00FA536F">
        <w:rPr>
          <w:rStyle w:val="StyleBoldUnderline"/>
          <w:highlight w:val="yellow"/>
        </w:rPr>
        <w:t>was</w:t>
      </w:r>
      <w:r w:rsidRPr="00686F29">
        <w:rPr>
          <w:rStyle w:val="StyleBoldUnderline"/>
        </w:rPr>
        <w:t xml:space="preserve"> “not something new, but primarily </w:t>
      </w:r>
      <w:r w:rsidRPr="00FA536F">
        <w:rPr>
          <w:rStyle w:val="StyleBoldUnderline"/>
          <w:highlight w:val="yellow"/>
        </w:rPr>
        <w:t>part of a continuum of everpresent</w:t>
      </w:r>
      <w:r w:rsidRPr="00686F29">
        <w:rPr>
          <w:rStyle w:val="StyleBoldUnderline"/>
        </w:rPr>
        <w:t xml:space="preserve"> </w:t>
      </w:r>
      <w:r w:rsidRPr="00FA536F">
        <w:rPr>
          <w:rStyle w:val="StyleBoldUnderline"/>
          <w:highlight w:val="yellow"/>
        </w:rPr>
        <w:t>violence</w:t>
      </w:r>
      <w:r w:rsidRPr="00686F29">
        <w:rPr>
          <w:rStyle w:val="StyleBoldUnderline"/>
        </w:rPr>
        <w:t xml:space="preserve"> in which violence is the answer to violence, and in which victims temporarily become perpetrators and then victims again.”</w:t>
      </w:r>
      <w:r w:rsidRPr="00686F29">
        <w:rPr>
          <w:sz w:val="16"/>
        </w:rPr>
        <w:t xml:space="preserve">32 </w:t>
      </w:r>
      <w:r w:rsidRPr="00FA536F">
        <w:rPr>
          <w:rStyle w:val="UnderlineBold"/>
          <w:highlight w:val="yellow"/>
        </w:rPr>
        <w:t>Addressing the use of racism in conflict then means addressing the underlying the structural causes of violence. Until this happens, the cycle of violence will continue</w:t>
      </w:r>
      <w:r w:rsidRPr="008944E3">
        <w:t xml:space="preserve">. </w:t>
      </w:r>
    </w:p>
    <w:p w14:paraId="16F06985" w14:textId="77777777" w:rsidR="00EF39D2" w:rsidRPr="00D96140" w:rsidRDefault="00EF39D2" w:rsidP="00EF39D2"/>
    <w:p w14:paraId="200CCEBD" w14:textId="77777777" w:rsidR="00EF39D2" w:rsidRDefault="00EF39D2" w:rsidP="00EF39D2">
      <w:pPr>
        <w:spacing w:after="200" w:line="276" w:lineRule="auto"/>
        <w:rPr>
          <w:rFonts w:asciiTheme="minorHAnsi" w:hAnsiTheme="minorHAnsi" w:cstheme="minorBidi"/>
          <w:sz w:val="22"/>
        </w:rPr>
      </w:pPr>
    </w:p>
    <w:p w14:paraId="2663DDB6" w14:textId="77777777" w:rsidR="00EF39D2" w:rsidRDefault="00EF39D2" w:rsidP="00EF39D2">
      <w:pPr>
        <w:pStyle w:val="Heading2"/>
      </w:pPr>
      <w:r>
        <w:lastRenderedPageBreak/>
        <w:t>waste</w:t>
      </w:r>
    </w:p>
    <w:p w14:paraId="603D59AB" w14:textId="77777777" w:rsidR="00EF39D2" w:rsidRDefault="00EF39D2" w:rsidP="00EF39D2"/>
    <w:p w14:paraId="2CA5EB0F" w14:textId="77777777" w:rsidR="00EF39D2" w:rsidRDefault="00EF39D2" w:rsidP="00EF39D2">
      <w:pPr>
        <w:pStyle w:val="Heading4"/>
      </w:pPr>
      <w:r>
        <w:t>Barely any waste</w:t>
      </w:r>
    </w:p>
    <w:p w14:paraId="7437748A" w14:textId="77777777" w:rsidR="00EF39D2" w:rsidRDefault="00EF39D2" w:rsidP="00EF39D2">
      <w:pPr>
        <w:pStyle w:val="Citation"/>
      </w:pPr>
      <w:r>
        <w:t>Tularak and Totev ‘11</w:t>
      </w:r>
    </w:p>
    <w:p w14:paraId="0E7EC706" w14:textId="77777777" w:rsidR="00EF39D2" w:rsidRPr="005A38A6" w:rsidRDefault="00EF39D2" w:rsidP="00EF39D2">
      <w:pPr>
        <w:rPr>
          <w:sz w:val="16"/>
        </w:rPr>
      </w:pPr>
      <w:r w:rsidRPr="005A38A6">
        <w:rPr>
          <w:sz w:val="16"/>
        </w:rPr>
        <w:t>(Thitidej, Office of Atoms for Peace, and Dr. Totju, Argonne National Laboratory, “IAEA Fellowship Work Report,” AM)</w:t>
      </w:r>
    </w:p>
    <w:p w14:paraId="30A5F272" w14:textId="77777777" w:rsidR="00EF39D2" w:rsidRPr="005A38A6" w:rsidRDefault="00EF39D2" w:rsidP="00EF39D2">
      <w:pPr>
        <w:rPr>
          <w:sz w:val="16"/>
        </w:rPr>
      </w:pPr>
    </w:p>
    <w:p w14:paraId="6952BAE8" w14:textId="77777777" w:rsidR="00EF39D2" w:rsidRPr="005A38A6" w:rsidRDefault="00EF39D2" w:rsidP="00EF39D2">
      <w:pPr>
        <w:rPr>
          <w:sz w:val="16"/>
        </w:rPr>
      </w:pPr>
      <w:r w:rsidRPr="005A38A6">
        <w:rPr>
          <w:sz w:val="16"/>
        </w:rPr>
        <w:t xml:space="preserve">Reduced spent fuels and waste management obligation: Nuclear waste and spent fuels are another critical part in nuclear industry. They are sensitive in posting threats to people and environment. </w:t>
      </w:r>
      <w:r>
        <w:rPr>
          <w:rStyle w:val="StyleBoldUnderline"/>
        </w:rPr>
        <w:t xml:space="preserve">With </w:t>
      </w:r>
      <w:r w:rsidRPr="009C43C8">
        <w:rPr>
          <w:rStyle w:val="StyleBoldUnderline"/>
        </w:rPr>
        <w:t>most</w:t>
      </w:r>
      <w:r w:rsidRPr="00A52728">
        <w:rPr>
          <w:rStyle w:val="StyleBoldUnderline"/>
          <w:highlight w:val="yellow"/>
        </w:rPr>
        <w:t xml:space="preserve"> designs</w:t>
      </w:r>
      <w:r>
        <w:rPr>
          <w:rStyle w:val="StyleBoldUnderline"/>
        </w:rPr>
        <w:t xml:space="preserve"> </w:t>
      </w:r>
      <w:r w:rsidRPr="00A52728">
        <w:rPr>
          <w:rStyle w:val="StyleBoldUnderline"/>
          <w:highlight w:val="yellow"/>
        </w:rPr>
        <w:t>offer</w:t>
      </w:r>
      <w:r>
        <w:rPr>
          <w:rStyle w:val="StyleBoldUnderline"/>
        </w:rPr>
        <w:t xml:space="preserve">ing </w:t>
      </w:r>
      <w:r w:rsidRPr="00A52728">
        <w:rPr>
          <w:rStyle w:val="StyleBoldUnderline"/>
          <w:highlight w:val="yellow"/>
        </w:rPr>
        <w:t>longer fuel lifetime and smaller amount of nuclear waste and spent fuels</w:t>
      </w:r>
      <w:r w:rsidRPr="005A38A6">
        <w:rPr>
          <w:sz w:val="16"/>
        </w:rPr>
        <w:t xml:space="preserve">, </w:t>
      </w:r>
      <w:r w:rsidRPr="00A52728">
        <w:rPr>
          <w:rStyle w:val="BoldUnderline"/>
          <w:highlight w:val="yellow"/>
        </w:rPr>
        <w:t>SMRs are able to limit obligation in</w:t>
      </w:r>
      <w:r>
        <w:rPr>
          <w:rStyle w:val="BoldUnderline"/>
        </w:rPr>
        <w:t xml:space="preserve"> </w:t>
      </w:r>
      <w:r w:rsidRPr="00A52728">
        <w:rPr>
          <w:rStyle w:val="BoldUnderline"/>
          <w:highlight w:val="yellow"/>
        </w:rPr>
        <w:t>waste management</w:t>
      </w:r>
      <w:r>
        <w:rPr>
          <w:rStyle w:val="BoldUnderline"/>
        </w:rPr>
        <w:t xml:space="preserve"> and spent fuels </w:t>
      </w:r>
      <w:r w:rsidRPr="00A52728">
        <w:rPr>
          <w:rStyle w:val="BoldUnderline"/>
          <w:highlight w:val="yellow"/>
        </w:rPr>
        <w:t>o</w:t>
      </w:r>
      <w:r>
        <w:rPr>
          <w:rStyle w:val="BoldUnderline"/>
        </w:rPr>
        <w:t xml:space="preserve">r even </w:t>
      </w:r>
      <w:r w:rsidRPr="00A52728">
        <w:rPr>
          <w:rStyle w:val="BoldUnderline"/>
          <w:highlight w:val="yellow"/>
        </w:rPr>
        <w:t>have no spent fuel</w:t>
      </w:r>
      <w:r>
        <w:rPr>
          <w:rStyle w:val="BoldUnderline"/>
        </w:rPr>
        <w:t xml:space="preserve"> pool</w:t>
      </w:r>
      <w:r w:rsidRPr="005A38A6">
        <w:rPr>
          <w:sz w:val="16"/>
        </w:rPr>
        <w:t>.</w:t>
      </w:r>
    </w:p>
    <w:p w14:paraId="25D938AA" w14:textId="77777777" w:rsidR="00EF39D2" w:rsidRDefault="00EF39D2" w:rsidP="00EF39D2">
      <w:pPr>
        <w:rPr>
          <w:rStyle w:val="BoldUnderline"/>
        </w:rPr>
      </w:pPr>
    </w:p>
    <w:p w14:paraId="195F9831" w14:textId="77777777" w:rsidR="00EF39D2" w:rsidRDefault="00EF39D2" w:rsidP="00EF39D2">
      <w:pPr>
        <w:pStyle w:val="Heading2"/>
      </w:pPr>
      <w:r>
        <w:lastRenderedPageBreak/>
        <w:t>at: wise</w:t>
      </w:r>
    </w:p>
    <w:p w14:paraId="035E5FC1" w14:textId="77777777" w:rsidR="00EF39D2" w:rsidRDefault="00EF39D2" w:rsidP="00EF39D2"/>
    <w:p w14:paraId="568C1B52" w14:textId="77777777" w:rsidR="00EF39D2" w:rsidRPr="0076639B" w:rsidRDefault="00EF39D2" w:rsidP="00EF39D2">
      <w:pPr>
        <w:pStyle w:val="TagText"/>
      </w:pPr>
      <w:r>
        <w:t>Wise’s account of debate is essentialist and wrong</w:t>
      </w:r>
    </w:p>
    <w:p w14:paraId="5800F912" w14:textId="77777777" w:rsidR="00EF39D2" w:rsidRDefault="006749B4" w:rsidP="00EF39D2">
      <w:hyperlink r:id="rId15" w:history="1">
        <w:r w:rsidR="00EF39D2" w:rsidRPr="0076639B">
          <w:rPr>
            <w:rStyle w:val="Hyperlink"/>
            <w:rFonts w:cs="Arial"/>
          </w:rPr>
          <w:t xml:space="preserve">Renee </w:t>
        </w:r>
        <w:r w:rsidR="00EF39D2" w:rsidRPr="0076639B">
          <w:rPr>
            <w:rStyle w:val="Hyperlink"/>
            <w:rFonts w:cs="Arial"/>
            <w:b/>
            <w:sz w:val="24"/>
          </w:rPr>
          <w:t>Martin</w:t>
        </w:r>
      </w:hyperlink>
      <w:r w:rsidR="00EF39D2" w:rsidRPr="0076639B">
        <w:rPr>
          <w:rFonts w:cs="Arial"/>
          <w:b/>
          <w:sz w:val="24"/>
          <w:u w:val="single"/>
        </w:rPr>
        <w:t xml:space="preserve"> 10</w:t>
      </w:r>
      <w:r w:rsidR="00EF39D2">
        <w:t xml:space="preserve">, anti-racist, feminist blogger and freelancer, </w:t>
      </w:r>
      <w:r w:rsidR="00EF39D2" w:rsidRPr="0076639B">
        <w:t>The Limitations of Tim Wise</w:t>
      </w:r>
      <w:r w:rsidR="00EF39D2">
        <w:t xml:space="preserve">, November 29, </w:t>
      </w:r>
      <w:hyperlink r:id="rId16" w:history="1">
        <w:r w:rsidR="00EF39D2" w:rsidRPr="00441973">
          <w:rPr>
            <w:rStyle w:val="Hyperlink"/>
          </w:rPr>
          <w:t>http://www.womanist-musings.com/2010/11/limitations-of-tim-wise.html</w:t>
        </w:r>
      </w:hyperlink>
    </w:p>
    <w:p w14:paraId="3860110A" w14:textId="77777777" w:rsidR="00EF39D2" w:rsidRDefault="00EF39D2" w:rsidP="00EF39D2"/>
    <w:p w14:paraId="587A7CE1" w14:textId="77777777" w:rsidR="00EF39D2" w:rsidRDefault="00EF39D2" w:rsidP="00EF39D2">
      <w:r w:rsidRPr="00154419">
        <w:rPr>
          <w:rStyle w:val="StyleBoldUnderline"/>
          <w:highlight w:val="cyan"/>
        </w:rPr>
        <w:t>As a Black woman</w:t>
      </w:r>
      <w:r>
        <w:t xml:space="preserve">, I am very aware that I am not Wise's target audience, in fact, he seeks to exploit my experience for his own financial gain, rather than to deeply educate those that read his books. </w:t>
      </w:r>
      <w:r w:rsidRPr="00154419">
        <w:rPr>
          <w:rStyle w:val="StyleBoldUnderline"/>
          <w:highlight w:val="cyan"/>
        </w:rPr>
        <w:t>My</w:t>
      </w:r>
      <w:r w:rsidRPr="0076639B">
        <w:rPr>
          <w:rStyle w:val="StyleBoldUnderline"/>
        </w:rPr>
        <w:t xml:space="preserve"> number one </w:t>
      </w:r>
      <w:r w:rsidRPr="00154419">
        <w:rPr>
          <w:rStyle w:val="StyleBoldUnderline"/>
          <w:highlight w:val="cyan"/>
        </w:rPr>
        <w:t>criticism of Wise, is his</w:t>
      </w:r>
      <w:r w:rsidRPr="0076639B">
        <w:rPr>
          <w:rStyle w:val="StyleBoldUnderline"/>
        </w:rPr>
        <w:t xml:space="preserve"> continual </w:t>
      </w:r>
      <w:r w:rsidRPr="00154419">
        <w:rPr>
          <w:rStyle w:val="StyleBoldUnderline"/>
          <w:highlight w:val="cyan"/>
        </w:rPr>
        <w:t>essentialism</w:t>
      </w:r>
      <w:r w:rsidRPr="0076639B">
        <w:rPr>
          <w:rStyle w:val="StyleBoldUnderline"/>
        </w:rPr>
        <w:t xml:space="preserve"> regarding a Black identity</w:t>
      </w:r>
      <w:r>
        <w:t xml:space="preserve">. Even though I understand his book was meant to be a 101 primer to those not aware of how Whiteness and indeed race operates in the U.S., </w:t>
      </w:r>
      <w:r w:rsidRPr="00154419">
        <w:rPr>
          <w:rStyle w:val="StyleBoldUnderline"/>
          <w:highlight w:val="cyan"/>
        </w:rPr>
        <w:t>his inability</w:t>
      </w:r>
      <w:r w:rsidRPr="0076639B">
        <w:rPr>
          <w:rStyle w:val="StyleBoldUnderline"/>
        </w:rPr>
        <w:t>, or</w:t>
      </w:r>
      <w:r>
        <w:t xml:space="preserve"> perhaps </w:t>
      </w:r>
      <w:r w:rsidRPr="0076639B">
        <w:rPr>
          <w:rStyle w:val="StyleBoldUnderline"/>
        </w:rPr>
        <w:t>outright failure</w:t>
      </w:r>
      <w:r>
        <w:t xml:space="preserve"> would be more accurate, </w:t>
      </w:r>
      <w:r w:rsidRPr="00154419">
        <w:rPr>
          <w:rStyle w:val="StyleBoldUnderline"/>
          <w:highlight w:val="cyan"/>
        </w:rPr>
        <w:t>to include an intersectional approach reduces what it means to be of color</w:t>
      </w:r>
      <w:r w:rsidRPr="0076639B">
        <w:rPr>
          <w:rStyle w:val="StyleBoldUnderline"/>
        </w:rPr>
        <w:t xml:space="preserve"> in a North American context. Black people belong in various categories</w:t>
      </w:r>
      <w:r>
        <w:t xml:space="preserve">: we are disabled, TLBG, poor, wealthy, educated, TAB, religious, non religious, male and female, gender queer etc,. </w:t>
      </w:r>
      <w:r w:rsidRPr="00154419">
        <w:rPr>
          <w:rStyle w:val="StyleBoldUnderline"/>
          <w:highlight w:val="cyan"/>
        </w:rPr>
        <w:t>To make a definitive description of how Black people experience race</w:t>
      </w:r>
      <w:r w:rsidRPr="0076639B">
        <w:rPr>
          <w:rStyle w:val="StyleBoldUnderline"/>
        </w:rPr>
        <w:t xml:space="preserve">, without explaining that such marginalization quite often multiplies oppression is not only irresponsible, it </w:t>
      </w:r>
      <w:r w:rsidRPr="00154419">
        <w:rPr>
          <w:rStyle w:val="StyleBoldUnderline"/>
          <w:highlight w:val="cyan"/>
        </w:rPr>
        <w:t>erases members of the Black community to present a single</w:t>
      </w:r>
      <w:r w:rsidRPr="0076639B">
        <w:rPr>
          <w:rStyle w:val="StyleBoldUnderline"/>
        </w:rPr>
        <w:t xml:space="preserve"> mendacious </w:t>
      </w:r>
      <w:r w:rsidRPr="00154419">
        <w:rPr>
          <w:rStyle w:val="StyleBoldUnderline"/>
          <w:highlight w:val="cyan"/>
        </w:rPr>
        <w:t>narrative</w:t>
      </w:r>
      <w:r>
        <w:t xml:space="preserve">. One really glaring example is the complete erasure of trans women of colour that die each year. Race absolutely effects who lives and who dies, and yet Wise, to my knowledge has yet to raise this issue. </w:t>
      </w:r>
      <w:r w:rsidRPr="00154419">
        <w:rPr>
          <w:rStyle w:val="StyleBoldUnderline"/>
          <w:highlight w:val="cyan"/>
        </w:rPr>
        <w:t>Wise</w:t>
      </w:r>
      <w:r w:rsidRPr="0076639B">
        <w:rPr>
          <w:rStyle w:val="StyleBoldUnderline"/>
        </w:rPr>
        <w:t xml:space="preserve"> also </w:t>
      </w:r>
      <w:r w:rsidRPr="00154419">
        <w:rPr>
          <w:rStyle w:val="StyleBoldUnderline"/>
          <w:highlight w:val="cyan"/>
        </w:rPr>
        <w:t>has a tendency to reduce race relations to a Black/White binary</w:t>
      </w:r>
      <w:r w:rsidRPr="0076639B">
        <w:rPr>
          <w:rStyle w:val="StyleBoldUnderline"/>
        </w:rPr>
        <w:t>. To be of colour in the U.S. is to be not White of non European descent</w:t>
      </w:r>
      <w:r>
        <w:t xml:space="preserve">. With the exception of a small passage on the fallacies in Disney's Pocahontas, </w:t>
      </w:r>
      <w:r w:rsidRPr="00154419">
        <w:rPr>
          <w:rStyle w:val="StyleBoldUnderline"/>
          <w:highlight w:val="cyan"/>
        </w:rPr>
        <w:t>Wise</w:t>
      </w:r>
      <w:r w:rsidRPr="0076639B">
        <w:rPr>
          <w:rStyle w:val="StyleBoldUnderline"/>
        </w:rPr>
        <w:t xml:space="preserve"> mainly </w:t>
      </w:r>
      <w:r w:rsidRPr="00154419">
        <w:rPr>
          <w:rStyle w:val="StyleBoldUnderline"/>
          <w:highlight w:val="cyan"/>
        </w:rPr>
        <w:t>framed racism as something Whites do to Blacks</w:t>
      </w:r>
      <w:r>
        <w:t xml:space="preserve">, rather than Whiteness as an institution that is harmful to every single person of colour. </w:t>
      </w:r>
      <w:r w:rsidRPr="00154419">
        <w:rPr>
          <w:rStyle w:val="StyleBoldUnderline"/>
          <w:highlight w:val="cyan"/>
        </w:rPr>
        <w:t>This is erasure and</w:t>
      </w:r>
      <w:r w:rsidRPr="0076639B">
        <w:rPr>
          <w:rStyle w:val="StyleBoldUnderline"/>
        </w:rPr>
        <w:t xml:space="preserve"> it </w:t>
      </w:r>
      <w:r w:rsidRPr="00154419">
        <w:rPr>
          <w:rStyle w:val="StyleBoldUnderline"/>
          <w:highlight w:val="cyan"/>
        </w:rPr>
        <w:t>ignores</w:t>
      </w:r>
      <w:r w:rsidRPr="0076639B">
        <w:rPr>
          <w:rStyle w:val="StyleBoldUnderline"/>
        </w:rPr>
        <w:t xml:space="preserve"> </w:t>
      </w:r>
      <w:r w:rsidRPr="00154419">
        <w:rPr>
          <w:rStyle w:val="StyleBoldUnderline"/>
          <w:highlight w:val="cyan"/>
        </w:rPr>
        <w:t>the hierarchies</w:t>
      </w:r>
      <w:r w:rsidRPr="0076639B">
        <w:rPr>
          <w:rStyle w:val="StyleBoldUnderline"/>
        </w:rPr>
        <w:t xml:space="preserve"> of power </w:t>
      </w:r>
      <w:r w:rsidRPr="00154419">
        <w:rPr>
          <w:rStyle w:val="StyleBoldUnderline"/>
          <w:highlight w:val="cyan"/>
        </w:rPr>
        <w:t>that support Whiteness</w:t>
      </w:r>
      <w:r w:rsidRPr="0076639B">
        <w:rPr>
          <w:rStyle w:val="StyleBoldUnderline"/>
        </w:rPr>
        <w:t>, as well as ensures that people of colour are constantly fixated on each other, rather than united to bring an end to White supremacy</w:t>
      </w:r>
      <w:r>
        <w:t xml:space="preserve">. Social justice is hard work and it demands a full-time commitment and therefore, I completely understand when someone attempts to earn a living, even as they raise awareness to the multiple issues that plague our planet. </w:t>
      </w:r>
      <w:r w:rsidRPr="00817055">
        <w:rPr>
          <w:rStyle w:val="StyleBoldUnderline"/>
        </w:rPr>
        <w:t>It is highly problematic that a White man is earning a substantial living talking about the way that race effects people of colour</w:t>
      </w:r>
      <w:r>
        <w:t xml:space="preserve">. Wise of course covers this by discussing Whiteness, but the truth of the matter is, that you cannot talk about Whiteness without examining people of colour. </w:t>
      </w:r>
      <w:r w:rsidRPr="0076639B">
        <w:rPr>
          <w:rStyle w:val="StyleBoldUnderline"/>
        </w:rPr>
        <w:t>He is essentially profiting from hundred of years of our history and taking on an expert status that is denied people of colour when we discuss our lived experiences. His very existence</w:t>
      </w:r>
      <w:r>
        <w:t xml:space="preserve"> as White, educated male of class, TAB, cisgender, heterosexual privilege, </w:t>
      </w:r>
      <w:r w:rsidRPr="0076639B">
        <w:rPr>
          <w:rStyle w:val="StyleBoldUnderline"/>
        </w:rPr>
        <w:t>means that he is affirming much of the very narrative that he seeks deconstruct</w:t>
      </w:r>
      <w:r>
        <w:t xml:space="preserve">. </w:t>
      </w:r>
      <w:r w:rsidRPr="00154419">
        <w:rPr>
          <w:rStyle w:val="StyleBoldUnderline"/>
          <w:highlight w:val="cyan"/>
        </w:rPr>
        <w:t>Wise makes White people feel safe. He gives them</w:t>
      </w:r>
      <w:r w:rsidRPr="0076639B">
        <w:rPr>
          <w:rStyle w:val="StyleBoldUnderline"/>
        </w:rPr>
        <w:t xml:space="preserve"> the appropriate </w:t>
      </w:r>
      <w:r w:rsidRPr="00154419">
        <w:rPr>
          <w:rStyle w:val="StyleBoldUnderline"/>
          <w:highlight w:val="cyan"/>
        </w:rPr>
        <w:t>liberal spin</w:t>
      </w:r>
      <w:r w:rsidRPr="0076639B">
        <w:rPr>
          <w:rStyle w:val="StyleBoldUnderline"/>
        </w:rPr>
        <w:t xml:space="preserve"> that never expects them to seek truth via the people most impacted by race</w:t>
      </w:r>
      <w:r>
        <w:t xml:space="preserve">. Each chapter of his book began with a James Baldwin quote, proving that people of colour exist for the purposes of appropriation, but never really to interact with, unless one is in a leadership role. One of the main problems with </w:t>
      </w:r>
      <w:r w:rsidRPr="00154419">
        <w:rPr>
          <w:rStyle w:val="StyleBoldUnderline"/>
          <w:highlight w:val="cyan"/>
        </w:rPr>
        <w:t>Wise's work</w:t>
      </w:r>
      <w:r>
        <w:t xml:space="preserve"> is that it </w:t>
      </w:r>
      <w:r w:rsidRPr="00154419">
        <w:rPr>
          <w:rStyle w:val="StyleBoldUnderline"/>
          <w:highlight w:val="cyan"/>
        </w:rPr>
        <w:t xml:space="preserve">does not </w:t>
      </w:r>
      <w:r w:rsidRPr="00817055">
        <w:rPr>
          <w:rStyle w:val="StyleBoldUnderline"/>
          <w:highlight w:val="cyan"/>
        </w:rPr>
        <w:t>encourage those researching anti-racism to seek out</w:t>
      </w:r>
      <w:r w:rsidRPr="0076639B">
        <w:rPr>
          <w:rStyle w:val="StyleBoldUnderline"/>
        </w:rPr>
        <w:t xml:space="preserve"> </w:t>
      </w:r>
      <w:r w:rsidRPr="00817055">
        <w:rPr>
          <w:rStyle w:val="StyleBoldUnderline"/>
        </w:rPr>
        <w:t xml:space="preserve">the opinions of </w:t>
      </w:r>
      <w:r w:rsidRPr="00154419">
        <w:rPr>
          <w:rStyle w:val="StyleBoldUnderline"/>
          <w:highlight w:val="cyan"/>
        </w:rPr>
        <w:t>people of colour</w:t>
      </w:r>
      <w:r>
        <w:t xml:space="preserve">, thus </w:t>
      </w:r>
      <w:r w:rsidRPr="0076639B">
        <w:rPr>
          <w:rStyle w:val="StyleBoldUnderline"/>
        </w:rPr>
        <w:t xml:space="preserve">once again </w:t>
      </w:r>
      <w:r w:rsidRPr="00817055">
        <w:rPr>
          <w:rStyle w:val="StyleBoldUnderline"/>
        </w:rPr>
        <w:t xml:space="preserve">turning Whiteness into the arbitrator. </w:t>
      </w:r>
      <w:r w:rsidRPr="00154419">
        <w:rPr>
          <w:rStyle w:val="StyleBoldUnderline"/>
          <w:highlight w:val="cyan"/>
        </w:rPr>
        <w:t>This normalizes oppression and</w:t>
      </w:r>
      <w:r>
        <w:t xml:space="preserve"> further </w:t>
      </w:r>
      <w:r w:rsidRPr="00154419">
        <w:rPr>
          <w:rStyle w:val="StyleBoldUnderline"/>
          <w:highlight w:val="cyan"/>
        </w:rPr>
        <w:t>supports White supremacy</w:t>
      </w:r>
      <w:r>
        <w:t xml:space="preserve">. Wise does encourage readers to take on a subordinate role, but how believable is that when he continually fails to do so himself. Wise claims that it is his right to be forthright about race because he is fighting to end White supremacy,which he sees as harmful, not only to himself but to all people, but using the operating status of Whiteness to fight the battle cannot possibly disarm, much less eradicate this sickness. In the end, I think that Wise is very well aware that what he has to say has already been said and in fact argued infinitely better by people of colour. To really challenge privilege, one must first learn from the people that it impacts the most. </w:t>
      </w:r>
      <w:r w:rsidRPr="0076639B">
        <w:rPr>
          <w:rStyle w:val="StyleBoldUnderline"/>
          <w:rFonts w:cs="Arial"/>
        </w:rPr>
        <w:t>Depending on Tim Wise to teach you about race means that you are not ready to move out of your comfort zone</w:t>
      </w:r>
      <w:r>
        <w:t xml:space="preserve"> and really see racism for the pure evil that it is.</w:t>
      </w:r>
    </w:p>
    <w:p w14:paraId="6E15B22E" w14:textId="77777777" w:rsidR="00EF39D2" w:rsidRPr="002F6B70" w:rsidRDefault="00EF39D2" w:rsidP="00EF39D2"/>
    <w:p w14:paraId="516184DF" w14:textId="77777777" w:rsidR="00EF39D2" w:rsidRPr="008C6B64" w:rsidRDefault="00EF39D2" w:rsidP="00EF39D2"/>
    <w:p w14:paraId="13C60EBC" w14:textId="77777777" w:rsidR="00EF39D2" w:rsidRDefault="00EF39D2" w:rsidP="00E6242E"/>
    <w:p w14:paraId="3A3F66C0" w14:textId="77777777" w:rsidR="00EF39D2" w:rsidRDefault="00EF39D2" w:rsidP="00E6242E"/>
    <w:p w14:paraId="4989FBB1" w14:textId="56619467" w:rsidR="00EF39D2" w:rsidRDefault="00EF39D2" w:rsidP="00EF39D2">
      <w:pPr>
        <w:pStyle w:val="Heading2"/>
      </w:pPr>
      <w:r>
        <w:lastRenderedPageBreak/>
        <w:t>1AR</w:t>
      </w:r>
    </w:p>
    <w:p w14:paraId="4950F34D" w14:textId="77777777" w:rsidR="00EF39D2" w:rsidRPr="00005870" w:rsidRDefault="00EF39D2" w:rsidP="00EF39D2">
      <w:pPr>
        <w:pStyle w:val="Heading4"/>
      </w:pPr>
      <w:r w:rsidRPr="00005870">
        <w:t>Authenticity tests shut down debate– it’s strategically a disaster</w:t>
      </w:r>
    </w:p>
    <w:p w14:paraId="4192B2C1" w14:textId="77777777" w:rsidR="00EF39D2" w:rsidRPr="00005870" w:rsidRDefault="00EF39D2" w:rsidP="00EF39D2">
      <w:pPr>
        <w:tabs>
          <w:tab w:val="left" w:pos="0"/>
          <w:tab w:val="right" w:pos="11160"/>
        </w:tabs>
        <w:rPr>
          <w:rFonts w:cs="Arial"/>
          <w:b/>
          <w:sz w:val="24"/>
          <w:u w:val="single"/>
        </w:rPr>
      </w:pPr>
      <w:r w:rsidRPr="00005870">
        <w:rPr>
          <w:b/>
          <w:sz w:val="24"/>
          <w:u w:val="single"/>
        </w:rPr>
        <w:t>SUBOTNIK 98</w:t>
      </w:r>
    </w:p>
    <w:p w14:paraId="33E07187" w14:textId="77777777" w:rsidR="00EF39D2" w:rsidRPr="00005870" w:rsidRDefault="00EF39D2" w:rsidP="00EF39D2">
      <w:r w:rsidRPr="00005870">
        <w:t>Professor of Law, Touro College, Jacob D. Fuchsberg Law Center.</w:t>
      </w:r>
    </w:p>
    <w:p w14:paraId="44701299" w14:textId="77777777" w:rsidR="00EF39D2" w:rsidRPr="00005870" w:rsidRDefault="00EF39D2" w:rsidP="00EF39D2">
      <w:r w:rsidRPr="00005870">
        <w:t>7 Cornell J. L. &amp; Pub. Pol'y 681</w:t>
      </w:r>
    </w:p>
    <w:p w14:paraId="1A864729" w14:textId="77777777" w:rsidR="00EF39D2" w:rsidRPr="00005870" w:rsidRDefault="00EF39D2" w:rsidP="00EF39D2"/>
    <w:p w14:paraId="2C649FA0" w14:textId="77777777" w:rsidR="00EF39D2" w:rsidRPr="00005870" w:rsidRDefault="00EF39D2" w:rsidP="00EF39D2">
      <w:r w:rsidRPr="00005870">
        <w:t xml:space="preserve">Having traced a major strand in the development of CRT, we turn now to the strands' effect on the relationships of CRATs with each other and with outsiders. As the foregoing material suggests, </w:t>
      </w:r>
      <w:r w:rsidRPr="00005870">
        <w:rPr>
          <w:b/>
          <w:bCs/>
          <w:highlight w:val="green"/>
          <w:u w:val="single"/>
        </w:rPr>
        <w:t>the central</w:t>
      </w:r>
      <w:r w:rsidRPr="00005870">
        <w:t xml:space="preserve"> CRT </w:t>
      </w:r>
      <w:r w:rsidRPr="00005870">
        <w:rPr>
          <w:b/>
          <w:bCs/>
          <w:highlight w:val="green"/>
          <w:u w:val="single"/>
        </w:rPr>
        <w:t>message is not simply that minorities are being treated unfairly</w:t>
      </w:r>
      <w:r w:rsidRPr="00005870">
        <w:t xml:space="preserve">, or even that individuals out there are in pain - assertions for which there are data to serve as grist for the academic mill - </w:t>
      </w:r>
      <w:r w:rsidRPr="00005870">
        <w:rPr>
          <w:b/>
          <w:bCs/>
          <w:highlight w:val="green"/>
          <w:u w:val="single"/>
        </w:rPr>
        <w:t>but that the minority scholar</w:t>
      </w:r>
      <w:r w:rsidRPr="00005870">
        <w:rPr>
          <w:b/>
          <w:bCs/>
          <w:u w:val="single"/>
        </w:rPr>
        <w:t xml:space="preserve"> himself or herself hurts and </w:t>
      </w:r>
      <w:r w:rsidRPr="00005870">
        <w:rPr>
          <w:b/>
          <w:bCs/>
          <w:highlight w:val="green"/>
          <w:u w:val="single"/>
        </w:rPr>
        <w:t>hurts badly</w:t>
      </w:r>
      <w:r w:rsidRPr="00005870">
        <w:t>.</w:t>
      </w:r>
    </w:p>
    <w:p w14:paraId="2B4C8BA7" w14:textId="77777777" w:rsidR="00EF39D2" w:rsidRPr="00005870" w:rsidRDefault="00EF39D2" w:rsidP="00EF39D2">
      <w:r w:rsidRPr="00005870">
        <w:t xml:space="preserve">An important problem that concerns the very definition of the scholarly enterprise now comes into focus. </w:t>
      </w:r>
      <w:r w:rsidRPr="00005870">
        <w:rPr>
          <w:b/>
          <w:bCs/>
          <w:highlight w:val="green"/>
          <w:u w:val="single"/>
        </w:rPr>
        <w:t>What can an academic</w:t>
      </w:r>
      <w:r w:rsidRPr="00005870">
        <w:rPr>
          <w:b/>
          <w:bCs/>
          <w:u w:val="single"/>
        </w:rPr>
        <w:t xml:space="preserve"> </w:t>
      </w:r>
      <w:r w:rsidRPr="00005870">
        <w:t xml:space="preserve">trained to  [*694]  question and to doubt n72 </w:t>
      </w:r>
      <w:r w:rsidRPr="00005870">
        <w:rPr>
          <w:b/>
          <w:bCs/>
          <w:highlight w:val="green"/>
          <w:u w:val="single"/>
        </w:rPr>
        <w:t>possibly say</w:t>
      </w:r>
      <w:r w:rsidRPr="00005870">
        <w:rPr>
          <w:b/>
          <w:bCs/>
          <w:u w:val="single"/>
        </w:rPr>
        <w:t xml:space="preserve"> to Patricia Williams </w:t>
      </w:r>
      <w:r w:rsidRPr="00005870">
        <w:rPr>
          <w:b/>
          <w:bCs/>
          <w:highlight w:val="green"/>
          <w:u w:val="single"/>
        </w:rPr>
        <w:t>when</w:t>
      </w:r>
      <w:r w:rsidRPr="00005870">
        <w:rPr>
          <w:b/>
          <w:bCs/>
          <w:u w:val="single"/>
        </w:rPr>
        <w:t xml:space="preserve"> effectively </w:t>
      </w:r>
      <w:r w:rsidRPr="00005870">
        <w:rPr>
          <w:b/>
          <w:bCs/>
          <w:highlight w:val="green"/>
          <w:u w:val="single"/>
        </w:rPr>
        <w:t>she announces, "I hurt bad</w:t>
      </w:r>
      <w:r w:rsidRPr="00005870">
        <w:rPr>
          <w:b/>
          <w:bCs/>
          <w:u w:val="single"/>
        </w:rPr>
        <w:t>"?</w:t>
      </w:r>
      <w:r w:rsidRPr="00005870">
        <w:t xml:space="preserve"> n73 </w:t>
      </w:r>
      <w:r w:rsidRPr="00005870">
        <w:rPr>
          <w:b/>
          <w:bCs/>
          <w:u w:val="single"/>
        </w:rPr>
        <w:t>"</w:t>
      </w:r>
      <w:r w:rsidRPr="00005870">
        <w:rPr>
          <w:b/>
          <w:bCs/>
          <w:highlight w:val="green"/>
          <w:u w:val="single"/>
        </w:rPr>
        <w:t>No, you don't hurt"? "You shouldn't hurt"?</w:t>
      </w:r>
      <w:r w:rsidRPr="00005870">
        <w:t xml:space="preserve"> "Other people hurt too"?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005870">
        <w:rPr>
          <w:b/>
          <w:bCs/>
          <w:u w:val="single"/>
        </w:rPr>
        <w:t>writes Williams, the failure by those "cushioned within the invisible privileges of race and power</w:t>
      </w:r>
      <w:r w:rsidRPr="00005870">
        <w:t xml:space="preserve">... to incorporate a sense of precarious connection as a part of our </w:t>
      </w:r>
      <w:r w:rsidRPr="00005870">
        <w:rPr>
          <w:b/>
          <w:bCs/>
          <w:u w:val="single"/>
        </w:rPr>
        <w:t>lives is... ultimately obliterating</w:t>
      </w:r>
      <w:r w:rsidRPr="00005870">
        <w:t>." n74</w:t>
      </w:r>
    </w:p>
    <w:p w14:paraId="329646EF" w14:textId="77777777" w:rsidR="00EF39D2" w:rsidRPr="00005870" w:rsidRDefault="00EF39D2" w:rsidP="00EF39D2">
      <w:r w:rsidRPr="00005870">
        <w:t xml:space="preserve">"Precarious." "Obliterating." </w:t>
      </w:r>
      <w:r w:rsidRPr="00005870">
        <w:rPr>
          <w:b/>
          <w:bCs/>
          <w:highlight w:val="green"/>
          <w:u w:val="single"/>
        </w:rPr>
        <w:t>These words will clearly invite responses</w:t>
      </w:r>
      <w:r w:rsidRPr="00005870">
        <w:rPr>
          <w:b/>
          <w:bCs/>
          <w:u w:val="single"/>
        </w:rPr>
        <w:t xml:space="preserve"> only </w:t>
      </w:r>
      <w:r w:rsidRPr="00005870">
        <w:rPr>
          <w:b/>
          <w:bCs/>
          <w:highlight w:val="green"/>
          <w:u w:val="single"/>
        </w:rPr>
        <w:t>from fools and sociopaths</w:t>
      </w:r>
      <w:r w:rsidRPr="00005870">
        <w:rPr>
          <w:b/>
          <w:bCs/>
          <w:u w:val="single"/>
        </w:rPr>
        <w:t xml:space="preserve">; they will, </w:t>
      </w:r>
      <w:r w:rsidRPr="00005870">
        <w:rPr>
          <w:b/>
          <w:bCs/>
          <w:highlight w:val="green"/>
          <w:u w:val="single"/>
        </w:rPr>
        <w:t>by effectively precluding objection</w:t>
      </w:r>
      <w:r w:rsidRPr="00005870">
        <w:rPr>
          <w:b/>
          <w:bCs/>
          <w:u w:val="single"/>
        </w:rPr>
        <w:t>, disconcert and disunite others</w:t>
      </w:r>
      <w:r w:rsidRPr="00005870">
        <w:t xml:space="preserve">. </w:t>
      </w:r>
      <w:r w:rsidRPr="00005870">
        <w:rPr>
          <w:b/>
          <w:bCs/>
          <w:u w:val="single"/>
        </w:rPr>
        <w:t>"</w:t>
      </w:r>
      <w:r w:rsidRPr="00005870">
        <w:rPr>
          <w:b/>
          <w:bCs/>
          <w:highlight w:val="green"/>
          <w:u w:val="single"/>
        </w:rPr>
        <w:t>I hurt," in academic discourse</w:t>
      </w:r>
      <w:r w:rsidRPr="00005870">
        <w:rPr>
          <w:b/>
          <w:bCs/>
          <w:u w:val="single"/>
        </w:rPr>
        <w:t>, has three broad though interrelated effects</w:t>
      </w:r>
      <w:r w:rsidRPr="00005870">
        <w:t xml:space="preserve">. First, </w:t>
      </w:r>
      <w:r w:rsidRPr="00005870">
        <w:rPr>
          <w:b/>
          <w:bCs/>
          <w:u w:val="single"/>
        </w:rPr>
        <w:t xml:space="preserve">it </w:t>
      </w:r>
      <w:r w:rsidRPr="00005870">
        <w:rPr>
          <w:b/>
          <w:bCs/>
          <w:highlight w:val="green"/>
          <w:u w:val="single"/>
        </w:rPr>
        <w:t>demands</w:t>
      </w:r>
      <w:r w:rsidRPr="00005870">
        <w:rPr>
          <w:b/>
          <w:bCs/>
          <w:u w:val="single"/>
        </w:rPr>
        <w:t xml:space="preserve"> </w:t>
      </w:r>
      <w:r w:rsidRPr="00005870">
        <w:rPr>
          <w:b/>
          <w:bCs/>
          <w:highlight w:val="green"/>
          <w:u w:val="single"/>
        </w:rPr>
        <w:t>priority from the reader's conscience</w:t>
      </w:r>
      <w:r w:rsidRPr="00005870">
        <w:rPr>
          <w:b/>
          <w:bCs/>
          <w:u w:val="single"/>
        </w:rPr>
        <w:t>. It is for this reason that law review editors, waiving usual standards, have privileged a long trail of undisciplined - even silly</w:t>
      </w:r>
      <w:r w:rsidRPr="00005870">
        <w:t xml:space="preserve"> n75 </w:t>
      </w:r>
      <w:r w:rsidRPr="00005870">
        <w:rPr>
          <w:b/>
          <w:bCs/>
          <w:u w:val="single"/>
        </w:rPr>
        <w:t xml:space="preserve">- destructive and, above all, self-destructive arti </w:t>
      </w:r>
      <w:r w:rsidRPr="00005870">
        <w:t xml:space="preserve">[*695]  </w:t>
      </w:r>
      <w:r w:rsidRPr="00005870">
        <w:rPr>
          <w:b/>
          <w:bCs/>
          <w:u w:val="single"/>
        </w:rPr>
        <w:t>cles.</w:t>
      </w:r>
      <w:r w:rsidRPr="00005870">
        <w:t xml:space="preserve"> n76 </w:t>
      </w:r>
      <w:r w:rsidRPr="00005870">
        <w:rPr>
          <w:b/>
          <w:bCs/>
          <w:u w:val="single"/>
        </w:rPr>
        <w:t xml:space="preserve">Second, </w:t>
      </w:r>
      <w:r w:rsidRPr="00005870">
        <w:rPr>
          <w:b/>
          <w:bCs/>
          <w:highlight w:val="green"/>
          <w:u w:val="single"/>
        </w:rPr>
        <w:t>by emphasizing the emotional bond between those who hurt</w:t>
      </w:r>
      <w:r w:rsidRPr="00005870">
        <w:rPr>
          <w:b/>
          <w:bCs/>
          <w:u w:val="single"/>
        </w:rPr>
        <w:t xml:space="preserve"> in a similar way, "</w:t>
      </w:r>
      <w:r w:rsidRPr="00005870">
        <w:rPr>
          <w:b/>
          <w:bCs/>
          <w:highlight w:val="green"/>
          <w:u w:val="single"/>
        </w:rPr>
        <w:t>I hurt" discourages</w:t>
      </w:r>
      <w:r w:rsidRPr="00005870">
        <w:rPr>
          <w:b/>
          <w:bCs/>
          <w:u w:val="single"/>
        </w:rPr>
        <w:t xml:space="preserve"> fellow </w:t>
      </w:r>
      <w:r w:rsidRPr="00005870">
        <w:rPr>
          <w:b/>
          <w:bCs/>
          <w:highlight w:val="green"/>
          <w:u w:val="single"/>
        </w:rPr>
        <w:t>sufferers from abstracting themselves from their pain</w:t>
      </w:r>
      <w:r w:rsidRPr="00005870">
        <w:rPr>
          <w:b/>
          <w:bCs/>
          <w:u w:val="single"/>
        </w:rPr>
        <w:t xml:space="preserve"> in order </w:t>
      </w:r>
      <w:r w:rsidRPr="00005870">
        <w:rPr>
          <w:b/>
          <w:bCs/>
          <w:highlight w:val="green"/>
          <w:u w:val="single"/>
        </w:rPr>
        <w:t>to gain perspective on their condition</w:t>
      </w:r>
      <w:r w:rsidRPr="00005870">
        <w:t>. n77</w:t>
      </w:r>
    </w:p>
    <w:p w14:paraId="4A2BFA51" w14:textId="77777777" w:rsidR="00EF39D2" w:rsidRPr="00005870" w:rsidRDefault="00EF39D2" w:rsidP="00EF39D2">
      <w:r w:rsidRPr="00005870">
        <w:t xml:space="preserve"> [*696]  </w:t>
      </w:r>
      <w:r w:rsidRPr="00005870">
        <w:rPr>
          <w:b/>
          <w:bCs/>
          <w:u w:val="single"/>
        </w:rPr>
        <w:t xml:space="preserve">Last, as we have seen, </w:t>
      </w:r>
      <w:r w:rsidRPr="00005870">
        <w:rPr>
          <w:b/>
          <w:bCs/>
          <w:highlight w:val="green"/>
          <w:u w:val="single"/>
        </w:rPr>
        <w:t>it precludes the possibility of open</w:t>
      </w:r>
      <w:r w:rsidRPr="00005870">
        <w:rPr>
          <w:b/>
          <w:bCs/>
          <w:u w:val="single"/>
        </w:rPr>
        <w:t xml:space="preserve"> and structured </w:t>
      </w:r>
      <w:r w:rsidRPr="00005870">
        <w:rPr>
          <w:b/>
          <w:bCs/>
          <w:highlight w:val="green"/>
          <w:u w:val="single"/>
        </w:rPr>
        <w:t>conversation with others</w:t>
      </w:r>
      <w:r w:rsidRPr="00005870">
        <w:t>. n78</w:t>
      </w:r>
    </w:p>
    <w:p w14:paraId="142ED7CF" w14:textId="77777777" w:rsidR="00EF39D2" w:rsidRPr="00005870" w:rsidRDefault="00EF39D2" w:rsidP="00EF39D2">
      <w:r w:rsidRPr="00005870">
        <w:t xml:space="preserve"> [*697]  </w:t>
      </w:r>
      <w:r w:rsidRPr="00005870">
        <w:rPr>
          <w:b/>
          <w:bCs/>
          <w:u w:val="single"/>
        </w:rPr>
        <w:t>It is because of this conversation-stopping effect</w:t>
      </w:r>
      <w:r w:rsidRPr="00005870">
        <w:t xml:space="preserve"> of what they insensitively call "first-person agony stories" </w:t>
      </w:r>
      <w:r w:rsidRPr="00005870">
        <w:rPr>
          <w:b/>
          <w:bCs/>
          <w:u w:val="single"/>
        </w:rPr>
        <w:t>that Farber and Sherry deplore their use.</w:t>
      </w:r>
      <w:r w:rsidRPr="00005870">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14:paraId="6419E6A1" w14:textId="77777777" w:rsidR="00EF39D2" w:rsidRPr="00005870" w:rsidRDefault="00EF39D2" w:rsidP="00EF39D2">
      <w:r w:rsidRPr="00005870">
        <w:t xml:space="preserve">If </w:t>
      </w:r>
      <w:r w:rsidRPr="00005870">
        <w:rPr>
          <w:b/>
          <w:bCs/>
          <w:u w:val="single"/>
        </w:rPr>
        <w:t>through the foregoing rhetorical strategies CRATs succeeded in limiting academic debate</w:t>
      </w:r>
      <w:r w:rsidRPr="00005870">
        <w:t xml:space="preserve">, why do they not have greater influence on public policy? </w:t>
      </w:r>
      <w:r w:rsidRPr="00005870">
        <w:rPr>
          <w:b/>
          <w:bCs/>
          <w:highlight w:val="green"/>
          <w:u w:val="single"/>
        </w:rPr>
        <w:t>Discouraging white legal scholars from entering the</w:t>
      </w:r>
      <w:r w:rsidRPr="00005870">
        <w:rPr>
          <w:b/>
          <w:bCs/>
          <w:u w:val="single"/>
        </w:rPr>
        <w:t xml:space="preserve"> national </w:t>
      </w:r>
      <w:r w:rsidRPr="00005870">
        <w:rPr>
          <w:b/>
          <w:bCs/>
          <w:highlight w:val="green"/>
          <w:u w:val="single"/>
        </w:rPr>
        <w:t>conversation about race</w:t>
      </w:r>
      <w:r w:rsidRPr="00005870">
        <w:t xml:space="preserve">, n80 I suggest, </w:t>
      </w:r>
      <w:r w:rsidRPr="00005870">
        <w:rPr>
          <w:b/>
          <w:bCs/>
          <w:highlight w:val="green"/>
          <w:u w:val="single"/>
        </w:rPr>
        <w:t>has generated a</w:t>
      </w:r>
      <w:r w:rsidRPr="00005870">
        <w:rPr>
          <w:b/>
          <w:bCs/>
          <w:u w:val="single"/>
        </w:rPr>
        <w:t xml:space="preserve"> kind of </w:t>
      </w:r>
      <w:r w:rsidRPr="00005870">
        <w:rPr>
          <w:b/>
          <w:bCs/>
          <w:highlight w:val="green"/>
          <w:u w:val="single"/>
        </w:rPr>
        <w:t>cynicism in white audiences</w:t>
      </w:r>
      <w:r w:rsidRPr="00005870">
        <w:t xml:space="preserve"> which, in turn, has had precisely the reverse effect of that ostensibly desired by CRATs. </w:t>
      </w:r>
      <w:r w:rsidRPr="00005870">
        <w:rPr>
          <w:b/>
          <w:bCs/>
          <w:highlight w:val="green"/>
          <w:u w:val="single"/>
        </w:rPr>
        <w:t>It drives the American public to the right</w:t>
      </w:r>
      <w:r w:rsidRPr="00005870">
        <w:rPr>
          <w:b/>
          <w:bCs/>
          <w:u w:val="single"/>
        </w:rPr>
        <w:t xml:space="preserve"> and ensures that anything CRT offers is reflexively rejected.</w:t>
      </w:r>
    </w:p>
    <w:p w14:paraId="50B1A4CD" w14:textId="77777777" w:rsidR="00EF39D2" w:rsidRPr="00005870" w:rsidRDefault="00EF39D2" w:rsidP="00EF39D2">
      <w:r w:rsidRPr="00005870">
        <w:t xml:space="preserve">In the absence of scholarly work by white males in the area of race, of course, it is difficult to be sure what reasons they would give for not having rallied behind CRT. Two things, however, are certain. First, </w:t>
      </w:r>
      <w:r w:rsidRPr="00005870">
        <w:rPr>
          <w:b/>
          <w:bCs/>
          <w:u w:val="single"/>
        </w:rPr>
        <w:t>the kinds of issues</w:t>
      </w:r>
      <w:r w:rsidRPr="00005870">
        <w:t xml:space="preserve"> raised by Williams </w:t>
      </w:r>
      <w:r w:rsidRPr="00005870">
        <w:rPr>
          <w:b/>
          <w:bCs/>
          <w:u w:val="single"/>
        </w:rPr>
        <w:t>are too important</w:t>
      </w:r>
      <w:r w:rsidRPr="00005870">
        <w:t xml:space="preserve"> in their implications </w:t>
      </w:r>
      <w:bookmarkStart w:id="1" w:name="PAGE_698_8088"/>
      <w:bookmarkEnd w:id="1"/>
      <w:r w:rsidRPr="00005870">
        <w:t xml:space="preserve"> [*698]  for American life </w:t>
      </w:r>
      <w:r w:rsidRPr="00005870">
        <w:rPr>
          <w:b/>
          <w:bCs/>
          <w:u w:val="single"/>
        </w:rPr>
        <w:t>to be confined to communities of color.</w:t>
      </w:r>
      <w:r w:rsidRPr="00005870">
        <w:t xml:space="preserve"> If the lives of minorities are heavily constrained, if not fully defined, by the thoughts and actions of the majority elements in society, </w:t>
      </w:r>
      <w:r w:rsidRPr="00005870">
        <w:rPr>
          <w:b/>
          <w:bCs/>
          <w:u w:val="single"/>
        </w:rPr>
        <w:t xml:space="preserve">it would seem to be of great importance that white thinkers and doers participate in open discourse </w:t>
      </w:r>
      <w:r w:rsidRPr="00005870">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14:paraId="187CCAE6" w14:textId="77777777" w:rsidR="00EF39D2" w:rsidRDefault="00EF39D2" w:rsidP="00EF39D2"/>
    <w:p w14:paraId="7FFC34EB" w14:textId="77777777" w:rsidR="00EF39D2" w:rsidRPr="00C44477" w:rsidRDefault="00EF39D2" w:rsidP="00EF39D2">
      <w:pPr>
        <w:pStyle w:val="Heading4"/>
      </w:pPr>
      <w:r>
        <w:t>DEBATE doesn’t jeopardize agency</w:t>
      </w:r>
    </w:p>
    <w:p w14:paraId="0987094B" w14:textId="77777777" w:rsidR="00EF39D2" w:rsidRDefault="00EF39D2" w:rsidP="00EF39D2">
      <w:pPr>
        <w:pStyle w:val="Cite"/>
      </w:pPr>
      <w:r>
        <w:t>Hanghoj 8</w:t>
      </w:r>
    </w:p>
    <w:p w14:paraId="1C7C47B5" w14:textId="77777777" w:rsidR="00EF39D2" w:rsidRPr="00B46012" w:rsidRDefault="00EF39D2" w:rsidP="00EF39D2">
      <w:r>
        <w:lastRenderedPageBreak/>
        <w:t>http://static.sdu.dk/mediafiles/Files/Information_til/Studerende_ved_SDU/Din_uddannelse/phd_hum/afhandlinger/2009/ThorkilHanghoej.pdf</w:t>
      </w:r>
    </w:p>
    <w:p w14:paraId="66D7ACD7" w14:textId="77777777" w:rsidR="00EF39D2" w:rsidRPr="00B46012" w:rsidRDefault="00EF39D2" w:rsidP="00EF39D2">
      <w:r>
        <w:t xml:space="preserve"> Thorkild Hanghøj, Copenhagen, 2008 </w:t>
      </w:r>
    </w:p>
    <w:p w14:paraId="7B0E95E2" w14:textId="77777777" w:rsidR="00EF39D2" w:rsidRDefault="00EF39D2" w:rsidP="00EF39D2">
      <w:r>
        <w:t xml:space="preserve"> Since this PhD project began in 2004, the present author has been affiliated with DREAM (Danish</w:t>
      </w:r>
    </w:p>
    <w:p w14:paraId="799900E0" w14:textId="77777777" w:rsidR="00EF39D2" w:rsidRDefault="00EF39D2" w:rsidP="00EF39D2">
      <w:r>
        <w:t>Research Centre on Education and Advanced Media Materials), which is located at the Institute of</w:t>
      </w:r>
    </w:p>
    <w:p w14:paraId="7DC3824A" w14:textId="77777777" w:rsidR="00EF39D2" w:rsidRDefault="00EF39D2" w:rsidP="00EF39D2">
      <w:r>
        <w:t>Literature, Media and Cultural Studies at the University of Southern Denmark. Research visits have</w:t>
      </w:r>
    </w:p>
    <w:p w14:paraId="506A46E5" w14:textId="77777777" w:rsidR="00EF39D2" w:rsidRDefault="00EF39D2" w:rsidP="00EF39D2">
      <w:r>
        <w:t>taken place at the Centre for Learning, Knowledge, and Interactive Technologies (L-KIT), the</w:t>
      </w:r>
    </w:p>
    <w:p w14:paraId="182E9C54" w14:textId="77777777" w:rsidR="00EF39D2" w:rsidRDefault="00EF39D2" w:rsidP="00EF39D2">
      <w:r>
        <w:t>Institute of Education at the University of Bristol and the institute formerly known as Learning Lab</w:t>
      </w:r>
    </w:p>
    <w:p w14:paraId="4F3013E3" w14:textId="77777777" w:rsidR="00EF39D2" w:rsidRDefault="00EF39D2" w:rsidP="00EF39D2">
      <w:r>
        <w:t>Denmark at the School of Education, University of Aarhus, where I currently work as an assistant</w:t>
      </w:r>
    </w:p>
    <w:p w14:paraId="0277CF59" w14:textId="77777777" w:rsidR="00EF39D2" w:rsidRDefault="00EF39D2" w:rsidP="00EF39D2">
      <w:r>
        <w:t xml:space="preserve">professor. </w:t>
      </w:r>
    </w:p>
    <w:p w14:paraId="495A41AE" w14:textId="77777777" w:rsidR="00EF39D2" w:rsidRDefault="00EF39D2" w:rsidP="00EF39D2"/>
    <w:p w14:paraId="26967A78" w14:textId="77777777" w:rsidR="00EF39D2" w:rsidRDefault="00EF39D2" w:rsidP="00EF39D2">
      <w:r>
        <w:t xml:space="preserve"> Thus, </w:t>
      </w:r>
      <w:r w:rsidRPr="009D508D">
        <w:rPr>
          <w:rStyle w:val="UnderlineBold"/>
        </w:rPr>
        <w:t>debate games</w:t>
      </w:r>
      <w:r w:rsidRPr="009D508D">
        <w:t xml:space="preserve"> </w:t>
      </w:r>
      <w:r w:rsidRPr="009D508D">
        <w:rPr>
          <w:rStyle w:val="StyleBoldUnderline"/>
        </w:rPr>
        <w:t>require</w:t>
      </w:r>
      <w:r>
        <w:t xml:space="preserve"> </w:t>
      </w:r>
      <w:r w:rsidRPr="009D508D">
        <w:t xml:space="preserve">teachers </w:t>
      </w:r>
      <w:r w:rsidRPr="009D508D">
        <w:rPr>
          <w:rStyle w:val="StyleBoldUnderline"/>
        </w:rPr>
        <w:t>to balance the centripetal/centrifugal forces of gaming and teaching,</w:t>
      </w:r>
      <w:r>
        <w:t xml:space="preserve"> to be able to reconfigure their discursive authority, and to orchestrate the multiple voices of a dialogical game space in relation to particular goals. These Bakhtinian perspectives provide a valuable analytical framework for describing the discursive interplay between different practices and knowledge aspects when enacting (debate) game scenarios. In addition to this, Bakhtin’s </w:t>
      </w:r>
      <w:r w:rsidRPr="00C44477">
        <w:rPr>
          <w:rStyle w:val="UnderlineBold"/>
          <w:highlight w:val="yellow"/>
        </w:rPr>
        <w:t>dialogical</w:t>
      </w:r>
      <w:r w:rsidRPr="007B0627">
        <w:rPr>
          <w:rStyle w:val="StyleBoldUnderline"/>
          <w:highlight w:val="yellow"/>
        </w:rPr>
        <w:t xml:space="preserve"> philosophy</w:t>
      </w:r>
      <w:r>
        <w:t xml:space="preserve"> also </w:t>
      </w:r>
      <w:r w:rsidRPr="007B0627">
        <w:rPr>
          <w:rStyle w:val="StyleBoldUnderline"/>
          <w:highlight w:val="yellow"/>
        </w:rPr>
        <w:t xml:space="preserve">offers an explanation of why </w:t>
      </w:r>
      <w:r w:rsidRPr="007B0627">
        <w:rPr>
          <w:rStyle w:val="UnderlineBold"/>
          <w:highlight w:val="yellow"/>
        </w:rPr>
        <w:t>debate games</w:t>
      </w:r>
      <w:r w:rsidRPr="007B0627">
        <w:t xml:space="preserve"> </w:t>
      </w:r>
      <w:r>
        <w:t xml:space="preserve">(and other game types) </w:t>
      </w:r>
      <w:r w:rsidRPr="007B0627">
        <w:rPr>
          <w:rStyle w:val="StyleBoldUnderline"/>
          <w:highlight w:val="yellow"/>
        </w:rPr>
        <w:t>may be valuable</w:t>
      </w:r>
      <w:r>
        <w:t xml:space="preserve"> within an educational context. One of the central features of multi-player games is that </w:t>
      </w:r>
      <w:r w:rsidRPr="007B0627">
        <w:rPr>
          <w:rStyle w:val="StyleBoldUnderline"/>
          <w:highlight w:val="yellow"/>
        </w:rPr>
        <w:t>players are expected to experience</w:t>
      </w:r>
      <w:r w:rsidRPr="007B0627">
        <w:rPr>
          <w:rStyle w:val="StyleBoldUnderline"/>
        </w:rPr>
        <w:t xml:space="preserve"> </w:t>
      </w:r>
      <w:r>
        <w:t xml:space="preserve">a simultaneously real and </w:t>
      </w:r>
      <w:r w:rsidRPr="007B0627">
        <w:rPr>
          <w:rStyle w:val="UnderlineBold"/>
          <w:highlight w:val="yellow"/>
        </w:rPr>
        <w:t>imagined scenario</w:t>
      </w:r>
      <w:r>
        <w:t xml:space="preserve"> </w:t>
      </w:r>
      <w:r w:rsidRPr="009D508D">
        <w:rPr>
          <w:rStyle w:val="StyleBoldUnderline"/>
        </w:rPr>
        <w:t xml:space="preserve">both </w:t>
      </w:r>
      <w:r w:rsidRPr="007B0627">
        <w:rPr>
          <w:rStyle w:val="StyleBoldUnderline"/>
          <w:highlight w:val="yellow"/>
        </w:rPr>
        <w:t>in relation to an insider’s</w:t>
      </w:r>
      <w:r>
        <w:t xml:space="preserve"> (participant) perspective </w:t>
      </w:r>
      <w:r w:rsidRPr="009D508D">
        <w:rPr>
          <w:rStyle w:val="StyleBoldUnderline"/>
          <w:highlight w:val="yellow"/>
        </w:rPr>
        <w:t>and</w:t>
      </w:r>
      <w:r w:rsidRPr="009D508D">
        <w:rPr>
          <w:rStyle w:val="StyleBoldUnderline"/>
        </w:rPr>
        <w:t xml:space="preserve"> to an </w:t>
      </w:r>
      <w:r w:rsidRPr="007B0627">
        <w:rPr>
          <w:rStyle w:val="StyleBoldUnderline"/>
          <w:highlight w:val="yellow"/>
        </w:rPr>
        <w:t>outsider’s</w:t>
      </w:r>
      <w:r>
        <w:t xml:space="preserve"> (co-participant) </w:t>
      </w:r>
      <w:r w:rsidRPr="007B0627">
        <w:rPr>
          <w:rStyle w:val="StyleBoldUnderline"/>
          <w:highlight w:val="yellow"/>
        </w:rPr>
        <w:t>perspective.</w:t>
      </w:r>
      <w:r>
        <w:t xml:space="preserve"> According to Bakhtin, </w:t>
      </w:r>
      <w:r w:rsidRPr="007B0627">
        <w:rPr>
          <w:rStyle w:val="StyleBoldUnderline"/>
          <w:highlight w:val="yellow"/>
        </w:rPr>
        <w:t xml:space="preserve">the </w:t>
      </w:r>
      <w:r w:rsidRPr="007B0627">
        <w:rPr>
          <w:rStyle w:val="UnderlineBold"/>
          <w:highlight w:val="yellow"/>
        </w:rPr>
        <w:t>outsider’s perspective</w:t>
      </w:r>
      <w:r w:rsidRPr="007B0627">
        <w:rPr>
          <w:rStyle w:val="StyleBoldUnderline"/>
          <w:highlight w:val="yellow"/>
        </w:rPr>
        <w:t xml:space="preserve"> </w:t>
      </w:r>
      <w:r w:rsidRPr="009D508D">
        <w:rPr>
          <w:rStyle w:val="StyleBoldUnderline"/>
          <w:highlight w:val="yellow"/>
        </w:rPr>
        <w:t>reflects</w:t>
      </w:r>
      <w:r w:rsidRPr="009D508D">
        <w:rPr>
          <w:rStyle w:val="StyleBoldUnderline"/>
        </w:rPr>
        <w:t xml:space="preserve"> a </w:t>
      </w:r>
      <w:r w:rsidRPr="009D508D">
        <w:rPr>
          <w:rStyle w:val="StyleBoldUnderline"/>
          <w:highlight w:val="yellow"/>
        </w:rPr>
        <w:t>fundamental</w:t>
      </w:r>
      <w:r w:rsidRPr="009D508D">
        <w:rPr>
          <w:rStyle w:val="StyleBoldUnderline"/>
        </w:rPr>
        <w:t xml:space="preserve"> aspect of </w:t>
      </w:r>
      <w:r w:rsidRPr="007B0627">
        <w:rPr>
          <w:rStyle w:val="StyleBoldUnderline"/>
          <w:highlight w:val="yellow"/>
        </w:rPr>
        <w:t>human understanding</w:t>
      </w:r>
      <w:r>
        <w:t xml:space="preserve">: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(Bakhtin, 1986: 7). As the quote suggests, every person is influenced by others in an inescapably intertwined way, and consequently no voice can be said to be isolated. Thus, </w:t>
      </w:r>
      <w:r w:rsidRPr="009D508D">
        <w:rPr>
          <w:rStyle w:val="StyleBoldUnderline"/>
        </w:rPr>
        <w:t xml:space="preserve">it is </w:t>
      </w:r>
      <w:r w:rsidRPr="009D508D">
        <w:rPr>
          <w:rStyle w:val="StyleBoldUnderline"/>
          <w:highlight w:val="yellow"/>
        </w:rPr>
        <w:t>in</w:t>
      </w:r>
      <w:r w:rsidRPr="009D508D">
        <w:rPr>
          <w:rStyle w:val="StyleBoldUnderline"/>
        </w:rPr>
        <w:t xml:space="preserve"> the interaction </w:t>
      </w:r>
      <w:r w:rsidRPr="007B0627">
        <w:rPr>
          <w:rStyle w:val="StyleBoldUnderline"/>
          <w:highlight w:val="yellow"/>
        </w:rPr>
        <w:t xml:space="preserve">with </w:t>
      </w:r>
      <w:r w:rsidRPr="009D508D">
        <w:rPr>
          <w:rStyle w:val="StyleBoldUnderline"/>
          <w:highlight w:val="yellow"/>
        </w:rPr>
        <w:t>other voices</w:t>
      </w:r>
      <w:r w:rsidRPr="009D508D">
        <w:rPr>
          <w:rStyle w:val="StyleBoldUnderline"/>
        </w:rPr>
        <w:t xml:space="preserve"> that </w:t>
      </w:r>
      <w:r w:rsidRPr="009D508D">
        <w:rPr>
          <w:rStyle w:val="StyleBoldUnderline"/>
          <w:highlight w:val="yellow"/>
        </w:rPr>
        <w:t>individuals</w:t>
      </w:r>
      <w:r w:rsidRPr="009D508D">
        <w:rPr>
          <w:rStyle w:val="StyleBoldUnderline"/>
        </w:rPr>
        <w:t xml:space="preserve"> are able to </w:t>
      </w:r>
      <w:r w:rsidRPr="009D508D">
        <w:rPr>
          <w:rStyle w:val="StyleBoldUnderline"/>
          <w:highlight w:val="yellow"/>
        </w:rPr>
        <w:t>reach understanding and f</w:t>
      </w:r>
      <w:r w:rsidRPr="009D508D">
        <w:rPr>
          <w:rStyle w:val="UnderlineBold"/>
          <w:highlight w:val="yellow"/>
        </w:rPr>
        <w:t xml:space="preserve">ind their </w:t>
      </w:r>
      <w:r w:rsidRPr="00C44477">
        <w:rPr>
          <w:rStyle w:val="UnderlineBold"/>
          <w:highlight w:val="yellow"/>
        </w:rPr>
        <w:t>own voice</w:t>
      </w:r>
      <w:r w:rsidRPr="00C44477">
        <w:rPr>
          <w:rStyle w:val="UnderlineBold"/>
        </w:rPr>
        <w:t xml:space="preserve">. </w:t>
      </w:r>
      <w:r>
        <w:t xml:space="preserve">Bakhtin also refers to </w:t>
      </w:r>
      <w:r w:rsidRPr="009D508D">
        <w:rPr>
          <w:rStyle w:val="StyleBoldUnderline"/>
          <w:highlight w:val="yellow"/>
        </w:rPr>
        <w:t>the</w:t>
      </w:r>
      <w:r w:rsidRPr="009D508D">
        <w:rPr>
          <w:rStyle w:val="StyleBoldUnderline"/>
        </w:rPr>
        <w:t xml:space="preserve"> ontological </w:t>
      </w:r>
      <w:r w:rsidRPr="009D508D">
        <w:rPr>
          <w:rStyle w:val="StyleBoldUnderline"/>
          <w:highlight w:val="yellow"/>
        </w:rPr>
        <w:t>process o</w:t>
      </w:r>
      <w:r w:rsidRPr="007B0627">
        <w:rPr>
          <w:rStyle w:val="StyleBoldUnderline"/>
          <w:highlight w:val="yellow"/>
        </w:rPr>
        <w:t>f</w:t>
      </w:r>
      <w:r w:rsidRPr="007B0627">
        <w:rPr>
          <w:rStyle w:val="StyleBoldUnderline"/>
        </w:rPr>
        <w:t xml:space="preserve"> </w:t>
      </w:r>
      <w:r>
        <w:t xml:space="preserve">finding a voice as </w:t>
      </w:r>
      <w:r w:rsidRPr="007B0627">
        <w:rPr>
          <w:rStyle w:val="UnderlineBold"/>
          <w:highlight w:val="yellow"/>
        </w:rPr>
        <w:t>“ideological becoming”</w:t>
      </w:r>
      <w:r>
        <w:t xml:space="preserve">, which represents “the process of selectively assimilating the words of others” (Bakhtin, 1981: 341). </w:t>
      </w:r>
      <w:r w:rsidRPr="009D508D">
        <w:rPr>
          <w:rStyle w:val="StyleBoldUnderline"/>
        </w:rPr>
        <w:t xml:space="preserve">Thus, </w:t>
      </w:r>
      <w:r w:rsidRPr="009D508D">
        <w:rPr>
          <w:rStyle w:val="StyleBoldUnderline"/>
          <w:highlight w:val="yellow"/>
        </w:rPr>
        <w:t>by</w:t>
      </w:r>
      <w:r w:rsidRPr="009D508D">
        <w:rPr>
          <w:rStyle w:val="StyleBoldUnderline"/>
        </w:rPr>
        <w:t xml:space="preserve"> teaching</w:t>
      </w:r>
      <w:r w:rsidRPr="007B0627">
        <w:rPr>
          <w:rStyle w:val="StyleBoldUnderline"/>
        </w:rPr>
        <w:t xml:space="preserve"> and </w:t>
      </w:r>
      <w:r w:rsidRPr="007B0627">
        <w:rPr>
          <w:rStyle w:val="StyleBoldUnderline"/>
          <w:highlight w:val="yellow"/>
        </w:rPr>
        <w:t xml:space="preserve">playing </w:t>
      </w:r>
      <w:r w:rsidRPr="007B0627">
        <w:rPr>
          <w:rStyle w:val="UnderlineBold"/>
          <w:highlight w:val="yellow"/>
        </w:rPr>
        <w:t>debate scenarios,</w:t>
      </w:r>
      <w:r w:rsidRPr="007B0627">
        <w:rPr>
          <w:highlight w:val="yellow"/>
        </w:rPr>
        <w:t xml:space="preserve"> </w:t>
      </w:r>
      <w:r w:rsidRPr="007B0627">
        <w:rPr>
          <w:rStyle w:val="StyleBoldUnderline"/>
          <w:highlight w:val="yellow"/>
        </w:rPr>
        <w:t xml:space="preserve">it is possible to </w:t>
      </w:r>
      <w:r w:rsidRPr="009D508D">
        <w:rPr>
          <w:rStyle w:val="StyleBoldUnderline"/>
          <w:highlight w:val="yellow"/>
        </w:rPr>
        <w:t>support</w:t>
      </w:r>
      <w:r w:rsidRPr="009D508D">
        <w:rPr>
          <w:rStyle w:val="StyleBoldUnderline"/>
        </w:rPr>
        <w:t xml:space="preserve"> students in their process of </w:t>
      </w:r>
      <w:r w:rsidRPr="009D508D">
        <w:rPr>
          <w:rStyle w:val="StyleBoldUnderline"/>
          <w:highlight w:val="yellow"/>
        </w:rPr>
        <w:t>becoming</w:t>
      </w:r>
      <w:r w:rsidRPr="009D508D">
        <w:rPr>
          <w:rStyle w:val="StyleBoldUnderline"/>
        </w:rPr>
        <w:t xml:space="preserve"> not only </w:t>
      </w:r>
      <w:r w:rsidRPr="009D508D">
        <w:rPr>
          <w:rStyle w:val="StyleBoldUnderline"/>
          <w:highlight w:val="yellow"/>
        </w:rPr>
        <w:t>themselves</w:t>
      </w:r>
      <w:r w:rsidRPr="009D508D">
        <w:rPr>
          <w:rStyle w:val="StyleBoldUnderline"/>
        </w:rPr>
        <w:t>, but also in becoming articulate and responsive</w:t>
      </w:r>
      <w:r>
        <w:t xml:space="preserve"> citizens in a democratic society. </w:t>
      </w:r>
    </w:p>
    <w:p w14:paraId="0C0A3E14" w14:textId="77777777" w:rsidR="00EF39D2" w:rsidRPr="00EF39D2" w:rsidRDefault="00EF39D2" w:rsidP="00EF39D2"/>
    <w:p w14:paraId="2D55A439" w14:textId="77777777" w:rsidR="00EF39D2" w:rsidRDefault="00EF39D2" w:rsidP="00E6242E"/>
    <w:p w14:paraId="57A9ED11" w14:textId="77777777" w:rsidR="00B51649" w:rsidRDefault="00B51649" w:rsidP="00B51649"/>
    <w:sectPr w:rsidR="00B5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460C" w14:textId="77777777" w:rsidR="00BF157E" w:rsidRDefault="00BF157E" w:rsidP="005F5576">
      <w:r>
        <w:separator/>
      </w:r>
    </w:p>
  </w:endnote>
  <w:endnote w:type="continuationSeparator" w:id="0">
    <w:p w14:paraId="5C3E42FE" w14:textId="77777777" w:rsidR="00BF157E" w:rsidRDefault="00BF15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5C317" w14:textId="77777777" w:rsidR="00BF157E" w:rsidRDefault="00BF157E" w:rsidP="005F5576">
      <w:r>
        <w:separator/>
      </w:r>
    </w:p>
  </w:footnote>
  <w:footnote w:type="continuationSeparator" w:id="0">
    <w:p w14:paraId="221E28FB" w14:textId="77777777" w:rsidR="00BF157E" w:rsidRDefault="00BF157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1D"/>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40CF"/>
    <w:rsid w:val="001373CC"/>
    <w:rsid w:val="00140397"/>
    <w:rsid w:val="0014072D"/>
    <w:rsid w:val="00141F7D"/>
    <w:rsid w:val="00141FBF"/>
    <w:rsid w:val="001552A0"/>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1F0108"/>
    <w:rsid w:val="0020006E"/>
    <w:rsid w:val="002009AE"/>
    <w:rsid w:val="002101DA"/>
    <w:rsid w:val="00210566"/>
    <w:rsid w:val="00221F7C"/>
    <w:rsid w:val="0022700D"/>
    <w:rsid w:val="00233549"/>
    <w:rsid w:val="0024023F"/>
    <w:rsid w:val="0024061D"/>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B7559"/>
    <w:rsid w:val="004C64B6"/>
    <w:rsid w:val="004D34E5"/>
    <w:rsid w:val="004D3745"/>
    <w:rsid w:val="004D3987"/>
    <w:rsid w:val="004D4544"/>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749B4"/>
    <w:rsid w:val="0068066B"/>
    <w:rsid w:val="00683154"/>
    <w:rsid w:val="0068720C"/>
    <w:rsid w:val="00690115"/>
    <w:rsid w:val="00690638"/>
    <w:rsid w:val="00690898"/>
    <w:rsid w:val="00693039"/>
    <w:rsid w:val="006951C8"/>
    <w:rsid w:val="006C2445"/>
    <w:rsid w:val="006C38D2"/>
    <w:rsid w:val="006C622E"/>
    <w:rsid w:val="006C64D4"/>
    <w:rsid w:val="006E53F0"/>
    <w:rsid w:val="006F4A93"/>
    <w:rsid w:val="006F79DA"/>
    <w:rsid w:val="006F7CDF"/>
    <w:rsid w:val="00700BDB"/>
    <w:rsid w:val="0070121B"/>
    <w:rsid w:val="00701E73"/>
    <w:rsid w:val="007047D4"/>
    <w:rsid w:val="00705DC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93A10"/>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279F"/>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157E"/>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6242E"/>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39D2"/>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6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uiPriority w:val="9"/>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68066B"/>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68066B"/>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68066B"/>
    <w:rPr>
      <w:rFonts w:ascii="Arial" w:hAnsi="Arial" w:cs="Times New Roman"/>
      <w:b/>
      <w:sz w:val="24"/>
      <w:u w:val="single"/>
    </w:rPr>
  </w:style>
  <w:style w:type="paragraph" w:styleId="DocumentMap">
    <w:name w:val="Document Map"/>
    <w:basedOn w:val="Normal"/>
    <w:link w:val="DocumentMapChar"/>
    <w:uiPriority w:val="99"/>
    <w:semiHidden/>
    <w:rsid w:val="004D454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D4544"/>
    <w:rPr>
      <w:rFonts w:ascii="Lucida Grande" w:hAnsi="Lucida Grande" w:cs="Lucida Grande"/>
      <w:sz w:val="24"/>
      <w:szCs w:val="24"/>
    </w:rPr>
  </w:style>
  <w:style w:type="character" w:customStyle="1" w:styleId="underline">
    <w:name w:val="underline"/>
    <w:basedOn w:val="DefaultParagraphFont"/>
    <w:link w:val="textbold"/>
    <w:qFormat/>
    <w:rsid w:val="001340CF"/>
    <w:rPr>
      <w:b/>
      <w:bCs w:val="0"/>
      <w:u w:val="single"/>
    </w:rPr>
  </w:style>
  <w:style w:type="paragraph" w:customStyle="1" w:styleId="card">
    <w:name w:val="card"/>
    <w:basedOn w:val="Normal"/>
    <w:next w:val="Normal"/>
    <w:qFormat/>
    <w:rsid w:val="00E6242E"/>
    <w:pPr>
      <w:ind w:left="288" w:right="288"/>
    </w:pPr>
    <w:rPr>
      <w:rFonts w:ascii="Calibri" w:hAnsi="Calibri"/>
      <w:szCs w:val="20"/>
      <w:u w:val="single"/>
    </w:rPr>
  </w:style>
  <w:style w:type="paragraph" w:customStyle="1" w:styleId="textbold">
    <w:name w:val="text bold"/>
    <w:basedOn w:val="Normal"/>
    <w:link w:val="underline"/>
    <w:rsid w:val="00E6242E"/>
    <w:pPr>
      <w:ind w:left="720"/>
      <w:jc w:val="both"/>
    </w:pPr>
    <w:rPr>
      <w:rFonts w:asciiTheme="minorHAnsi" w:hAnsiTheme="minorHAnsi" w:cstheme="minorBidi"/>
      <w:b/>
      <w:sz w:val="22"/>
      <w:u w:val="single"/>
    </w:rPr>
  </w:style>
  <w:style w:type="paragraph" w:customStyle="1" w:styleId="TagText">
    <w:name w:val="TagText"/>
    <w:basedOn w:val="Normal"/>
    <w:qFormat/>
    <w:rsid w:val="00EF39D2"/>
    <w:rPr>
      <w:rFonts w:eastAsia="MS Mincho"/>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uiPriority w:val="9"/>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uiPriority w:val="9"/>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68066B"/>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68066B"/>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68066B"/>
    <w:rPr>
      <w:rFonts w:ascii="Arial" w:hAnsi="Arial" w:cs="Times New Roman"/>
      <w:b/>
      <w:sz w:val="24"/>
      <w:u w:val="single"/>
    </w:rPr>
  </w:style>
  <w:style w:type="paragraph" w:styleId="DocumentMap">
    <w:name w:val="Document Map"/>
    <w:basedOn w:val="Normal"/>
    <w:link w:val="DocumentMapChar"/>
    <w:uiPriority w:val="99"/>
    <w:semiHidden/>
    <w:rsid w:val="004D454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D4544"/>
    <w:rPr>
      <w:rFonts w:ascii="Lucida Grande" w:hAnsi="Lucida Grande" w:cs="Lucida Grande"/>
      <w:sz w:val="24"/>
      <w:szCs w:val="24"/>
    </w:rPr>
  </w:style>
  <w:style w:type="character" w:customStyle="1" w:styleId="underline">
    <w:name w:val="underline"/>
    <w:basedOn w:val="DefaultParagraphFont"/>
    <w:link w:val="textbold"/>
    <w:qFormat/>
    <w:rsid w:val="001340CF"/>
    <w:rPr>
      <w:b/>
      <w:bCs w:val="0"/>
      <w:u w:val="single"/>
    </w:rPr>
  </w:style>
  <w:style w:type="paragraph" w:customStyle="1" w:styleId="card">
    <w:name w:val="card"/>
    <w:basedOn w:val="Normal"/>
    <w:next w:val="Normal"/>
    <w:qFormat/>
    <w:rsid w:val="00E6242E"/>
    <w:pPr>
      <w:ind w:left="288" w:right="288"/>
    </w:pPr>
    <w:rPr>
      <w:rFonts w:ascii="Calibri" w:hAnsi="Calibri"/>
      <w:szCs w:val="20"/>
      <w:u w:val="single"/>
    </w:rPr>
  </w:style>
  <w:style w:type="paragraph" w:customStyle="1" w:styleId="textbold">
    <w:name w:val="text bold"/>
    <w:basedOn w:val="Normal"/>
    <w:link w:val="underline"/>
    <w:rsid w:val="00E6242E"/>
    <w:pPr>
      <w:ind w:left="720"/>
      <w:jc w:val="both"/>
    </w:pPr>
    <w:rPr>
      <w:rFonts w:asciiTheme="minorHAnsi" w:hAnsiTheme="minorHAnsi" w:cstheme="minorBidi"/>
      <w:b/>
      <w:sz w:val="22"/>
      <w:u w:val="single"/>
    </w:rPr>
  </w:style>
  <w:style w:type="paragraph" w:customStyle="1" w:styleId="TagText">
    <w:name w:val="TagText"/>
    <w:basedOn w:val="Normal"/>
    <w:qFormat/>
    <w:rsid w:val="00EF39D2"/>
    <w:rPr>
      <w:rFonts w:eastAsia="MS Minch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ei.org/files/2007/04/24/20070424_Kagan2007042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aj.org/?fullarticle=7.2.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omanist-musings.com/2010/11/limitations-of-tim-wise.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5" Type="http://schemas.openxmlformats.org/officeDocument/2006/relationships/styles" Target="styles.xml"/><Relationship Id="rId15" Type="http://schemas.openxmlformats.org/officeDocument/2006/relationships/hyperlink" Target="http://www.womanist-musings.com/2010/11/www.womanist-musing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u.edu/press/lib/pdf/StrForum/SF-26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A93A48E7-26A8-4310-9E80-3297CB64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33</Pages>
  <Words>21750</Words>
  <Characters>121900</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Georgetown Debate, Team 2010</cp:lastModifiedBy>
  <cp:revision>2</cp:revision>
  <dcterms:created xsi:type="dcterms:W3CDTF">2012-09-22T14:06:00Z</dcterms:created>
  <dcterms:modified xsi:type="dcterms:W3CDTF">2012-09-22T14:06:00Z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